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0012" w:rsidRPr="005264A7" w:rsidRDefault="005264A7" w:rsidP="00B62508">
      <w:pPr>
        <w:spacing w:before="240"/>
        <w:jc w:val="left"/>
        <w:rPr>
          <w:rFonts w:cs="B Nazanin"/>
          <w:sz w:val="22"/>
          <w:szCs w:val="22"/>
        </w:rPr>
      </w:pPr>
      <w:r w:rsidRPr="005264A7">
        <w:rPr>
          <w:rFonts w:cs="Zar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6150" wp14:editId="58EA28A8">
                <wp:simplePos x="0" y="0"/>
                <wp:positionH relativeFrom="column">
                  <wp:posOffset>-22860</wp:posOffset>
                </wp:positionH>
                <wp:positionV relativeFrom="paragraph">
                  <wp:posOffset>-687821</wp:posOffset>
                </wp:positionV>
                <wp:extent cx="1294130" cy="675503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7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12" w:rsidRDefault="00580012" w:rsidP="00580012">
                            <w:pPr>
                              <w:rPr>
                                <w:rFonts w:ascii="Arial"/>
                                <w:rtl/>
                              </w:rPr>
                            </w:pPr>
                            <w:r w:rsidRPr="0075076F">
                              <w:rPr>
                                <w:rFonts w:cs="B Zar" w:hint="cs"/>
                                <w:rtl/>
                                <w:lang w:bidi="ar-SA"/>
                              </w:rPr>
                              <w:t xml:space="preserve">تاريخ </w:t>
                            </w:r>
                            <w:r>
                              <w:rPr>
                                <w:rFonts w:ascii="Arial" w:hint="cs"/>
                                <w:rtl/>
                              </w:rPr>
                              <w:t>....................</w:t>
                            </w:r>
                          </w:p>
                          <w:p w:rsidR="00580012" w:rsidRDefault="00580012" w:rsidP="00580012">
                            <w:pPr>
                              <w:rPr>
                                <w:rFonts w:ascii="Arial"/>
                                <w:rtl/>
                              </w:rPr>
                            </w:pPr>
                            <w:r w:rsidRPr="0075076F">
                              <w:rPr>
                                <w:rFonts w:cs="B Zar" w:hint="cs"/>
                                <w:rtl/>
                                <w:lang w:bidi="ar-SA"/>
                              </w:rPr>
                              <w:t xml:space="preserve">شماره </w:t>
                            </w:r>
                            <w:r>
                              <w:rPr>
                                <w:rFonts w:ascii="Arial" w:hint="cs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6150" id="Rectangle 8" o:spid="_x0000_s1026" style="position:absolute;left:0;text-align:left;margin-left:-1.8pt;margin-top:-54.15pt;width:101.9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" filled="f" stroked="f">
                <v:textbox>
                  <w:txbxContent>
                    <w:p w:rsidR="00580012" w:rsidRDefault="00580012" w:rsidP="00580012">
                      <w:pPr>
                        <w:rPr>
                          <w:rFonts w:ascii="Arial"/>
                          <w:rtl/>
                        </w:rPr>
                      </w:pPr>
                      <w:r w:rsidRPr="0075076F">
                        <w:rPr>
                          <w:rFonts w:cs="B Zar" w:hint="cs"/>
                          <w:rtl/>
                          <w:lang w:bidi="ar-SA"/>
                        </w:rPr>
                        <w:t xml:space="preserve">تاريخ </w:t>
                      </w:r>
                      <w:r>
                        <w:rPr>
                          <w:rFonts w:ascii="Arial" w:hint="cs"/>
                          <w:rtl/>
                        </w:rPr>
                        <w:t>....................</w:t>
                      </w:r>
                    </w:p>
                    <w:p w:rsidR="00580012" w:rsidRDefault="00580012" w:rsidP="00580012">
                      <w:pPr>
                        <w:rPr>
                          <w:rFonts w:ascii="Arial"/>
                          <w:rtl/>
                        </w:rPr>
                      </w:pPr>
                      <w:r w:rsidRPr="0075076F">
                        <w:rPr>
                          <w:rFonts w:cs="B Zar" w:hint="cs"/>
                          <w:rtl/>
                          <w:lang w:bidi="ar-SA"/>
                        </w:rPr>
                        <w:t xml:space="preserve">شماره </w:t>
                      </w:r>
                      <w:r>
                        <w:rPr>
                          <w:rFonts w:ascii="Arial" w:hint="cs"/>
                          <w:rtl/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62508">
        <w:rPr>
          <w:rFonts w:cs="B Nazanin" w:hint="cs"/>
          <w:sz w:val="22"/>
          <w:szCs w:val="22"/>
          <w:rtl/>
          <w:lang w:bidi="ar-SA"/>
        </w:rPr>
        <w:t>ل</w:t>
      </w:r>
      <w:r w:rsidR="00580012" w:rsidRPr="005264A7">
        <w:rPr>
          <w:rFonts w:cs="B Nazanin" w:hint="cs"/>
          <w:sz w:val="22"/>
          <w:szCs w:val="22"/>
          <w:rtl/>
          <w:lang w:bidi="ar-SA"/>
        </w:rPr>
        <w:t xml:space="preserve">طفاً </w:t>
      </w:r>
      <w:r w:rsidR="009C17CD">
        <w:rPr>
          <w:rFonts w:cs="B Nazanin" w:hint="cs"/>
          <w:sz w:val="22"/>
          <w:szCs w:val="22"/>
          <w:rtl/>
          <w:lang w:bidi="ar-SA"/>
        </w:rPr>
        <w:t xml:space="preserve">مدرک دکتری، </w:t>
      </w:r>
      <w:r w:rsidR="00580012" w:rsidRPr="005264A7">
        <w:rPr>
          <w:rFonts w:cs="B Nazanin" w:hint="cs"/>
          <w:sz w:val="22"/>
          <w:szCs w:val="22"/>
          <w:rtl/>
          <w:lang w:bidi="ar-SA"/>
        </w:rPr>
        <w:t>رزومه و صفحه اول مقالات پژوهشگر ضمیمه این فرم شود</w:t>
      </w:r>
      <w:r w:rsidR="00580012" w:rsidRPr="005264A7">
        <w:rPr>
          <w:rFonts w:ascii="B Nazanin" w:cs="B Nazanin" w:hint="cs"/>
          <w:sz w:val="22"/>
          <w:szCs w:val="22"/>
          <w:rtl/>
        </w:rPr>
        <w:t xml:space="preserve">. </w:t>
      </w:r>
    </w:p>
    <w:p w:rsidR="00580012" w:rsidRPr="0094319E" w:rsidRDefault="00580012" w:rsidP="005264A7">
      <w:pPr>
        <w:pStyle w:val="ListParagraph"/>
        <w:spacing w:after="0" w:line="240" w:lineRule="auto"/>
        <w:ind w:left="-270"/>
        <w:rPr>
          <w:rFonts w:cs="Zar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031A8" wp14:editId="29EDCDBA">
                <wp:simplePos x="0" y="0"/>
                <wp:positionH relativeFrom="column">
                  <wp:posOffset>-180975</wp:posOffset>
                </wp:positionH>
                <wp:positionV relativeFrom="paragraph">
                  <wp:posOffset>226695</wp:posOffset>
                </wp:positionV>
                <wp:extent cx="6694805" cy="1066800"/>
                <wp:effectExtent l="0" t="0" r="1079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12" w:rsidRPr="008E644E" w:rsidRDefault="00EC2AF6" w:rsidP="00820C76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CE25E9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 و نام خانوادگی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</w:t>
                            </w:r>
                            <w:r w:rsidR="00820C76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دانشکده 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پژوهشکده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</w:t>
                            </w:r>
                            <w:r w:rsidR="00820C76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............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="00820C76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مرتبه علمی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</w:t>
                            </w:r>
                          </w:p>
                          <w:p w:rsidR="00580012" w:rsidRPr="009E6901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آیا در حال</w:t>
                            </w:r>
                            <w:r w:rsidR="00580012" w:rsidRPr="008E644E"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حاضر پژوهشگر پسادکترای فعال داري</w:t>
                            </w:r>
                            <w:r w:rsidR="0058001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د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بله</w:t>
                            </w:r>
                            <w:r w:rsidR="00580012" w:rsidRPr="008E644E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خیر</w:t>
                            </w:r>
                            <w:r w:rsidR="009E6901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      </w:t>
                            </w:r>
                            <w:r w:rsidR="009E690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9E6901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درصورت پاسخ مثبت، نام پ‍‍ژوهشگر</w:t>
                            </w:r>
                            <w:r w:rsidR="009E6901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9E6901" w:rsidRPr="006A37A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</w:t>
                            </w:r>
                            <w:r w:rsidR="009E6901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</w:t>
                            </w:r>
                          </w:p>
                          <w:p w:rsidR="00580012" w:rsidRPr="008E644E" w:rsidRDefault="00C749A7" w:rsidP="00C749A7">
                            <w:pPr>
                              <w:spacing w:line="220" w:lineRule="exact"/>
                              <w:ind w:left="14" w:hanging="14"/>
                              <w:jc w:val="left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عنوان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ز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مینه</w:t>
                            </w: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580012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پژوه</w:t>
                            </w:r>
                            <w:r w:rsidR="00580012" w:rsidRPr="006A37A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ش مورد نظر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 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E6901" w:rsidRPr="009E6901" w:rsidRDefault="009E6901" w:rsidP="009E6901">
                            <w:pPr>
                              <w:pStyle w:val="ListParagraph"/>
                              <w:ind w:left="96"/>
                              <w:jc w:val="lowKashida"/>
                              <w:rPr>
                                <w:rFonts w:cs="B Zar"/>
                                <w:rtl/>
                              </w:rPr>
                            </w:pPr>
                            <w:r w:rsidRPr="009E6901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p w:rsidR="00580012" w:rsidRPr="007116C5" w:rsidRDefault="00580012" w:rsidP="00580012">
                            <w:pPr>
                              <w:ind w:left="165" w:hanging="142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80012" w:rsidRPr="007116C5" w:rsidRDefault="00580012" w:rsidP="00580012">
                            <w:pPr>
                              <w:spacing w:line="1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580012" w:rsidRPr="007116C5" w:rsidRDefault="00580012" w:rsidP="00580012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  <w:r w:rsidRPr="007116C5">
                              <w:rPr>
                                <w:rFonts w:ascii="B Nazani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80012" w:rsidRPr="007116C5" w:rsidRDefault="00580012" w:rsidP="00580012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031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14.25pt;margin-top:17.85pt;width:527.1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">
                <v:textbox>
                  <w:txbxContent>
                    <w:p w:rsidR="00580012" w:rsidRPr="008E644E" w:rsidRDefault="00EC2AF6" w:rsidP="00820C76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CE25E9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 و نام خانوادگی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</w:t>
                      </w:r>
                      <w:r w:rsidR="00820C76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دانشکده 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/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پژوهشکده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</w:t>
                      </w:r>
                      <w:r w:rsidR="00820C76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............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</w:t>
                      </w:r>
                      <w:r w:rsidR="00820C76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مرتبه علمی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</w:t>
                      </w:r>
                    </w:p>
                    <w:p w:rsidR="00580012" w:rsidRPr="009E6901" w:rsidRDefault="00EC2AF6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آیا در حال</w:t>
                      </w:r>
                      <w:r w:rsidR="00580012" w:rsidRPr="008E644E"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حاضر پژوهشگر پسادکترای فعال داري</w:t>
                      </w:r>
                      <w:r w:rsidR="00580012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د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بله</w:t>
                      </w:r>
                      <w:r w:rsidR="00580012" w:rsidRPr="008E644E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خیر</w:t>
                      </w:r>
                      <w:r w:rsidR="009E6901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      </w:t>
                      </w:r>
                      <w:r w:rsidR="009E6901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="009E6901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درصورت پاسخ مثبت، نام پ‍‍ژوهشگر</w:t>
                      </w:r>
                      <w:r w:rsidR="009E6901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</w:t>
                      </w:r>
                      <w:r w:rsidR="009E6901" w:rsidRPr="006A37A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.........................................</w:t>
                      </w:r>
                      <w:r w:rsidR="009E6901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</w:t>
                      </w:r>
                    </w:p>
                    <w:p w:rsidR="00580012" w:rsidRPr="008E644E" w:rsidRDefault="00C749A7" w:rsidP="00C749A7">
                      <w:pPr>
                        <w:spacing w:line="220" w:lineRule="exact"/>
                        <w:ind w:left="14" w:hanging="14"/>
                        <w:jc w:val="left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عنوان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ز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مینه</w:t>
                      </w:r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580012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پژوه</w:t>
                      </w:r>
                      <w:r w:rsidR="00580012" w:rsidRPr="006A37A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ش مورد نظر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 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E6901" w:rsidRPr="009E6901" w:rsidRDefault="009E6901" w:rsidP="009E6901">
                      <w:pPr>
                        <w:pStyle w:val="ListParagraph"/>
                        <w:ind w:left="96"/>
                        <w:jc w:val="lowKashida"/>
                        <w:rPr>
                          <w:rFonts w:cs="B Zar"/>
                          <w:rtl/>
                        </w:rPr>
                      </w:pPr>
                      <w:r w:rsidRPr="009E6901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p w:rsidR="00580012" w:rsidRPr="007116C5" w:rsidRDefault="00580012" w:rsidP="00580012">
                      <w:pPr>
                        <w:ind w:left="165" w:hanging="142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  <w:p w:rsidR="00580012" w:rsidRPr="007116C5" w:rsidRDefault="00580012" w:rsidP="00580012">
                      <w:pPr>
                        <w:spacing w:line="1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  <w:p w:rsidR="00580012" w:rsidRPr="007116C5" w:rsidRDefault="00580012" w:rsidP="00580012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  <w:r w:rsidRPr="007116C5">
                        <w:rPr>
                          <w:rFonts w:ascii="B Nazanin"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80012" w:rsidRPr="007116C5" w:rsidRDefault="00580012" w:rsidP="00580012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08">
        <w:rPr>
          <w:rFonts w:cs="Zar" w:hint="cs"/>
          <w:b/>
          <w:bCs/>
          <w:rtl/>
        </w:rPr>
        <w:t xml:space="preserve"> </w:t>
      </w:r>
      <w:r w:rsidRPr="0094319E">
        <w:rPr>
          <w:rFonts w:cs="Zar" w:hint="cs"/>
          <w:b/>
          <w:bCs/>
          <w:rtl/>
        </w:rPr>
        <w:t>مشخصات استاد</w:t>
      </w:r>
      <w:r w:rsidR="003A4955">
        <w:rPr>
          <w:rFonts w:cs="Zar" w:hint="cs"/>
          <w:b/>
          <w:bCs/>
          <w:rtl/>
        </w:rPr>
        <w:t>(ان)</w:t>
      </w:r>
      <w:r w:rsidRPr="0094319E">
        <w:rPr>
          <w:rFonts w:cs="Zar" w:hint="cs"/>
          <w:b/>
          <w:bCs/>
          <w:rtl/>
        </w:rPr>
        <w:t xml:space="preserve"> مسئول: </w:t>
      </w:r>
    </w:p>
    <w:p w:rsidR="00580012" w:rsidRDefault="00580012" w:rsidP="00580012">
      <w:pPr>
        <w:ind w:left="-1054"/>
        <w:rPr>
          <w:rFonts w:cs="Zar"/>
          <w:b/>
          <w:bCs/>
          <w:lang w:bidi="fa-IR"/>
        </w:rPr>
      </w:pPr>
    </w:p>
    <w:p w:rsidR="00580012" w:rsidRDefault="00580012" w:rsidP="00580012">
      <w:pPr>
        <w:rPr>
          <w:rFonts w:cs="Zar"/>
          <w:b/>
          <w:bCs/>
        </w:rPr>
      </w:pPr>
    </w:p>
    <w:p w:rsidR="00580012" w:rsidRDefault="00580012" w:rsidP="00580012">
      <w:pPr>
        <w:rPr>
          <w:rFonts w:cs="Zar"/>
          <w:b/>
          <w:bCs/>
        </w:rPr>
      </w:pPr>
    </w:p>
    <w:p w:rsidR="00373873" w:rsidRPr="00373873" w:rsidRDefault="00373873" w:rsidP="00373873">
      <w:pPr>
        <w:spacing w:after="0" w:line="240" w:lineRule="auto"/>
        <w:ind w:left="-554" w:firstLine="237"/>
        <w:rPr>
          <w:rFonts w:ascii="B Zar" w:cs="B Zar"/>
          <w:b/>
          <w:bCs/>
          <w:sz w:val="22"/>
          <w:szCs w:val="22"/>
          <w:rtl/>
        </w:rPr>
      </w:pPr>
    </w:p>
    <w:p w:rsidR="00580012" w:rsidRPr="00820C76" w:rsidRDefault="00580012" w:rsidP="00580012">
      <w:pPr>
        <w:ind w:left="-554" w:firstLine="237"/>
        <w:rPr>
          <w:rFonts w:ascii="Zar" w:cs="Zar"/>
          <w:b/>
          <w:bCs/>
          <w:sz w:val="22"/>
          <w:szCs w:val="22"/>
          <w:rtl/>
        </w:rPr>
      </w:pPr>
      <w:r w:rsidRPr="00820C76">
        <w:rPr>
          <w:rFonts w:cs="Za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AC62E" wp14:editId="55B19133">
                <wp:simplePos x="0" y="0"/>
                <wp:positionH relativeFrom="column">
                  <wp:posOffset>-150495</wp:posOffset>
                </wp:positionH>
                <wp:positionV relativeFrom="paragraph">
                  <wp:posOffset>256540</wp:posOffset>
                </wp:positionV>
                <wp:extent cx="6666509" cy="13716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50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12" w:rsidRPr="008E644E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CE25E9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 و نام خانوادگی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</w:t>
                            </w:r>
                            <w:r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........................    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وضعيت تأهل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مجرد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متأهل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            </w:t>
                            </w:r>
                          </w:p>
                          <w:p w:rsidR="00580012" w:rsidRPr="008E644E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محل اخذ مدرک دکتری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: ............................................................................................          </w:t>
                            </w:r>
                            <w:r w:rsidR="00FA7992"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سال اخذ مدرک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.................................. </w:t>
                            </w:r>
                          </w:p>
                          <w:p w:rsidR="00580012" w:rsidRPr="008E644E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تعداد مقالات ‍ژورنالي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80012"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>ISI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چاپ شده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8E644E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</w:t>
                            </w:r>
                            <w:r w:rsidR="008E644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تعداد مقالات </w:t>
                            </w:r>
                            <w:r w:rsidR="00580012"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>ISI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چاپ شده چارک اول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</w:t>
                            </w:r>
                            <w:r w:rsid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..... 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تعداد مقالات كنفرانسي چاپ شده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...........    </w:t>
                            </w:r>
                          </w:p>
                          <w:p w:rsidR="00580012" w:rsidRPr="008E644E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تلفن همراه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</w:t>
                            </w:r>
                            <w:r w:rsid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........................</w:t>
                            </w:r>
                            <w:r w:rsidR="00580012"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آدرس پست الکترونیک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......................................................................................................................</w:t>
                            </w:r>
                          </w:p>
                          <w:p w:rsidR="00580012" w:rsidRPr="00C749A7" w:rsidRDefault="00EC2AF6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وضعيت نظام وظيفه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خدمت کرده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معافيت دائم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       </w:t>
                            </w:r>
                            <w:r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- </w:t>
                            </w:r>
                            <w:r w:rsidR="00580012" w:rsidRPr="00DD528C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                     </w:t>
                            </w:r>
                            <w:r w:rsidR="00CE25E9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نیاز به خوابگاه در داخل دانشگاه</w:t>
                            </w:r>
                            <w:r w:rsidR="00580012" w:rsidRPr="008E644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:  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دارد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580012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ندارد </w:t>
                            </w:r>
                            <w:r w:rsidR="00580012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</w:p>
                          <w:p w:rsidR="00580012" w:rsidRPr="00F0637E" w:rsidRDefault="00580012" w:rsidP="00580012">
                            <w:pPr>
                              <w:spacing w:after="0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80012" w:rsidRPr="00F0637E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F0637E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:rsidR="00580012" w:rsidRPr="001F538F" w:rsidRDefault="00580012" w:rsidP="00580012">
                            <w:pPr>
                              <w:ind w:left="14" w:hanging="14"/>
                              <w:rPr>
                                <w:rFonts w:ascii="B Nazanin" w:cs="B Nazanin"/>
                                <w:rtl/>
                              </w:rPr>
                            </w:pPr>
                            <w:r w:rsidRPr="001F538F">
                              <w:rPr>
                                <w:rFonts w:ascii="B Nazanin" w:cs="B Nazanin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C62E" id="Text Box 2" o:spid="_x0000_s1028" type="#_x0000_t202" style="position:absolute;left:0;text-align:left;margin-left:-11.85pt;margin-top:20.2pt;width:524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xpLQIAAFgEAAAOAAAAZHJzL2Uyb0RvYy54bWysVNtu2zAMfR+wfxD0vtjxkrQ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">
                <v:textbox>
                  <w:txbxContent>
                    <w:p w:rsidR="00580012" w:rsidRPr="008E644E" w:rsidRDefault="00EC2AF6" w:rsidP="00C749A7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CE25E9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 و نام خانوادگی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................................................................................</w:t>
                      </w:r>
                      <w:r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........................    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وضعيت تأهل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مجرد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 متأهل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            </w:t>
                      </w:r>
                    </w:p>
                    <w:p w:rsidR="00580012" w:rsidRPr="008E644E" w:rsidRDefault="00EC2AF6" w:rsidP="00C749A7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محل اخذ مدرک دکتری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: ............................................................................................          </w:t>
                      </w:r>
                      <w:r w:rsidR="00FA7992"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سال اخذ مدرک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.................................. </w:t>
                      </w:r>
                    </w:p>
                    <w:p w:rsidR="00580012" w:rsidRPr="008E644E" w:rsidRDefault="00EC2AF6" w:rsidP="00C749A7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تعداد مقالات ‍ژورنالي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80012"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>ISI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چاپ شده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</w:t>
                      </w:r>
                      <w:r w:rsidR="008E644E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</w:t>
                      </w:r>
                      <w:r w:rsidR="008E644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تعداد مقالات </w:t>
                      </w:r>
                      <w:r w:rsidR="00580012"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>ISI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چاپ شده چارک اول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</w:t>
                      </w:r>
                      <w:r w:rsid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..... 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تعداد مقالات كنفرانسي چاپ شده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...........    </w:t>
                      </w:r>
                    </w:p>
                    <w:p w:rsidR="00580012" w:rsidRPr="008E644E" w:rsidRDefault="00EC2AF6" w:rsidP="00C749A7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تلفن همراه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</w:t>
                      </w:r>
                      <w:r w:rsid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........................</w:t>
                      </w:r>
                      <w:r w:rsidR="00580012"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آدرس پست الکترونیک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 ......................................................................................................................</w:t>
                      </w:r>
                    </w:p>
                    <w:p w:rsidR="00580012" w:rsidRPr="00C749A7" w:rsidRDefault="00EC2AF6" w:rsidP="00C749A7">
                      <w:pPr>
                        <w:spacing w:line="220" w:lineRule="exact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وضعيت نظام وظيفه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خدمت کرده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معافيت دائم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        </w:t>
                      </w:r>
                      <w:r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- </w:t>
                      </w:r>
                      <w:r w:rsidR="00580012" w:rsidRPr="00DD528C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                     </w:t>
                      </w:r>
                      <w:r w:rsidR="00CE25E9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نیاز به خوابگاه در داخل دانشگاه</w:t>
                      </w:r>
                      <w:r w:rsidR="00580012" w:rsidRPr="008E644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:  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دارد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580012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ندارد </w:t>
                      </w:r>
                      <w:r w:rsidR="00580012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</w:p>
                    <w:p w:rsidR="00580012" w:rsidRPr="00F0637E" w:rsidRDefault="00580012" w:rsidP="00580012">
                      <w:pPr>
                        <w:spacing w:after="0"/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580012" w:rsidRPr="00F0637E" w:rsidRDefault="00580012" w:rsidP="00580012">
                      <w:pPr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  <w:r w:rsidRPr="00F0637E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:rsidR="00580012" w:rsidRPr="001F538F" w:rsidRDefault="00580012" w:rsidP="00580012">
                      <w:pPr>
                        <w:ind w:left="14" w:hanging="14"/>
                        <w:rPr>
                          <w:rFonts w:ascii="B Nazanin" w:cs="B Nazanin"/>
                          <w:rtl/>
                        </w:rPr>
                      </w:pPr>
                      <w:r w:rsidRPr="001F538F">
                        <w:rPr>
                          <w:rFonts w:ascii="B Nazanin" w:cs="B Nazanin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20C76">
        <w:rPr>
          <w:rFonts w:cs="Zar" w:hint="cs"/>
          <w:b/>
          <w:bCs/>
          <w:sz w:val="22"/>
          <w:szCs w:val="22"/>
          <w:rtl/>
          <w:lang w:bidi="fa-IR"/>
        </w:rPr>
        <w:t>مشخصات پژوهشگر پسادکترا</w:t>
      </w:r>
      <w:r w:rsidRPr="00820C76">
        <w:rPr>
          <w:rFonts w:ascii="Zar" w:cs="Zar" w:hint="cs"/>
          <w:b/>
          <w:bCs/>
          <w:sz w:val="22"/>
          <w:szCs w:val="22"/>
          <w:rtl/>
        </w:rPr>
        <w:t>:</w:t>
      </w:r>
    </w:p>
    <w:p w:rsidR="00580012" w:rsidRPr="009E2619" w:rsidRDefault="00580012" w:rsidP="00580012">
      <w:pPr>
        <w:jc w:val="center"/>
        <w:rPr>
          <w:rFonts w:ascii="Zar" w:cs="Zar"/>
          <w:b/>
          <w:bCs/>
          <w:rtl/>
        </w:rPr>
      </w:pPr>
    </w:p>
    <w:p w:rsidR="00580012" w:rsidRPr="009E2619" w:rsidRDefault="00580012" w:rsidP="00580012">
      <w:pPr>
        <w:jc w:val="center"/>
        <w:rPr>
          <w:rFonts w:ascii="Zar" w:cs="Zar"/>
          <w:b/>
          <w:bCs/>
          <w:rtl/>
        </w:rPr>
      </w:pPr>
    </w:p>
    <w:p w:rsidR="00EC2AF6" w:rsidRDefault="00EC2AF6" w:rsidP="00EC2AF6">
      <w:pPr>
        <w:jc w:val="left"/>
        <w:rPr>
          <w:rFonts w:cs="Zar"/>
          <w:b/>
          <w:bCs/>
        </w:rPr>
      </w:pPr>
    </w:p>
    <w:p w:rsidR="00EC2AF6" w:rsidRPr="00EC2AF6" w:rsidRDefault="00EC2AF6" w:rsidP="00EC2AF6">
      <w:pPr>
        <w:jc w:val="left"/>
        <w:rPr>
          <w:rFonts w:cs="Zar"/>
          <w:b/>
          <w:bCs/>
          <w:lang w:bidi="fa-IR"/>
        </w:rPr>
      </w:pPr>
    </w:p>
    <w:p w:rsidR="009E6901" w:rsidRDefault="008E644E" w:rsidP="006F3ADA">
      <w:pPr>
        <w:ind w:left="-554" w:firstLine="237"/>
        <w:rPr>
          <w:rFonts w:cs="Zar"/>
          <w:b/>
          <w:bCs/>
          <w:rtl/>
          <w:lang w:bidi="ar-SA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11609" wp14:editId="7AA73813">
                <wp:simplePos x="0" y="0"/>
                <wp:positionH relativeFrom="margin">
                  <wp:posOffset>-161925</wp:posOffset>
                </wp:positionH>
                <wp:positionV relativeFrom="paragraph">
                  <wp:posOffset>226695</wp:posOffset>
                </wp:positionV>
                <wp:extent cx="6724650" cy="7905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01" w:rsidRPr="00DD528C" w:rsidRDefault="009E6901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كل مبلغ حق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softHyphen/>
                              <w:t>الزحمه نامبرده براي مدت ....... ماه معادل ............................................... ريال مي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softHyphen/>
                              <w:t>باشد كه طبق قرارداد منعقده از محل:</w:t>
                            </w:r>
                            <w:r w:rsidR="00820C76" w:rsidRPr="00820C76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820C76" w:rsidRPr="00DD528C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sym w:font="Wingdings 2" w:char="F0A3"/>
                            </w:r>
                            <w:r w:rsidR="00820C76"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پژوهانه</w:t>
                            </w:r>
                            <w:r w:rsidR="00820C76"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:rsidR="009E6901" w:rsidRPr="00DD528C" w:rsidRDefault="009E6901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sym w:font="Wingdings 2" w:char="F0A3"/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طرح / طرح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softHyphen/>
                              <w:t>هاي مورد قرارداد با خارج از دانشگاه</w:t>
                            </w:r>
                            <w:r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sym w:font="Wingdings 2" w:char="F0A3"/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ساير منابع مالي در اختيار استاد مسئول</w:t>
                            </w:r>
                            <w:r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از محل اعتبارات</w:t>
                            </w:r>
                            <w:r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پرداخت شود. </w:t>
                            </w:r>
                          </w:p>
                          <w:p w:rsidR="006F3ADA" w:rsidRPr="00DD528C" w:rsidRDefault="006F3ADA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DD528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 طرح/منبع مالی: ................................................................................................................</w:t>
                            </w:r>
                          </w:p>
                          <w:p w:rsidR="009E6901" w:rsidRPr="009E6901" w:rsidRDefault="009E6901" w:rsidP="009E6901">
                            <w:pPr>
                              <w:spacing w:after="0"/>
                              <w:ind w:left="14" w:hanging="14"/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E6901" w:rsidRPr="007116C5" w:rsidRDefault="009E6901" w:rsidP="009E6901">
                            <w:pPr>
                              <w:spacing w:line="1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E6901" w:rsidRPr="007116C5" w:rsidRDefault="009E6901" w:rsidP="009E6901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  <w:r w:rsidRPr="007116C5">
                              <w:rPr>
                                <w:rFonts w:ascii="B Nazanin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E6901" w:rsidRPr="007116C5" w:rsidRDefault="009E6901" w:rsidP="009E6901">
                            <w:pPr>
                              <w:spacing w:line="240" w:lineRule="exact"/>
                              <w:rPr>
                                <w:rFonts w:ascii="B Nazanin"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1609" id="Text Box 15" o:spid="_x0000_s1029" type="#_x0000_t202" style="position:absolute;left:0;text-align:left;margin-left:-12.75pt;margin-top:17.85pt;width:529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qdLgIAAFk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">
                <v:textbox>
                  <w:txbxContent>
                    <w:p w:rsidR="009E6901" w:rsidRPr="00DD528C" w:rsidRDefault="009E6901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كل مبلغ حق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softHyphen/>
                        <w:t>الزحمه نامبرده براي مدت ....... ماه معادل ............................................... ريال مي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softHyphen/>
                        <w:t>باشد كه طبق قرارداد منعقده از محل:</w:t>
                      </w:r>
                      <w:r w:rsidR="00820C76" w:rsidRPr="00820C76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820C76" w:rsidRPr="00DD528C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sym w:font="Wingdings 2" w:char="F0A3"/>
                      </w:r>
                      <w:r w:rsidR="00820C76"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پژوهانه</w:t>
                      </w:r>
                      <w:r w:rsidR="00820C76"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:rsidR="009E6901" w:rsidRPr="00DD528C" w:rsidRDefault="009E6901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ar-SA"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sym w:font="Wingdings 2" w:char="F0A3"/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طرح / طرح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softHyphen/>
                        <w:t>هاي مورد قرارداد با خارج از دانشگاه</w:t>
                      </w:r>
                      <w:r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sym w:font="Wingdings 2" w:char="F0A3"/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ساير منابع مالي در اختيار استاد مسئول</w:t>
                      </w:r>
                      <w:r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از محل اعتبارات</w:t>
                      </w:r>
                      <w:r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پرداخت شود. </w:t>
                      </w:r>
                    </w:p>
                    <w:p w:rsidR="006F3ADA" w:rsidRPr="00DD528C" w:rsidRDefault="006F3ADA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ar-SA"/>
                        </w:rPr>
                      </w:pPr>
                      <w:r w:rsidRPr="00DD528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 طرح/منبع مالی: ................................................................................................................</w:t>
                      </w:r>
                    </w:p>
                    <w:p w:rsidR="009E6901" w:rsidRPr="009E6901" w:rsidRDefault="009E6901" w:rsidP="009E6901">
                      <w:pPr>
                        <w:spacing w:after="0"/>
                        <w:ind w:left="14" w:hanging="14"/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</w:pPr>
                    </w:p>
                    <w:p w:rsidR="009E6901" w:rsidRPr="007116C5" w:rsidRDefault="009E6901" w:rsidP="009E6901">
                      <w:pPr>
                        <w:spacing w:line="1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  <w:p w:rsidR="009E6901" w:rsidRPr="007116C5" w:rsidRDefault="009E6901" w:rsidP="009E6901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  <w:r w:rsidRPr="007116C5">
                        <w:rPr>
                          <w:rFonts w:ascii="B Nazanin"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E6901" w:rsidRPr="007116C5" w:rsidRDefault="009E6901" w:rsidP="009E6901">
                      <w:pPr>
                        <w:spacing w:line="240" w:lineRule="exact"/>
                        <w:rPr>
                          <w:rFonts w:ascii="B Nazanin"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901" w:rsidRPr="009E6901">
        <w:rPr>
          <w:rFonts w:cs="Zar" w:hint="cs"/>
          <w:b/>
          <w:bCs/>
          <w:rtl/>
          <w:lang w:bidi="ar-SA"/>
        </w:rPr>
        <w:t xml:space="preserve"> </w:t>
      </w:r>
      <w:r w:rsidR="009E6901" w:rsidRPr="00820C76">
        <w:rPr>
          <w:rFonts w:cs="Zar" w:hint="cs"/>
          <w:b/>
          <w:bCs/>
          <w:sz w:val="22"/>
          <w:szCs w:val="22"/>
          <w:rtl/>
          <w:lang w:bidi="fa-IR"/>
        </w:rPr>
        <w:t>نحوه پرداخت</w:t>
      </w:r>
      <w:r w:rsidR="009E6901" w:rsidRPr="009E6901">
        <w:rPr>
          <w:rFonts w:cs="Zar" w:hint="cs"/>
          <w:b/>
          <w:bCs/>
          <w:rtl/>
          <w:lang w:bidi="ar-SA"/>
        </w:rPr>
        <w:t>:</w:t>
      </w:r>
    </w:p>
    <w:p w:rsidR="009E6901" w:rsidRPr="009E6901" w:rsidRDefault="009E6901" w:rsidP="009E6901">
      <w:pPr>
        <w:ind w:left="-554" w:firstLine="237"/>
        <w:rPr>
          <w:rFonts w:cs="Zar"/>
          <w:b/>
          <w:bCs/>
          <w:rtl/>
          <w:lang w:bidi="ar-SA"/>
        </w:rPr>
      </w:pPr>
    </w:p>
    <w:p w:rsidR="009E6901" w:rsidRDefault="009E6901" w:rsidP="009C17CD">
      <w:pPr>
        <w:ind w:left="-270"/>
        <w:jc w:val="left"/>
        <w:rPr>
          <w:rFonts w:cs="B Nazanin"/>
          <w:sz w:val="22"/>
          <w:szCs w:val="22"/>
          <w:rtl/>
          <w:lang w:bidi="ar-SA"/>
        </w:rPr>
      </w:pPr>
    </w:p>
    <w:p w:rsidR="00580012" w:rsidRPr="00857F9E" w:rsidRDefault="00580012" w:rsidP="00C749A7">
      <w:pPr>
        <w:spacing w:line="220" w:lineRule="exact"/>
        <w:ind w:left="14" w:hanging="14"/>
        <w:rPr>
          <w:rFonts w:cs="B Nazanin"/>
          <w:sz w:val="22"/>
          <w:szCs w:val="22"/>
          <w:lang w:bidi="ar-SA"/>
        </w:rPr>
      </w:pPr>
      <w:r w:rsidRPr="00F0637E">
        <w:rPr>
          <w:rFonts w:cs="B Nazanin" w:hint="cs"/>
          <w:sz w:val="22"/>
          <w:szCs w:val="22"/>
          <w:rtl/>
          <w:lang w:bidi="ar-SA"/>
        </w:rPr>
        <w:t>ضمن تأييد موارد فوق</w:t>
      </w:r>
      <w:r>
        <w:rPr>
          <w:rFonts w:cs="B Nazanin" w:hint="cs"/>
          <w:sz w:val="22"/>
          <w:szCs w:val="22"/>
          <w:rtl/>
          <w:lang w:bidi="ar-SA"/>
        </w:rPr>
        <w:t>،</w:t>
      </w:r>
      <w:r w:rsidRPr="00F0637E">
        <w:rPr>
          <w:rFonts w:cs="B Nazanin" w:hint="cs"/>
          <w:sz w:val="22"/>
          <w:szCs w:val="22"/>
          <w:rtl/>
          <w:lang w:bidi="ar-SA"/>
        </w:rPr>
        <w:t xml:space="preserve"> آمادگي خود را </w:t>
      </w:r>
      <w:r>
        <w:rPr>
          <w:rFonts w:cs="B Nazanin" w:hint="cs"/>
          <w:sz w:val="22"/>
          <w:szCs w:val="22"/>
          <w:rtl/>
          <w:lang w:bidi="ar-SA"/>
        </w:rPr>
        <w:t xml:space="preserve">به عنوان استاد مسئول </w:t>
      </w:r>
      <w:r w:rsidRPr="00F0637E">
        <w:rPr>
          <w:rFonts w:cs="B Nazanin" w:hint="cs"/>
          <w:sz w:val="22"/>
          <w:szCs w:val="22"/>
          <w:rtl/>
          <w:lang w:bidi="ar-SA"/>
        </w:rPr>
        <w:t xml:space="preserve">جهت هدايت طرح تحقيقاتي پژوهشگر پسادكترا، </w:t>
      </w:r>
      <w:r>
        <w:rPr>
          <w:rFonts w:cs="B Nazanin" w:hint="cs"/>
          <w:sz w:val="22"/>
          <w:szCs w:val="22"/>
          <w:rtl/>
          <w:lang w:bidi="ar-SA"/>
        </w:rPr>
        <w:t>در چارچوب آیین</w:t>
      </w:r>
      <w:r w:rsidR="005264A7">
        <w:rPr>
          <w:rFonts w:cs="B Nazanin"/>
          <w:sz w:val="22"/>
          <w:szCs w:val="22"/>
          <w:lang w:bidi="ar-SA"/>
        </w:rPr>
        <w:softHyphen/>
      </w:r>
      <w:r>
        <w:rPr>
          <w:rFonts w:cs="B Nazanin" w:hint="cs"/>
          <w:sz w:val="22"/>
          <w:szCs w:val="22"/>
          <w:rtl/>
          <w:lang w:bidi="ar-SA"/>
        </w:rPr>
        <w:t xml:space="preserve">نامه </w:t>
      </w:r>
      <w:r w:rsidR="00E44028">
        <w:rPr>
          <w:rFonts w:cs="B Nazanin" w:hint="cs"/>
          <w:sz w:val="22"/>
          <w:szCs w:val="22"/>
          <w:rtl/>
          <w:lang w:bidi="ar-SA"/>
        </w:rPr>
        <w:t xml:space="preserve">پسادکترا </w:t>
      </w:r>
      <w:r w:rsidRPr="00F0637E">
        <w:rPr>
          <w:rFonts w:cs="B Nazanin" w:hint="cs"/>
          <w:sz w:val="22"/>
          <w:szCs w:val="22"/>
          <w:rtl/>
          <w:lang w:bidi="ar-SA"/>
        </w:rPr>
        <w:t>اعلام مي</w:t>
      </w:r>
      <w:r w:rsidR="005264A7">
        <w:rPr>
          <w:rFonts w:cs="B Nazanin"/>
          <w:sz w:val="22"/>
          <w:szCs w:val="22"/>
          <w:lang w:bidi="ar-SA"/>
        </w:rPr>
        <w:softHyphen/>
      </w:r>
      <w:r w:rsidRPr="00F0637E">
        <w:rPr>
          <w:rFonts w:cs="B Nazanin" w:hint="cs"/>
          <w:sz w:val="22"/>
          <w:szCs w:val="22"/>
          <w:rtl/>
          <w:lang w:bidi="ar-SA"/>
        </w:rPr>
        <w:t>نمايم</w:t>
      </w:r>
      <w:r w:rsidRPr="00C749A7">
        <w:rPr>
          <w:rFonts w:ascii="B Nazanin" w:cs="B Nazanin" w:hint="cs"/>
          <w:sz w:val="22"/>
          <w:szCs w:val="22"/>
          <w:rtl/>
        </w:rPr>
        <w:t>.</w:t>
      </w:r>
    </w:p>
    <w:p w:rsidR="00580012" w:rsidRDefault="003A4955" w:rsidP="003A4955">
      <w:pPr>
        <w:jc w:val="center"/>
        <w:rPr>
          <w:rFonts w:cs="B Nazanin"/>
          <w:b/>
          <w:bCs/>
          <w:sz w:val="22"/>
          <w:szCs w:val="22"/>
        </w:rPr>
      </w:pPr>
      <w:r w:rsidRPr="0094319E">
        <w:rPr>
          <w:rFonts w:cs="B Za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4C6D6" wp14:editId="50DCFB39">
                <wp:simplePos x="0" y="0"/>
                <wp:positionH relativeFrom="column">
                  <wp:posOffset>-144924</wp:posOffset>
                </wp:positionH>
                <wp:positionV relativeFrom="paragraph">
                  <wp:posOffset>374016</wp:posOffset>
                </wp:positionV>
                <wp:extent cx="6665614" cy="2427988"/>
                <wp:effectExtent l="0" t="0" r="2095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614" cy="2427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8C" w:rsidRDefault="00373873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موارد فوق مورد تأييد و موافقت اين واحد مي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softHyphen/>
                              <w:t>باشد.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ab/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ab/>
                            </w:r>
                            <w:r w:rsidRPr="0071797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           </w:t>
                            </w:r>
                            <w:r w:rsidR="0071797C" w:rsidRPr="0071797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                  </w:t>
                            </w:r>
                            <w:r w:rsidR="006F3ADA" w:rsidRPr="0071797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 </w:t>
                            </w:r>
                            <w:r w:rsidRPr="0071797C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امضاء رئيس واحد مربوطه</w:t>
                            </w:r>
                          </w:p>
                          <w:p w:rsidR="006F3ADA" w:rsidRPr="00C749A7" w:rsidRDefault="00373873" w:rsidP="0069402B">
                            <w:pPr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اعتبار لازم 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برای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پرداخت حق</w:t>
                            </w:r>
                            <w:r w:rsidRPr="00C749A7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ar-SA"/>
                              </w:rPr>
                              <w:softHyphen/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التحقيق پژوهشگر براي مدت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..........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ماه و معادل ....................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 ريال، از محل 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.................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..................  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آقاي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/خانم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دكتر .........................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........... (استاد مسئول) به ميزان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...........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.......................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.......</w:t>
                            </w:r>
                            <w:r w:rsidR="007179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ريال ق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ابل تأمين است</w:t>
                            </w:r>
                            <w:r w:rsidR="006F3ADA" w:rsidRPr="009E6901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sym w:font="Wingdings 2" w:char="F0A3"/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</w:t>
                            </w: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="006F3ADA"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قابل تأمين نیست </w:t>
                            </w:r>
                            <w:r w:rsidR="006F3ADA" w:rsidRPr="009E6901">
                              <w:rPr>
                                <w:rFonts w:cs="B Nazanin" w:hint="cs"/>
                                <w:sz w:val="22"/>
                                <w:szCs w:val="22"/>
                                <w:lang w:bidi="ar-SA"/>
                              </w:rPr>
                              <w:sym w:font="Wingdings 2" w:char="F0A3"/>
                            </w:r>
                          </w:p>
                          <w:p w:rsidR="00373873" w:rsidRPr="00820C76" w:rsidRDefault="00373873" w:rsidP="00820C76">
                            <w:pPr>
                              <w:spacing w:line="220" w:lineRule="exact"/>
                              <w:ind w:left="14" w:hanging="14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820C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امضاء کارشناس مالی معاونت پژوهش و فناو</w:t>
                            </w:r>
                            <w:r w:rsidR="006F3ADA" w:rsidRPr="00820C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ری دان</w:t>
                            </w:r>
                            <w:r w:rsidRPr="00820C7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شگاه</w:t>
                            </w:r>
                          </w:p>
                          <w:p w:rsidR="00B62508" w:rsidRPr="00C749A7" w:rsidRDefault="00B62508" w:rsidP="00C749A7">
                            <w:pPr>
                              <w:spacing w:line="220" w:lineRule="exact"/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C749A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نظر معاون پژوهش و فناوری دانشگاه</w:t>
                            </w:r>
                            <w:r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B62508" w:rsidRPr="00146E2E" w:rsidRDefault="00724DA0" w:rsidP="0069402B">
                            <w:pPr>
                              <w:ind w:left="14" w:hanging="14"/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  </w:t>
                            </w:r>
                            <w:r w:rsidR="00B62508" w:rsidRPr="00146E2E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با توجه به درخواست</w:t>
                            </w:r>
                            <w:r w:rsidR="00B62508"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استاد مسئول و تأیید ریاست محترم دانشکده مبتنی بر احراز شرایط لازم استاد مسئول و پژوهشگر براساس آیین</w:t>
                            </w:r>
                            <w:r w:rsidR="00B62508" w:rsidRPr="00C749A7">
                              <w:rPr>
                                <w:rFonts w:ascii="B Nazanin" w:cs="B Nazanin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نامه دوره پژوهشی پسادکترا</w:t>
                            </w:r>
                            <w:r w:rsidR="00E44028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با درخواست فوق موافقت </w:t>
                            </w:r>
                            <w:r w:rsidR="00B62508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 مخالفت </w:t>
                            </w:r>
                            <w:r w:rsidR="00B62508" w:rsidRPr="00C749A7">
                              <w:rPr>
                                <w:rFonts w:ascii="Times New Roman" w:hAnsi="Times New Roman" w:cs="Times New Roman" w:hint="cs"/>
                                <w:sz w:val="22"/>
                                <w:szCs w:val="22"/>
                                <w:rtl/>
                              </w:rPr>
                              <w:t>□</w:t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  می</w:t>
                            </w:r>
                            <w:r w:rsidR="00B62508">
                              <w:rPr>
                                <w:rFonts w:cs="B Nazanin"/>
                                <w:sz w:val="22"/>
                                <w:szCs w:val="22"/>
                                <w:lang w:bidi="ar-SA"/>
                              </w:rPr>
                              <w:softHyphen/>
                            </w:r>
                            <w:r w:rsidR="00B62508" w:rsidRPr="00146E2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شود</w:t>
                            </w:r>
                            <w:r w:rsidR="00B62508" w:rsidRPr="00C749A7">
                              <w:rPr>
                                <w:rFonts w:ascii="B Nazanin" w:cs="B Nazanin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FA7992" w:rsidRPr="00C749A7" w:rsidRDefault="00B62508" w:rsidP="00820C76">
                            <w:pPr>
                              <w:spacing w:line="120" w:lineRule="auto"/>
                              <w:ind w:left="14" w:hanging="14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C749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تاریخ و امضای معاون پژوهش و فناوری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4C6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-11.4pt;margin-top:29.45pt;width:524.85pt;height:1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">
                <v:textbox>
                  <w:txbxContent>
                    <w:p w:rsidR="00DD528C" w:rsidRDefault="00373873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موارد فوق مورد تأييد و موافقت اين واحد مي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softHyphen/>
                        <w:t>باشد.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ab/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ab/>
                      </w:r>
                      <w:r w:rsidRPr="0071797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                </w:t>
                      </w:r>
                      <w:r w:rsidR="0071797C" w:rsidRPr="0071797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                       </w:t>
                      </w:r>
                      <w:r w:rsidR="006F3ADA" w:rsidRPr="0071797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     </w:t>
                      </w:r>
                      <w:r w:rsidRPr="0071797C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 xml:space="preserve">    امضاء رئيس واحد مربوطه</w:t>
                      </w:r>
                    </w:p>
                    <w:p w:rsidR="006F3ADA" w:rsidRPr="00C749A7" w:rsidRDefault="00373873" w:rsidP="0069402B">
                      <w:pPr>
                        <w:ind w:left="14" w:hanging="14"/>
                        <w:rPr>
                          <w:rFonts w:cs="B Nazanin"/>
                          <w:sz w:val="22"/>
                          <w:szCs w:val="22"/>
                          <w:rtl/>
                          <w:lang w:bidi="ar-SA"/>
                        </w:rPr>
                      </w:pP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اعتبار لازم 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برای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پرداخت حق</w:t>
                      </w:r>
                      <w:r w:rsidRPr="00C749A7">
                        <w:rPr>
                          <w:rFonts w:cs="B Nazanin"/>
                          <w:sz w:val="22"/>
                          <w:szCs w:val="22"/>
                          <w:rtl/>
                          <w:lang w:bidi="ar-SA"/>
                        </w:rPr>
                        <w:softHyphen/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التحقيق پژوهشگر براي مدت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..........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ماه و معادل ....................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 ريال، از محل 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.................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..................  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آقاي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/خانم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دكتر .........................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........... (استاد مسئول) به ميزان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...........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.......................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.......</w:t>
                      </w:r>
                      <w:r w:rsidR="0071797C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ريال ق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ابل تأمين است</w:t>
                      </w:r>
                      <w:r w:rsidR="006F3ADA" w:rsidRPr="009E6901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sym w:font="Wingdings 2" w:char="F0A3"/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</w:t>
                      </w: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</w:t>
                      </w:r>
                      <w:r w:rsidR="006F3ADA"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قابل تأمين نیست </w:t>
                      </w:r>
                      <w:r w:rsidR="006F3ADA" w:rsidRPr="009E6901">
                        <w:rPr>
                          <w:rFonts w:cs="B Nazanin" w:hint="cs"/>
                          <w:sz w:val="22"/>
                          <w:szCs w:val="22"/>
                          <w:lang w:bidi="ar-SA"/>
                        </w:rPr>
                        <w:sym w:font="Wingdings 2" w:char="F0A3"/>
                      </w:r>
                    </w:p>
                    <w:p w:rsidR="00373873" w:rsidRPr="00820C76" w:rsidRDefault="00373873" w:rsidP="00820C76">
                      <w:pPr>
                        <w:spacing w:line="220" w:lineRule="exact"/>
                        <w:ind w:left="14" w:hanging="14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</w:pPr>
                      <w:r w:rsidRPr="00820C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امضاء کارشناس مالی معاونت پژوهش و فناو</w:t>
                      </w:r>
                      <w:r w:rsidR="006F3ADA" w:rsidRPr="00820C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ری دان</w:t>
                      </w:r>
                      <w:r w:rsidRPr="00820C7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شگاه</w:t>
                      </w:r>
                    </w:p>
                    <w:p w:rsidR="00B62508" w:rsidRPr="00C749A7" w:rsidRDefault="00B62508" w:rsidP="00C749A7">
                      <w:pPr>
                        <w:spacing w:line="220" w:lineRule="exact"/>
                        <w:ind w:left="14" w:hanging="14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r w:rsidRPr="00C749A7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نظر معاون پژوهش و فناوری دانشگاه</w:t>
                      </w:r>
                      <w:r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B62508" w:rsidRPr="00146E2E" w:rsidRDefault="00724DA0" w:rsidP="0069402B">
                      <w:pPr>
                        <w:ind w:left="14" w:hanging="14"/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</w:pPr>
                      <w:bookmarkStart w:id="1" w:name="_GoBack"/>
                      <w:r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  </w:t>
                      </w:r>
                      <w:r w:rsidR="00B62508" w:rsidRPr="00146E2E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با توجه به درخواست</w:t>
                      </w:r>
                      <w:r w:rsidR="00B62508"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استاد مسئول و تأیید ریاست محترم دانشکده مبتنی بر احراز شرایط لازم استاد مسئول و پژوهشگر براساس آیین</w:t>
                      </w:r>
                      <w:r w:rsidR="00B62508" w:rsidRPr="00C749A7">
                        <w:rPr>
                          <w:rFonts w:ascii="B Nazanin" w:cs="B Nazanin"/>
                          <w:sz w:val="22"/>
                          <w:szCs w:val="22"/>
                          <w:rtl/>
                        </w:rPr>
                        <w:softHyphen/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نامه دوره پژوهشی پسادکترا</w:t>
                      </w:r>
                      <w:r w:rsidR="00E44028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با درخواست فوق موافقت </w:t>
                      </w:r>
                      <w:r w:rsidR="00B62508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 مخالفت </w:t>
                      </w:r>
                      <w:r w:rsidR="00B62508" w:rsidRPr="00C749A7">
                        <w:rPr>
                          <w:rFonts w:ascii="Times New Roman" w:hAnsi="Times New Roman" w:cs="Times New Roman" w:hint="cs"/>
                          <w:sz w:val="22"/>
                          <w:szCs w:val="22"/>
                          <w:rtl/>
                        </w:rPr>
                        <w:t>□</w:t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 xml:space="preserve">   می</w:t>
                      </w:r>
                      <w:r w:rsidR="00B62508">
                        <w:rPr>
                          <w:rFonts w:cs="B Nazanin"/>
                          <w:sz w:val="22"/>
                          <w:szCs w:val="22"/>
                          <w:lang w:bidi="ar-SA"/>
                        </w:rPr>
                        <w:softHyphen/>
                      </w:r>
                      <w:r w:rsidR="00B62508" w:rsidRPr="00146E2E">
                        <w:rPr>
                          <w:rFonts w:cs="B Nazanin" w:hint="cs"/>
                          <w:sz w:val="22"/>
                          <w:szCs w:val="22"/>
                          <w:rtl/>
                          <w:lang w:bidi="ar-SA"/>
                        </w:rPr>
                        <w:t>شود</w:t>
                      </w:r>
                      <w:r w:rsidR="00B62508" w:rsidRPr="00C749A7">
                        <w:rPr>
                          <w:rFonts w:ascii="B Nazanin" w:cs="B Nazanin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bookmarkEnd w:id="1"/>
                    <w:p w:rsidR="00FA7992" w:rsidRPr="00C749A7" w:rsidRDefault="00B62508" w:rsidP="00820C76">
                      <w:pPr>
                        <w:spacing w:line="120" w:lineRule="auto"/>
                        <w:ind w:left="14" w:hanging="14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ar-SA"/>
                        </w:rPr>
                      </w:pPr>
                      <w:r w:rsidRPr="00C749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ar-SA"/>
                        </w:rPr>
                        <w:t>تاریخ و امضای معاون پژوهش و فناوری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2"/>
          <w:szCs w:val="22"/>
          <w:rtl/>
          <w:lang w:bidi="fa-IR"/>
        </w:rPr>
        <w:t>تاریخ</w:t>
      </w:r>
      <w:r w:rsidR="00580012" w:rsidRPr="001477A8">
        <w:rPr>
          <w:rFonts w:cs="B Nazanin" w:hint="cs"/>
          <w:b/>
          <w:bCs/>
          <w:sz w:val="22"/>
          <w:szCs w:val="22"/>
          <w:rtl/>
          <w:lang w:bidi="ar-SA"/>
        </w:rPr>
        <w:t xml:space="preserve"> و امضاي متقاضی پسا دکتری</w:t>
      </w:r>
      <w:r w:rsidR="00580012">
        <w:rPr>
          <w:rFonts w:ascii="B Nazanin" w:cs="B Nazanin" w:hint="cs"/>
          <w:b/>
          <w:bCs/>
          <w:sz w:val="22"/>
          <w:szCs w:val="22"/>
          <w:rtl/>
        </w:rPr>
        <w:t xml:space="preserve">                                        </w:t>
      </w:r>
      <w:r w:rsidR="00580012" w:rsidRPr="001C1312">
        <w:rPr>
          <w:rFonts w:ascii="B Nazanin"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ar-SA"/>
        </w:rPr>
        <w:t>تاریخ</w:t>
      </w:r>
      <w:r w:rsidR="00580012">
        <w:rPr>
          <w:rFonts w:cs="B Nazanin" w:hint="cs"/>
          <w:b/>
          <w:bCs/>
          <w:sz w:val="22"/>
          <w:szCs w:val="22"/>
          <w:rtl/>
          <w:lang w:bidi="ar-SA"/>
        </w:rPr>
        <w:t xml:space="preserve"> و</w:t>
      </w:r>
      <w:r w:rsidR="00580012" w:rsidRPr="00F0637E">
        <w:rPr>
          <w:rFonts w:cs="B Nazanin" w:hint="cs"/>
          <w:b/>
          <w:bCs/>
          <w:sz w:val="22"/>
          <w:szCs w:val="22"/>
          <w:rtl/>
          <w:lang w:bidi="ar-SA"/>
        </w:rPr>
        <w:t xml:space="preserve"> امضاي استاد</w:t>
      </w:r>
      <w:r>
        <w:rPr>
          <w:rFonts w:cs="B Nazanin" w:hint="cs"/>
          <w:b/>
          <w:bCs/>
          <w:sz w:val="22"/>
          <w:szCs w:val="22"/>
          <w:rtl/>
          <w:lang w:bidi="ar-SA"/>
        </w:rPr>
        <w:t>(ان)</w:t>
      </w:r>
      <w:r w:rsidR="00580012" w:rsidRPr="00F0637E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="00580012">
        <w:rPr>
          <w:rFonts w:cs="B Nazanin" w:hint="cs"/>
          <w:b/>
          <w:bCs/>
          <w:sz w:val="22"/>
          <w:szCs w:val="22"/>
          <w:rtl/>
          <w:lang w:bidi="ar-SA"/>
        </w:rPr>
        <w:t>مسئول</w:t>
      </w:r>
    </w:p>
    <w:p w:rsidR="00C428B1" w:rsidRDefault="00C428B1" w:rsidP="009F1EA0">
      <w:pPr>
        <w:bidi w:val="0"/>
        <w:spacing w:after="0" w:line="288" w:lineRule="auto"/>
        <w:jc w:val="left"/>
        <w:rPr>
          <w:rFonts w:ascii="B Nazanin" w:cs="B Nazanin"/>
          <w:b/>
          <w:bCs/>
          <w:sz w:val="10"/>
          <w:szCs w:val="10"/>
          <w:rtl/>
          <w:lang w:bidi="fa-IR"/>
        </w:rPr>
      </w:pPr>
    </w:p>
    <w:sectPr w:rsidR="00C428B1" w:rsidSect="00820C76">
      <w:headerReference w:type="default" r:id="rId8"/>
      <w:footerReference w:type="default" r:id="rId9"/>
      <w:headerReference w:type="first" r:id="rId10"/>
      <w:pgSz w:w="12240" w:h="15840" w:code="1"/>
      <w:pgMar w:top="2304" w:right="1183" w:bottom="567" w:left="117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1F" w:rsidRDefault="00443D1F">
      <w:pPr>
        <w:spacing w:line="240" w:lineRule="auto"/>
      </w:pPr>
      <w:r>
        <w:separator/>
      </w:r>
    </w:p>
  </w:endnote>
  <w:endnote w:type="continuationSeparator" w:id="0">
    <w:p w:rsidR="00443D1F" w:rsidRDefault="0044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00396024"/>
      <w:docPartObj>
        <w:docPartGallery w:val="Page Numbers (Bottom of Page)"/>
        <w:docPartUnique/>
      </w:docPartObj>
    </w:sdtPr>
    <w:sdtEndPr/>
    <w:sdtContent>
      <w:p w:rsidR="00AA1C38" w:rsidRDefault="004609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EA0" w:rsidRPr="009F1EA0">
          <w:rPr>
            <w:rFonts w:ascii="Arial"/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1F" w:rsidRDefault="00443D1F">
      <w:pPr>
        <w:spacing w:line="240" w:lineRule="auto"/>
      </w:pPr>
      <w:r>
        <w:separator/>
      </w:r>
    </w:p>
  </w:footnote>
  <w:footnote w:type="continuationSeparator" w:id="0">
    <w:p w:rsidR="00443D1F" w:rsidRDefault="0044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65" w:rsidRDefault="00FA1A65" w:rsidP="00FA1A65">
    <w:pPr>
      <w:pStyle w:val="Title"/>
      <w:tabs>
        <w:tab w:val="left" w:pos="6712"/>
        <w:tab w:val="right" w:pos="9936"/>
      </w:tabs>
      <w:bidi w:val="0"/>
      <w:jc w:val="left"/>
      <w:rPr>
        <w:rFonts w:eastAsiaTheme="minorEastAsia"/>
        <w:color w:val="0D0D0D" w:themeColor="text1" w:themeTint="F2"/>
        <w:sz w:val="24"/>
        <w:szCs w:val="22"/>
        <w:lang w:bidi="ar-SA"/>
      </w:rPr>
    </w:pPr>
    <w:r>
      <w:rPr>
        <w:rFonts w:eastAsiaTheme="minorEastAsia"/>
        <w:color w:val="0D0D0D" w:themeColor="text1" w:themeTint="F2"/>
        <w:sz w:val="24"/>
        <w:szCs w:val="22"/>
        <w:lang w:bidi="ar-SA"/>
      </w:rPr>
      <w:tab/>
    </w:r>
  </w:p>
  <w:p w:rsidR="00AA1C38" w:rsidRDefault="00AA1C38">
    <w:pPr>
      <w:pStyle w:val="Contact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30" w:rsidRPr="005E2E30" w:rsidRDefault="00FA1A65" w:rsidP="009C17CD">
    <w:pPr>
      <w:pStyle w:val="Title"/>
      <w:tabs>
        <w:tab w:val="center" w:pos="4962"/>
        <w:tab w:val="left" w:pos="6985"/>
      </w:tabs>
      <w:bidi w:val="0"/>
      <w:jc w:val="left"/>
      <w:rPr>
        <w:color w:val="auto"/>
        <w:sz w:val="24"/>
        <w:lang w:bidi="fa-IR"/>
      </w:rPr>
    </w:pPr>
    <w:r w:rsidRPr="005E2E30">
      <w:rPr>
        <w:noProof/>
        <w:color w:val="auto"/>
        <w:lang w:bidi="fa-IR"/>
      </w:rPr>
      <w:drawing>
        <wp:anchor distT="0" distB="0" distL="114300" distR="114300" simplePos="0" relativeHeight="251668480" behindDoc="0" locked="0" layoutInCell="1" allowOverlap="1" wp14:anchorId="4E41921E" wp14:editId="448F6EBA">
          <wp:simplePos x="0" y="0"/>
          <wp:positionH relativeFrom="column">
            <wp:posOffset>5783825</wp:posOffset>
          </wp:positionH>
          <wp:positionV relativeFrom="paragraph">
            <wp:posOffset>-90945</wp:posOffset>
          </wp:positionV>
          <wp:extent cx="522605" cy="530860"/>
          <wp:effectExtent l="0" t="0" r="0" b="2540"/>
          <wp:wrapThrough wrapText="bothSides">
            <wp:wrapPolygon edited="0">
              <wp:start x="0" y="0"/>
              <wp:lineTo x="0" y="20928"/>
              <wp:lineTo x="20471" y="20928"/>
              <wp:lineTo x="2047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Zar"/>
        <w:color w:val="auto"/>
        <w:sz w:val="22"/>
        <w:szCs w:val="22"/>
        <w:rtl/>
        <w:lang w:bidi="fa-IR"/>
      </w:rPr>
      <w:tab/>
    </w:r>
    <w:r w:rsidR="00460904" w:rsidRPr="005E2E30">
      <w:rPr>
        <w:noProof/>
        <w:color w:val="auto"/>
        <w:lang w:bidi="fa-IR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D97A9A4" wp14:editId="4E53CAC6">
              <wp:simplePos x="0" y="0"/>
              <wp:positionH relativeFrom="page">
                <wp:posOffset>396240</wp:posOffset>
              </wp:positionH>
              <wp:positionV relativeFrom="page">
                <wp:posOffset>111760</wp:posOffset>
              </wp:positionV>
              <wp:extent cx="7039610" cy="9631045"/>
              <wp:effectExtent l="0" t="0" r="27940" b="27305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610" cy="9631045"/>
                        <a:chOff x="0" y="60385"/>
                        <a:chExt cx="7039927" cy="9631620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5975" y="60385"/>
                          <a:ext cx="7033952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17650" id="Group 19" o:spid="_x0000_s1026" alt="Title: Background graphic" style="position:absolute;left:0;text-align:left;margin-left:31.2pt;margin-top:8.8pt;width:554.3pt;height:758.35pt;z-index:251662336;mso-position-horizontal-relative:page;mso-position-vertical-relative:page" coordorigin=",603" coordsize="70399,9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">
              <v:shape id="Freeform 10" o:spid="_x0000_s1027" style="position:absolute;left:59;top:603;width:70340;height:12895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1r8EA&#10;AADaAAAADwAAAGRycy9kb3ducmV2LnhtbERPTWvCQBC9F/wPywje6kYPJURXEcFSSqA0FaS3ITtN&#10;QrKza3ZN4r/vCoWehsf7nO1+Mp0YqPeNZQWrZQKCuLS64UrB+ev0nILwAVljZ5kU3MnDfjd72mKm&#10;7cifNBShEjGEfYYK6hBcJqUvazLol9YRR+7H9gZDhH0ldY9jDDedXCfJizTYcGyo0dGxprItbkaB&#10;c9WR04/2m9rcFu+3i1nn11elFvPpsAERaAr/4j/3m47z4fHK48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hda/BAAAA2gAAAA8AAAAAAAAAAAAAAAAAmAIAAGRycy9kb3du&#10;cmV2LnhtbFBLBQYAAAAABAAEAPUAAACGAwAAAAA=&#10;" path="m,2153c1292,,4221,923,6683,886,9145,849,10355,561,11262,455e" filled="f" strokecolor="#f79646 [3209]" strokeweight=".5pt">
                <v:stroke joinstyle="miter"/>
                <v:path arrowok="t" o:connecttype="custom" o:connectlocs="0,1289431;4174028,530625;7033952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9ScIA&#10;AADaAAAADwAAAGRycy9kb3ducmV2LnhtbESPQYvCMBSE7wv+h/CEvWmqh0WqUVQQRBTWKujx2Tzb&#10;avNSm6j1328EYY/DzHzDjCaNKcWDaldYVtDrRiCIU6sLzhTsd4vOAITzyBpLy6TgRQ4m49bXCGNt&#10;n7ylR+IzESDsYlSQe1/FUro0J4Ouayvi4J1tbdAHWWdS1/gMcFPKfhT9SIMFh4UcK5rnlF6Tu1Ew&#10;6yWNOR+jwepyOmzWt99XwsVcqe92Mx2C8NT4//CnvdQK+vC+Em6AH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z1JwgAAANoAAAAPAAAAAAAAAAAAAAAAAJgCAABkcnMvZG93&#10;bnJldi54bWxQSwUGAAAAAAQABAD1AAAAhwMAAAAA&#10;" path="m,1584c,815,,46,,46v,,5628,,11256,c9439,210,7442,498,4282,249,1122,,606,888,,1584xe" fillcolor="#89aad3 [2164]" strokecolor="#4f81bd [3204]" strokeweight=".5pt">
                <v:fill color2="#7098c9 [2612]" rotate="t" colors="0 #abbedb;.5 #9eb3d5;1 #8ca7d2" focus="100%" type="gradient">
                  <o:fill v:ext="view" type="gradientUnscaled"/>
                </v:fill>
                <v:stroke joinstyle="miter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9C17CD">
      <w:rPr>
        <w:rFonts w:cs="B Zar" w:hint="cs"/>
        <w:color w:val="auto"/>
        <w:sz w:val="22"/>
        <w:szCs w:val="22"/>
        <w:rtl/>
        <w:lang w:bidi="fa-IR"/>
      </w:rPr>
      <w:t>باسمه تعالی</w:t>
    </w:r>
    <w:r>
      <w:rPr>
        <w:color w:val="auto"/>
        <w:sz w:val="24"/>
        <w:lang w:bidi="fa-IR"/>
      </w:rPr>
      <w:tab/>
    </w:r>
  </w:p>
  <w:p w:rsidR="005E2E30" w:rsidRPr="005E2E30" w:rsidRDefault="00C04ABA" w:rsidP="0075605F">
    <w:pPr>
      <w:pStyle w:val="ContactInfo"/>
      <w:jc w:val="both"/>
      <w:rPr>
        <w:rFonts w:cs="B Zar"/>
        <w:lang w:bidi="fa-IR"/>
      </w:rPr>
    </w:pPr>
    <w:r>
      <w:rPr>
        <w:rFonts w:cs="B Zar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9E04E2" wp14:editId="782E3A2D">
              <wp:simplePos x="0" y="0"/>
              <wp:positionH relativeFrom="column">
                <wp:posOffset>1553977</wp:posOffset>
              </wp:positionH>
              <wp:positionV relativeFrom="paragraph">
                <wp:posOffset>100690</wp:posOffset>
              </wp:positionV>
              <wp:extent cx="3571336" cy="494976"/>
              <wp:effectExtent l="0" t="0" r="10160" b="196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336" cy="49497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E30" w:rsidRPr="00C04ABA" w:rsidRDefault="00580012" w:rsidP="009C17CD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درخواست</w:t>
                          </w:r>
                          <w:r w:rsidR="005E2E30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پسادکترای</w:t>
                          </w:r>
                          <w:r w:rsidR="00C428B1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صنعتی</w:t>
                          </w:r>
                          <w:r w:rsidR="005E2E30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9C17CD" w:rsidRPr="00C04ABA">
                            <w:rPr>
                              <w:rFonts w:cs="B Za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9C17CD" w:rsidRPr="00C04ABA" w:rsidRDefault="009C17CD" w:rsidP="009C17CD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E04E2" id="Rectangle 4" o:spid="_x0000_s1031" style="position:absolute;left:0;text-align:left;margin-left:122.35pt;margin-top:7.95pt;width:281.2pt;height: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" fillcolor="white [3201]" strokecolor="white [3212]" strokeweight="1pt">
              <v:textbox>
                <w:txbxContent>
                  <w:p w:rsidR="005E2E30" w:rsidRPr="00C04ABA" w:rsidRDefault="00580012" w:rsidP="009C17CD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درخواست</w:t>
                    </w:r>
                    <w:r w:rsidR="005E2E30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پسادکترای</w:t>
                    </w:r>
                    <w:r w:rsidR="00C428B1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صنعتی</w:t>
                    </w:r>
                    <w:r w:rsidR="005E2E30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9C17CD" w:rsidRPr="00C04ABA">
                      <w:rPr>
                        <w:rFonts w:cs="B Za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دانشگاه صنعتی اصفهان</w:t>
                    </w:r>
                  </w:p>
                  <w:p w:rsidR="009C17CD" w:rsidRPr="00C04ABA" w:rsidRDefault="009C17CD" w:rsidP="009C17CD">
                    <w:pPr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5E2E30">
      <w:rPr>
        <w:noProof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52840A" wp14:editId="3DA0301A">
              <wp:simplePos x="0" y="0"/>
              <wp:positionH relativeFrom="column">
                <wp:posOffset>5338080</wp:posOffset>
              </wp:positionH>
              <wp:positionV relativeFrom="paragraph">
                <wp:posOffset>70710</wp:posOffset>
              </wp:positionV>
              <wp:extent cx="1281285" cy="547200"/>
              <wp:effectExtent l="0" t="0" r="14605" b="247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285" cy="5472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2E30" w:rsidRPr="005E2E30" w:rsidRDefault="005E2E30" w:rsidP="005E2E30">
                          <w:pPr>
                            <w:pStyle w:val="ContactInfo"/>
                            <w:jc w:val="center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5E2E30" w:rsidRDefault="005E2E30" w:rsidP="005E2E30">
                          <w:pPr>
                            <w:bidi w:val="0"/>
                            <w:spacing w:line="240" w:lineRule="auto"/>
                            <w:jc w:val="center"/>
                          </w:pPr>
                          <w:r w:rsidRPr="005E2E30">
                            <w:rPr>
                              <w:rFonts w:cs="B Zar" w:hint="cs"/>
                              <w:rtl/>
                              <w:lang w:bidi="fa-IR"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2840A" id="Rectangle 5" o:spid="_x0000_s1032" style="position:absolute;left:0;text-align:left;margin-left:420.3pt;margin-top:5.55pt;width:100.9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" fillcolor="white [3201]" strokecolor="white [3212]" strokeweight="1pt">
              <v:textbox>
                <w:txbxContent>
                  <w:p w:rsidR="005E2E30" w:rsidRPr="005E2E30" w:rsidRDefault="005E2E30" w:rsidP="005E2E30">
                    <w:pPr>
                      <w:pStyle w:val="ContactInfo"/>
                      <w:jc w:val="center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دانشگاه صنعتی اصفهان</w:t>
                    </w:r>
                  </w:p>
                  <w:p w:rsidR="005E2E30" w:rsidRDefault="005E2E30" w:rsidP="005E2E30">
                    <w:pPr>
                      <w:bidi w:val="0"/>
                      <w:spacing w:line="240" w:lineRule="auto"/>
                      <w:jc w:val="center"/>
                    </w:pPr>
                    <w:r w:rsidRPr="005E2E30">
                      <w:rPr>
                        <w:rFonts w:cs="B Zar" w:hint="cs"/>
                        <w:rtl/>
                        <w:lang w:bidi="fa-IR"/>
                      </w:rPr>
                      <w:t>معاونت پژوهش و فناوری</w:t>
                    </w:r>
                  </w:p>
                </w:txbxContent>
              </v:textbox>
            </v:rect>
          </w:pict>
        </mc:Fallback>
      </mc:AlternateContent>
    </w:r>
  </w:p>
  <w:p w:rsidR="005E2E30" w:rsidRPr="005E2E30" w:rsidRDefault="005E2E30" w:rsidP="005E2E30">
    <w:pPr>
      <w:pStyle w:val="ContactInfo"/>
      <w:rPr>
        <w:rFonts w:cs="B Zar"/>
        <w:lang w:bidi="fa-IR"/>
      </w:rPr>
    </w:pPr>
  </w:p>
  <w:p w:rsidR="005E2E30" w:rsidRDefault="005E2E30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663"/>
    <w:multiLevelType w:val="hybridMultilevel"/>
    <w:tmpl w:val="265C0E46"/>
    <w:lvl w:ilvl="0" w:tplc="EA822BE8">
      <w:start w:val="3"/>
      <w:numFmt w:val="decimal"/>
      <w:lvlText w:val="%1-"/>
      <w:lvlJc w:val="left"/>
      <w:pPr>
        <w:ind w:left="-69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 w15:restartNumberingAfterBreak="0">
    <w:nsid w:val="167A7637"/>
    <w:multiLevelType w:val="hybridMultilevel"/>
    <w:tmpl w:val="BDCE0398"/>
    <w:lvl w:ilvl="0" w:tplc="159C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987097A"/>
    <w:multiLevelType w:val="hybridMultilevel"/>
    <w:tmpl w:val="98EE8E96"/>
    <w:lvl w:ilvl="0" w:tplc="60A04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3B38"/>
    <w:multiLevelType w:val="hybridMultilevel"/>
    <w:tmpl w:val="D59A12A4"/>
    <w:lvl w:ilvl="0" w:tplc="933A99CA">
      <w:start w:val="1"/>
      <w:numFmt w:val="decimal"/>
      <w:lvlText w:val="%1-"/>
      <w:lvlJc w:val="left"/>
      <w:pPr>
        <w:tabs>
          <w:tab w:val="num" w:pos="-694"/>
        </w:tabs>
        <w:ind w:left="-694" w:hanging="360"/>
      </w:pPr>
      <w:rPr>
        <w:rFonts w:cs="B Zar" w:hint="default"/>
        <w:b/>
        <w:bCs/>
        <w:sz w:val="22"/>
        <w:szCs w:val="22"/>
      </w:rPr>
    </w:lvl>
    <w:lvl w:ilvl="1" w:tplc="245AFC3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7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2B00"/>
    <w:multiLevelType w:val="hybridMultilevel"/>
    <w:tmpl w:val="13EA755A"/>
    <w:lvl w:ilvl="0" w:tplc="1BF2749C">
      <w:start w:val="1"/>
      <w:numFmt w:val="decimal"/>
      <w:lvlText w:val="%1-"/>
      <w:lvlJc w:val="left"/>
      <w:pPr>
        <w:ind w:left="-6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9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114B7"/>
    <w:rsid w:val="000603DA"/>
    <w:rsid w:val="000A5AF8"/>
    <w:rsid w:val="00146E2E"/>
    <w:rsid w:val="00176418"/>
    <w:rsid w:val="00262994"/>
    <w:rsid w:val="002A7AFA"/>
    <w:rsid w:val="00303694"/>
    <w:rsid w:val="00373873"/>
    <w:rsid w:val="003A4955"/>
    <w:rsid w:val="003C6240"/>
    <w:rsid w:val="00443D1F"/>
    <w:rsid w:val="00460904"/>
    <w:rsid w:val="00465CFF"/>
    <w:rsid w:val="004B2BFD"/>
    <w:rsid w:val="004E25CA"/>
    <w:rsid w:val="004F3E31"/>
    <w:rsid w:val="00513F4B"/>
    <w:rsid w:val="005264A7"/>
    <w:rsid w:val="00562351"/>
    <w:rsid w:val="00580012"/>
    <w:rsid w:val="005E2E30"/>
    <w:rsid w:val="00616D92"/>
    <w:rsid w:val="0062664A"/>
    <w:rsid w:val="00680BCF"/>
    <w:rsid w:val="0069402B"/>
    <w:rsid w:val="006F3ADA"/>
    <w:rsid w:val="0071797C"/>
    <w:rsid w:val="00724DA0"/>
    <w:rsid w:val="0075605F"/>
    <w:rsid w:val="007B2993"/>
    <w:rsid w:val="00820C76"/>
    <w:rsid w:val="00857F9E"/>
    <w:rsid w:val="00865EA6"/>
    <w:rsid w:val="008E644E"/>
    <w:rsid w:val="0094319E"/>
    <w:rsid w:val="00986B0F"/>
    <w:rsid w:val="009C17CD"/>
    <w:rsid w:val="009E6901"/>
    <w:rsid w:val="009F1EA0"/>
    <w:rsid w:val="00A83FB7"/>
    <w:rsid w:val="00AA1C38"/>
    <w:rsid w:val="00AD5351"/>
    <w:rsid w:val="00B33D47"/>
    <w:rsid w:val="00B62508"/>
    <w:rsid w:val="00BC26B0"/>
    <w:rsid w:val="00BD3EB6"/>
    <w:rsid w:val="00BF167E"/>
    <w:rsid w:val="00C04ABA"/>
    <w:rsid w:val="00C428B1"/>
    <w:rsid w:val="00C56E08"/>
    <w:rsid w:val="00C749A7"/>
    <w:rsid w:val="00C921D5"/>
    <w:rsid w:val="00CE25E9"/>
    <w:rsid w:val="00CF4303"/>
    <w:rsid w:val="00D03DD5"/>
    <w:rsid w:val="00D44BF3"/>
    <w:rsid w:val="00DA6F7B"/>
    <w:rsid w:val="00DD528C"/>
    <w:rsid w:val="00E44028"/>
    <w:rsid w:val="00E456A2"/>
    <w:rsid w:val="00EC2AF6"/>
    <w:rsid w:val="00F0313C"/>
    <w:rsid w:val="00F355E2"/>
    <w:rsid w:val="00F4486C"/>
    <w:rsid w:val="00F636F6"/>
    <w:rsid w:val="00FA1A65"/>
    <w:rsid w:val="00FA7992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945BF-4469-45EF-B230-E711687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4B"/>
    <w:pPr>
      <w:bidi/>
      <w:spacing w:after="200" w:line="276" w:lineRule="auto"/>
      <w:jc w:val="both"/>
    </w:pPr>
    <w:rPr>
      <w:rFonts w:eastAsiaTheme="minorHAnsi"/>
      <w:color w:val="auto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580012"/>
    <w:pPr>
      <w:spacing w:after="160" w:line="259" w:lineRule="auto"/>
      <w:ind w:left="720"/>
      <w:contextualSpacing/>
      <w:jc w:val="left"/>
    </w:pPr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7135-E227-43D0-80B3-9BCFDBF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keywords/>
  <cp:lastModifiedBy>admin</cp:lastModifiedBy>
  <cp:revision>2</cp:revision>
  <cp:lastPrinted>2022-01-10T07:51:00Z</cp:lastPrinted>
  <dcterms:created xsi:type="dcterms:W3CDTF">2022-11-01T08:10:00Z</dcterms:created>
  <dcterms:modified xsi:type="dcterms:W3CDTF">2022-11-01T08:10:00Z</dcterms:modified>
  <cp:version/>
</cp:coreProperties>
</file>