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  <w:gridCol w:w="1478"/>
      </w:tblGrid>
      <w:tr w:rsidR="00CE1D58" w:rsidTr="00CE1D58">
        <w:trPr>
          <w:trHeight w:val="720"/>
        </w:trPr>
        <w:tc>
          <w:tcPr>
            <w:tcW w:w="4302" w:type="pct"/>
            <w:tcBorders>
              <w:top w:val="single" w:sz="4" w:space="0" w:color="0B5294" w:themeColor="accent1" w:themeShade="BF"/>
              <w:left w:val="single" w:sz="4" w:space="0" w:color="0B5294" w:themeColor="accent1" w:themeShade="BF"/>
              <w:bottom w:val="nil"/>
              <w:right w:val="single" w:sz="4" w:space="0" w:color="0B5294" w:themeColor="accent1" w:themeShade="BF"/>
            </w:tcBorders>
            <w:vAlign w:val="center"/>
          </w:tcPr>
          <w:bookmarkStart w:id="0" w:name="_GoBack"/>
          <w:bookmarkEnd w:id="0"/>
          <w:p w:rsidR="00CE1D58" w:rsidRPr="001D6D66" w:rsidRDefault="00FB79EC" w:rsidP="00A65DCD">
            <w:pPr>
              <w:pStyle w:val="PersonalName"/>
              <w:jc w:val="center"/>
              <w:rPr>
                <w:rFonts w:cs="B Nazanin"/>
              </w:rPr>
            </w:pPr>
            <w:sdt>
              <w:sdtPr>
                <w:rPr>
                  <w:rFonts w:cs="B Nazanin"/>
                  <w:b w:val="0"/>
                  <w:bCs/>
                </w:rPr>
                <w:alias w:val="Author"/>
                <w:id w:val="1866093204"/>
                <w:placeholder>
                  <w:docPart w:val="762D901260C24003B13FFEB58F2B14E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E1D58">
                  <w:rPr>
                    <w:rFonts w:cs="B Nazanin" w:hint="cs"/>
                    <w:b w:val="0"/>
                    <w:bCs/>
                    <w:rtl/>
                  </w:rPr>
                  <w:t xml:space="preserve">فرم </w:t>
                </w:r>
                <w:r w:rsidR="00CE1D58" w:rsidRPr="001D6D66">
                  <w:rPr>
                    <w:rFonts w:cs="B Nazanin" w:hint="cs"/>
                    <w:b w:val="0"/>
                    <w:bCs/>
                    <w:rtl/>
                  </w:rPr>
                  <w:t>درخواست ت</w:t>
                </w:r>
                <w:r w:rsidR="00A65DCD">
                  <w:rPr>
                    <w:rFonts w:cs="B Nazanin" w:hint="cs"/>
                    <w:b w:val="0"/>
                    <w:bCs/>
                    <w:rtl/>
                  </w:rPr>
                  <w:t>أ</w:t>
                </w:r>
                <w:r w:rsidR="00CE1D58" w:rsidRPr="001D6D66">
                  <w:rPr>
                    <w:rFonts w:cs="B Nazanin" w:hint="cs"/>
                    <w:b w:val="0"/>
                    <w:bCs/>
                    <w:rtl/>
                  </w:rPr>
                  <w:t>سیس واحد پژوهشی</w:t>
                </w:r>
              </w:sdtContent>
            </w:sdt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B5294" w:themeColor="accent1" w:themeShade="BF"/>
              <w:bottom w:val="nil"/>
              <w:right w:val="single" w:sz="4" w:space="0" w:color="0B5294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</w:tcPr>
          <w:p w:rsidR="00CE1D58" w:rsidRDefault="00CE1D58" w:rsidP="00CE1D58">
            <w:pPr>
              <w:pStyle w:val="NoSpacing"/>
              <w:ind w:left="71" w:hanging="71"/>
              <w:jc w:val="right"/>
              <w:rPr>
                <w:spacing w:val="-24"/>
              </w:rPr>
            </w:pPr>
            <w:r w:rsidRPr="003113C4">
              <w:rPr>
                <w:noProof/>
                <w:spacing w:val="-24"/>
                <w:lang w:bidi="fa-IR"/>
              </w:rPr>
              <w:drawing>
                <wp:inline distT="0" distB="0" distL="0" distR="0" wp14:anchorId="2391452A" wp14:editId="171714E8">
                  <wp:extent cx="832485" cy="741885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75" cy="76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58" w:rsidTr="00CE1D58">
        <w:trPr>
          <w:trHeight w:val="288"/>
        </w:trPr>
        <w:tc>
          <w:tcPr>
            <w:tcW w:w="4302" w:type="pct"/>
            <w:tcBorders>
              <w:top w:val="nil"/>
              <w:left w:val="single" w:sz="4" w:space="0" w:color="0B5294" w:themeColor="accent1" w:themeShade="BF"/>
              <w:bottom w:val="single" w:sz="4" w:space="0" w:color="0B5294" w:themeColor="accent1" w:themeShade="BF"/>
              <w:right w:val="single" w:sz="4" w:space="0" w:color="0B5294" w:themeColor="accent1" w:themeShade="BF"/>
            </w:tcBorders>
            <w:shd w:val="clear" w:color="auto" w:fill="0F6FC6" w:themeFill="accent1"/>
            <w:vAlign w:val="center"/>
          </w:tcPr>
          <w:p w:rsidR="00CE1D58" w:rsidRPr="001D6D66" w:rsidRDefault="00FB79EC" w:rsidP="00CE1D58">
            <w:pPr>
              <w:pStyle w:val="NoSpacing"/>
              <w:jc w:val="center"/>
              <w:rPr>
                <w:rFonts w:cs="B Nazanin"/>
                <w:caps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cs="B Nazanin"/>
                  <w:b/>
                  <w:bCs/>
                  <w:caps/>
                  <w:color w:val="FFFFFF" w:themeColor="background1"/>
                  <w:sz w:val="28"/>
                  <w:szCs w:val="28"/>
                </w:rPr>
                <w:alias w:val="Address"/>
                <w:id w:val="1097367308"/>
                <w:placeholder>
                  <w:docPart w:val="7322DDFBD5A1495990D96F76B30279B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CE1D58" w:rsidRPr="001D6D66">
                  <w:rPr>
                    <w:rFonts w:cs="B Nazanin" w:hint="cs"/>
                    <w:b/>
                    <w:bCs/>
                    <w:caps/>
                    <w:color w:val="FFFFFF" w:themeColor="background1"/>
                    <w:sz w:val="28"/>
                    <w:szCs w:val="28"/>
                    <w:rtl/>
                  </w:rPr>
                  <w:t>دانشگاه صنعتی اصفهان</w:t>
                </w:r>
              </w:sdtContent>
            </w:sdt>
          </w:p>
        </w:tc>
        <w:tc>
          <w:tcPr>
            <w:tcW w:w="698" w:type="pct"/>
            <w:vMerge/>
            <w:tcBorders>
              <w:top w:val="single" w:sz="4" w:space="0" w:color="0B5294" w:themeColor="accent1" w:themeShade="BF"/>
              <w:left w:val="single" w:sz="4" w:space="0" w:color="0B5294" w:themeColor="accent1" w:themeShade="BF"/>
              <w:bottom w:val="nil"/>
              <w:right w:val="single" w:sz="4" w:space="0" w:color="0B5294" w:themeColor="accent1" w:themeShade="BF"/>
            </w:tcBorders>
            <w:shd w:val="clear" w:color="auto" w:fill="auto"/>
          </w:tcPr>
          <w:p w:rsidR="00CE1D58" w:rsidRDefault="00CE1D58" w:rsidP="00CE1D58">
            <w:pPr>
              <w:pStyle w:val="NoSpacing"/>
            </w:pPr>
          </w:p>
        </w:tc>
      </w:tr>
    </w:tbl>
    <w:p w:rsidR="00396603" w:rsidRDefault="00396603" w:rsidP="00CE1D58">
      <w:pPr>
        <w:rPr>
          <w:b/>
          <w:bCs/>
          <w:rtl/>
        </w:rPr>
      </w:pPr>
    </w:p>
    <w:p w:rsidR="006E4B72" w:rsidRPr="00E170F5" w:rsidRDefault="006E4B72" w:rsidP="00E170F5">
      <w:pPr>
        <w:bidi/>
        <w:spacing w:before="120" w:line="240" w:lineRule="auto"/>
        <w:ind w:left="-90"/>
        <w:rPr>
          <w:rFonts w:cs="B Nazanin"/>
          <w:b/>
          <w:bCs/>
          <w:sz w:val="24"/>
          <w:szCs w:val="24"/>
          <w:rtl/>
        </w:rPr>
      </w:pPr>
      <w:r w:rsidRPr="00E170F5">
        <w:rPr>
          <w:rFonts w:cs="B Nazanin" w:hint="cs"/>
          <w:b/>
          <w:bCs/>
          <w:sz w:val="24"/>
          <w:szCs w:val="24"/>
          <w:rtl/>
        </w:rPr>
        <w:t>توضیح:</w:t>
      </w:r>
    </w:p>
    <w:p w:rsidR="006E4B72" w:rsidRPr="00E170F5" w:rsidRDefault="006E4B72" w:rsidP="0099053C">
      <w:pPr>
        <w:bidi/>
        <w:spacing w:line="240" w:lineRule="auto"/>
        <w:ind w:left="284"/>
        <w:rPr>
          <w:rFonts w:cs="B Nazanin"/>
          <w:sz w:val="24"/>
          <w:szCs w:val="24"/>
          <w:rtl/>
        </w:rPr>
      </w:pPr>
      <w:r w:rsidRPr="00E170F5">
        <w:rPr>
          <w:rFonts w:cs="B Nazanin" w:hint="cs"/>
          <w:sz w:val="24"/>
          <w:szCs w:val="24"/>
          <w:rtl/>
        </w:rPr>
        <w:t>خواهشمند است فرم درخواست</w:t>
      </w:r>
      <w:r w:rsidR="00E170F5">
        <w:rPr>
          <w:rFonts w:cs="B Nazanin" w:hint="cs"/>
          <w:sz w:val="24"/>
          <w:szCs w:val="24"/>
          <w:rtl/>
        </w:rPr>
        <w:t>،</w:t>
      </w:r>
      <w:r w:rsidR="0099053C">
        <w:rPr>
          <w:rFonts w:cs="B Nazanin" w:hint="cs"/>
          <w:sz w:val="24"/>
          <w:szCs w:val="24"/>
          <w:rtl/>
        </w:rPr>
        <w:t xml:space="preserve"> </w:t>
      </w:r>
      <w:r w:rsidRPr="00E170F5">
        <w:rPr>
          <w:rFonts w:cs="B Nazanin" w:hint="cs"/>
          <w:sz w:val="24"/>
          <w:szCs w:val="24"/>
          <w:rtl/>
        </w:rPr>
        <w:t xml:space="preserve">مبتنی بر آیین نامه </w:t>
      </w:r>
      <w:r w:rsidR="00E170F5">
        <w:rPr>
          <w:rFonts w:cs="B Nazanin" w:hint="cs"/>
          <w:sz w:val="24"/>
          <w:szCs w:val="24"/>
          <w:rtl/>
        </w:rPr>
        <w:t>تأسیس واحدهای پژوهشی</w:t>
      </w:r>
      <w:r w:rsidR="00F13B5C">
        <w:rPr>
          <w:rFonts w:cs="B Nazanin" w:hint="cs"/>
          <w:sz w:val="24"/>
          <w:szCs w:val="24"/>
          <w:rtl/>
        </w:rPr>
        <w:t xml:space="preserve"> دانشگاه</w:t>
      </w:r>
      <w:r w:rsidR="00E170F5">
        <w:rPr>
          <w:rFonts w:cs="B Nazanin" w:hint="cs"/>
          <w:sz w:val="24"/>
          <w:szCs w:val="24"/>
          <w:rtl/>
        </w:rPr>
        <w:t xml:space="preserve"> تکمیل شود.</w:t>
      </w:r>
    </w:p>
    <w:p w:rsidR="00E23AF9" w:rsidRPr="00B94C3C" w:rsidRDefault="00E23AF9" w:rsidP="002861FB">
      <w:pPr>
        <w:pStyle w:val="ListParagraph"/>
        <w:numPr>
          <w:ilvl w:val="0"/>
          <w:numId w:val="9"/>
        </w:numPr>
        <w:bidi/>
        <w:spacing w:before="120"/>
        <w:ind w:left="27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نام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نام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خانوادگی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درخواست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94C3C">
        <w:rPr>
          <w:rFonts w:cs="B Nazanin" w:hint="cs"/>
          <w:b/>
          <w:bCs/>
          <w:color w:val="000000" w:themeColor="text1"/>
          <w:sz w:val="24"/>
          <w:szCs w:val="24"/>
          <w:rtl/>
        </w:rPr>
        <w:t>کننده</w:t>
      </w:r>
      <w:r w:rsidRPr="00B94C3C">
        <w:rPr>
          <w:rFonts w:cs="B Nazanin"/>
          <w:b/>
          <w:bCs/>
          <w:color w:val="000000" w:themeColor="text1"/>
          <w:sz w:val="24"/>
          <w:szCs w:val="24"/>
          <w:rtl/>
        </w:rPr>
        <w:t>:</w:t>
      </w:r>
    </w:p>
    <w:p w:rsidR="00E23AF9" w:rsidRDefault="00E23AF9" w:rsidP="00E23AF9">
      <w:pPr>
        <w:bidi/>
        <w:spacing w:line="312" w:lineRule="auto"/>
        <w:ind w:left="284"/>
        <w:rPr>
          <w:rFonts w:cs="B Nazanin"/>
          <w:sz w:val="24"/>
          <w:szCs w:val="24"/>
          <w:rtl/>
        </w:rPr>
      </w:pPr>
      <w:r w:rsidRPr="00B94C3C">
        <w:rPr>
          <w:rFonts w:cs="B Nazanin" w:hint="cs"/>
          <w:sz w:val="24"/>
          <w:szCs w:val="24"/>
          <w:rtl/>
        </w:rPr>
        <w:t xml:space="preserve">    دانشکده، رشته تخصصی:</w:t>
      </w:r>
      <w:r>
        <w:rPr>
          <w:rFonts w:cs="B Nazanin" w:hint="cs"/>
          <w:sz w:val="24"/>
          <w:szCs w:val="24"/>
          <w:rtl/>
        </w:rPr>
        <w:t xml:space="preserve">   </w:t>
      </w:r>
      <w:r w:rsidRPr="00C3778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</w:t>
      </w:r>
      <w:r w:rsidRPr="00C3778A">
        <w:rPr>
          <w:rFonts w:cs="B Nazanin" w:hint="cs"/>
          <w:sz w:val="24"/>
          <w:szCs w:val="24"/>
          <w:rtl/>
        </w:rPr>
        <w:t xml:space="preserve">  تلفن</w:t>
      </w:r>
      <w:r w:rsidRPr="00C3778A">
        <w:rPr>
          <w:rFonts w:cs="B Nazanin"/>
          <w:sz w:val="24"/>
          <w:szCs w:val="24"/>
          <w:rtl/>
        </w:rPr>
        <w:t xml:space="preserve"> </w:t>
      </w:r>
      <w:r w:rsidRPr="00C3778A">
        <w:rPr>
          <w:rFonts w:cs="B Nazanin" w:hint="cs"/>
          <w:sz w:val="24"/>
          <w:szCs w:val="24"/>
          <w:rtl/>
        </w:rPr>
        <w:t>همراه</w:t>
      </w:r>
      <w:r>
        <w:rPr>
          <w:rFonts w:cs="B Nazanin"/>
          <w:sz w:val="24"/>
          <w:szCs w:val="24"/>
          <w:rtl/>
        </w:rPr>
        <w:t xml:space="preserve">:            </w:t>
      </w:r>
      <w:r w:rsidRPr="00C3778A">
        <w:rPr>
          <w:rFonts w:cs="B Nazanin"/>
          <w:sz w:val="24"/>
          <w:szCs w:val="24"/>
          <w:rtl/>
        </w:rPr>
        <w:t xml:space="preserve">               </w:t>
      </w:r>
      <w:r w:rsidRPr="00C3778A">
        <w:rPr>
          <w:rFonts w:cs="B Nazanin" w:hint="cs"/>
          <w:sz w:val="24"/>
          <w:szCs w:val="24"/>
          <w:rtl/>
        </w:rPr>
        <w:t>پست</w:t>
      </w:r>
      <w:r w:rsidRPr="00C3778A">
        <w:rPr>
          <w:rFonts w:cs="B Nazanin"/>
          <w:sz w:val="24"/>
          <w:szCs w:val="24"/>
          <w:rtl/>
        </w:rPr>
        <w:t xml:space="preserve"> </w:t>
      </w:r>
      <w:r w:rsidRPr="00C3778A">
        <w:rPr>
          <w:rFonts w:cs="B Nazanin" w:hint="cs"/>
          <w:sz w:val="24"/>
          <w:szCs w:val="24"/>
          <w:rtl/>
        </w:rPr>
        <w:t>الکترونیکی</w:t>
      </w:r>
      <w:r w:rsidRPr="00C3778A">
        <w:rPr>
          <w:rFonts w:cs="B Nazanin"/>
          <w:sz w:val="24"/>
          <w:szCs w:val="24"/>
          <w:rtl/>
        </w:rPr>
        <w:t xml:space="preserve">:  </w:t>
      </w:r>
    </w:p>
    <w:p w:rsidR="002861FB" w:rsidRDefault="002861FB" w:rsidP="00E23AF9">
      <w:pPr>
        <w:bidi/>
        <w:spacing w:before="120"/>
        <w:ind w:left="284"/>
        <w:rPr>
          <w:rFonts w:cs="B Nazanin"/>
          <w:b/>
          <w:bCs/>
          <w:sz w:val="24"/>
          <w:szCs w:val="24"/>
        </w:rPr>
      </w:pPr>
    </w:p>
    <w:p w:rsidR="00E23AF9" w:rsidRPr="0011102E" w:rsidRDefault="00E23AF9" w:rsidP="002861FB">
      <w:pPr>
        <w:bidi/>
        <w:spacing w:before="120"/>
        <w:ind w:left="-9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Pr="0011102E">
        <w:rPr>
          <w:rFonts w:cs="B Nazanin" w:hint="cs"/>
          <w:b/>
          <w:bCs/>
          <w:sz w:val="24"/>
          <w:szCs w:val="24"/>
          <w:rtl/>
        </w:rPr>
        <w:t xml:space="preserve"> مشخصات واحد پژوهشی مورد درخواست:</w:t>
      </w:r>
    </w:p>
    <w:p w:rsidR="00E23AF9" w:rsidRPr="00B94C3C" w:rsidRDefault="00E23AF9" w:rsidP="00E23AF9">
      <w:pPr>
        <w:bidi/>
        <w:rPr>
          <w:rFonts w:cs="B Nazanin"/>
          <w:sz w:val="22"/>
          <w:rtl/>
        </w:rPr>
      </w:pPr>
      <w:r w:rsidRPr="00B94C3C">
        <w:rPr>
          <w:rFonts w:cs="B Nazanin" w:hint="cs"/>
          <w:b/>
          <w:bCs/>
          <w:sz w:val="22"/>
          <w:rtl/>
        </w:rPr>
        <w:t>2-1- نوع واحد:</w:t>
      </w:r>
    </w:p>
    <w:p w:rsidR="00E23AF9" w:rsidRDefault="00E23AF9" w:rsidP="00E23AF9">
      <w:pPr>
        <w:bidi/>
        <w:rPr>
          <w:rFonts w:cs="B Nazanin"/>
          <w:sz w:val="24"/>
          <w:szCs w:val="24"/>
          <w:rtl/>
        </w:rPr>
      </w:pPr>
      <w:r w:rsidRPr="0011102E">
        <w:rPr>
          <w:rFonts w:cs="B Nazanin" w:hint="cs"/>
          <w:sz w:val="24"/>
          <w:szCs w:val="24"/>
          <w:rtl/>
        </w:rPr>
        <w:t>گروه پژوهشی</w:t>
      </w:r>
      <w:r>
        <w:rPr>
          <w:rFonts w:cs="B Nazanin" w:hint="cs"/>
          <w:sz w:val="24"/>
          <w:szCs w:val="24"/>
          <w:rtl/>
        </w:rPr>
        <w:t xml:space="preserve"> </w:t>
      </w:r>
      <w:r w:rsidRPr="0011102E">
        <w:rPr>
          <w:rFonts w:cs="B Nazanin" w:hint="cs"/>
          <w:sz w:val="24"/>
          <w:szCs w:val="24"/>
          <w:rtl/>
        </w:rPr>
        <w:t xml:space="preserve"> 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</w:r>
      <w:r w:rsidRPr="0011102E">
        <w:rPr>
          <w:rFonts w:cs="B Nazanin" w:hint="cs"/>
          <w:sz w:val="24"/>
          <w:szCs w:val="24"/>
          <w:rtl/>
        </w:rPr>
        <w:tab/>
        <w:t xml:space="preserve">آزمایشگاه تحقیقاتی 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</w:r>
      <w:r w:rsidR="00F13B5C">
        <w:rPr>
          <w:rFonts w:cs="B Nazanin" w:hint="cs"/>
          <w:sz w:val="24"/>
          <w:szCs w:val="24"/>
          <w:rtl/>
        </w:rPr>
        <w:t xml:space="preserve">  </w:t>
      </w:r>
      <w:r w:rsidRPr="0011102E">
        <w:rPr>
          <w:rFonts w:cs="B Nazanin" w:hint="cs"/>
          <w:sz w:val="24"/>
          <w:szCs w:val="24"/>
          <w:rtl/>
        </w:rPr>
        <w:tab/>
      </w:r>
      <w:r w:rsidR="00F13B5C">
        <w:rPr>
          <w:rFonts w:cs="B Nazanin" w:hint="cs"/>
          <w:sz w:val="24"/>
          <w:szCs w:val="24"/>
          <w:rtl/>
        </w:rPr>
        <w:t xml:space="preserve">  </w:t>
      </w:r>
      <w:r w:rsidRPr="0011102E">
        <w:rPr>
          <w:rFonts w:cs="B Nazanin" w:hint="cs"/>
          <w:sz w:val="24"/>
          <w:szCs w:val="24"/>
          <w:rtl/>
        </w:rPr>
        <w:t xml:space="preserve">پژوهشكده 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</w:r>
    </w:p>
    <w:p w:rsidR="0099053C" w:rsidRDefault="00E23AF9" w:rsidP="00E05FB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وابستگی واحد پژوهشی: مستقل </w:t>
      </w:r>
      <w:r w:rsidRPr="0011102E">
        <w:rPr>
          <w:rFonts w:cs="B Nazanin" w:hint="cs"/>
          <w:sz w:val="24"/>
          <w:szCs w:val="24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05FB0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زیر مجموعه پژوهشکده ................................................</w:t>
      </w:r>
      <w:r w:rsidR="00F120EA" w:rsidRPr="00F120EA">
        <w:rPr>
          <w:rFonts w:cs="B Nazanin" w:hint="cs"/>
          <w:sz w:val="24"/>
          <w:szCs w:val="24"/>
        </w:rPr>
        <w:t xml:space="preserve"> </w:t>
      </w:r>
      <w:r w:rsidR="00F120EA"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</w:r>
      <w:r w:rsidR="00E05FB0">
        <w:rPr>
          <w:rFonts w:cs="B Nazanin" w:hint="cs"/>
          <w:sz w:val="24"/>
          <w:szCs w:val="24"/>
          <w:rtl/>
          <w:lang w:bidi="fa-IR"/>
        </w:rPr>
        <w:t>تقاضا محور</w:t>
      </w:r>
      <w:r w:rsidR="00E05FB0" w:rsidRPr="0011102E">
        <w:rPr>
          <w:rFonts w:cs="B Nazanin" w:hint="cs"/>
          <w:sz w:val="24"/>
          <w:szCs w:val="24"/>
        </w:rPr>
        <w:sym w:font="Wingdings" w:char="F0A8"/>
      </w:r>
    </w:p>
    <w:p w:rsidR="0099053C" w:rsidRDefault="0099053C" w:rsidP="0099053C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عنوان واحدهای پژوهشی زیر مجموعه پژوهشکده:</w:t>
      </w:r>
    </w:p>
    <w:p w:rsidR="0099053C" w:rsidRDefault="0099053C" w:rsidP="0099053C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</w:t>
      </w:r>
    </w:p>
    <w:p w:rsidR="0099053C" w:rsidRDefault="0099053C" w:rsidP="0099053C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</w:t>
      </w:r>
    </w:p>
    <w:p w:rsidR="0099053C" w:rsidRPr="0099053C" w:rsidRDefault="0099053C" w:rsidP="0099053C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</w:t>
      </w:r>
    </w:p>
    <w:p w:rsidR="00E23AF9" w:rsidRPr="00B94C3C" w:rsidRDefault="00E23AF9" w:rsidP="0099053C">
      <w:pPr>
        <w:bidi/>
        <w:rPr>
          <w:rFonts w:cs="B Nazanin"/>
          <w:b/>
          <w:bCs/>
          <w:sz w:val="22"/>
          <w:rtl/>
        </w:rPr>
      </w:pPr>
      <w:r w:rsidRPr="00B94C3C">
        <w:rPr>
          <w:rFonts w:cs="B Nazanin" w:hint="cs"/>
          <w:b/>
          <w:bCs/>
          <w:sz w:val="22"/>
          <w:rtl/>
        </w:rPr>
        <w:t>2-2- زمينه‌ اصلي فعاليت:</w:t>
      </w:r>
    </w:p>
    <w:p w:rsidR="00E23AF9" w:rsidRPr="0011102E" w:rsidRDefault="00E23AF9" w:rsidP="00E23AF9">
      <w:pPr>
        <w:bidi/>
        <w:spacing w:line="312" w:lineRule="auto"/>
        <w:ind w:left="-143"/>
        <w:rPr>
          <w:rFonts w:cs="B Nazanin"/>
          <w:sz w:val="24"/>
          <w:szCs w:val="24"/>
          <w:rtl/>
        </w:rPr>
      </w:pPr>
      <w:r w:rsidRPr="0011102E">
        <w:rPr>
          <w:rFonts w:cs="B Nazanin" w:hint="cs"/>
          <w:sz w:val="24"/>
          <w:szCs w:val="24"/>
          <w:rtl/>
        </w:rPr>
        <w:t xml:space="preserve">  </w:t>
      </w:r>
      <w:r w:rsidRPr="0011102E">
        <w:rPr>
          <w:rFonts w:cs="B Nazanin" w:hint="cs"/>
          <w:sz w:val="24"/>
          <w:szCs w:val="24"/>
          <w:rtl/>
        </w:rPr>
        <w:tab/>
        <w:t>علوم پايه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 xml:space="preserve">      </w:t>
      </w:r>
      <w:r w:rsidRPr="0011102E">
        <w:rPr>
          <w:rFonts w:cs="B Nazanin" w:hint="cs"/>
          <w:sz w:val="24"/>
          <w:szCs w:val="24"/>
          <w:rtl/>
        </w:rPr>
        <w:tab/>
      </w:r>
      <w:r w:rsidR="00F13B5C">
        <w:rPr>
          <w:rFonts w:cs="B Nazanin" w:hint="cs"/>
          <w:sz w:val="24"/>
          <w:szCs w:val="24"/>
          <w:rtl/>
        </w:rPr>
        <w:t xml:space="preserve">   </w:t>
      </w:r>
      <w:r w:rsidR="0026422D">
        <w:rPr>
          <w:rFonts w:cs="B Nazanin" w:hint="cs"/>
          <w:sz w:val="24"/>
          <w:szCs w:val="24"/>
          <w:rtl/>
        </w:rPr>
        <w:t xml:space="preserve"> </w:t>
      </w:r>
      <w:r w:rsidRPr="0011102E">
        <w:rPr>
          <w:rFonts w:cs="B Nazanin" w:hint="cs"/>
          <w:sz w:val="24"/>
          <w:szCs w:val="24"/>
          <w:rtl/>
        </w:rPr>
        <w:t>كشاورزي</w:t>
      </w:r>
      <w:r>
        <w:rPr>
          <w:rFonts w:cs="B Nazanin" w:hint="cs"/>
          <w:sz w:val="24"/>
          <w:szCs w:val="24"/>
          <w:rtl/>
        </w:rPr>
        <w:t xml:space="preserve"> و منابع طبیعی 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  <w:t xml:space="preserve">         فني- مهندسي</w:t>
      </w:r>
      <w:r w:rsidRPr="0011102E">
        <w:rPr>
          <w:rFonts w:cs="B Nazanin" w:hint="cs"/>
          <w:sz w:val="24"/>
          <w:szCs w:val="24"/>
        </w:rPr>
        <w:sym w:font="Wingdings" w:char="F0A8"/>
      </w:r>
      <w:r w:rsidRPr="0011102E">
        <w:rPr>
          <w:rFonts w:cs="B Nazanin" w:hint="cs"/>
          <w:sz w:val="24"/>
          <w:szCs w:val="24"/>
          <w:rtl/>
        </w:rPr>
        <w:tab/>
        <w:t xml:space="preserve">             بین رشته‌اي</w:t>
      </w:r>
      <w:r w:rsidRPr="0011102E">
        <w:rPr>
          <w:rFonts w:cs="B Nazanin" w:hint="cs"/>
          <w:sz w:val="24"/>
          <w:szCs w:val="24"/>
        </w:rPr>
        <w:sym w:font="Wingdings" w:char="F0A8"/>
      </w:r>
    </w:p>
    <w:p w:rsidR="00E23AF9" w:rsidRPr="00B94C3C" w:rsidRDefault="00E23AF9" w:rsidP="00E23AF9">
      <w:pPr>
        <w:bidi/>
        <w:spacing w:line="312" w:lineRule="auto"/>
        <w:ind w:left="-143"/>
        <w:rPr>
          <w:rFonts w:cs="B Nazanin"/>
          <w:b/>
          <w:bCs/>
          <w:sz w:val="22"/>
          <w:rtl/>
        </w:rPr>
      </w:pPr>
      <w:r w:rsidRPr="00B94C3C">
        <w:rPr>
          <w:rFonts w:cs="B Nazanin" w:hint="cs"/>
          <w:b/>
          <w:bCs/>
          <w:sz w:val="22"/>
          <w:rtl/>
        </w:rPr>
        <w:t>2-3- نوع</w:t>
      </w:r>
      <w:r>
        <w:rPr>
          <w:rFonts w:cs="B Nazanin" w:hint="cs"/>
          <w:b/>
          <w:bCs/>
          <w:sz w:val="22"/>
          <w:rtl/>
        </w:rPr>
        <w:t xml:space="preserve"> و </w:t>
      </w:r>
      <w:r w:rsidRPr="00B94C3C">
        <w:rPr>
          <w:rFonts w:cs="B Nazanin" w:hint="cs"/>
          <w:b/>
          <w:bCs/>
          <w:sz w:val="22"/>
          <w:rtl/>
        </w:rPr>
        <w:t xml:space="preserve"> </w:t>
      </w:r>
      <w:r>
        <w:rPr>
          <w:rFonts w:cs="B Nazanin" w:hint="cs"/>
          <w:b/>
          <w:bCs/>
          <w:sz w:val="22"/>
          <w:rtl/>
        </w:rPr>
        <w:t xml:space="preserve">درصد </w:t>
      </w:r>
      <w:r w:rsidRPr="00B94C3C">
        <w:rPr>
          <w:rFonts w:cs="B Nazanin" w:hint="cs"/>
          <w:b/>
          <w:bCs/>
          <w:sz w:val="22"/>
          <w:rtl/>
        </w:rPr>
        <w:t xml:space="preserve">فعاليت :                                                       </w:t>
      </w:r>
    </w:p>
    <w:p w:rsidR="00E23AF9" w:rsidRDefault="00E23AF9" w:rsidP="00E23AF9">
      <w:pPr>
        <w:bidi/>
        <w:spacing w:line="312" w:lineRule="auto"/>
        <w:ind w:left="-143"/>
        <w:rPr>
          <w:rFonts w:cs="B Nazanin"/>
          <w:sz w:val="24"/>
          <w:szCs w:val="24"/>
          <w:rtl/>
        </w:rPr>
      </w:pPr>
      <w:r>
        <w:rPr>
          <w:rFonts w:cs="B Nazanin"/>
          <w:noProof/>
          <w:color w:val="000000" w:themeColor="text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DCEB" wp14:editId="6C12ECE0">
                <wp:simplePos x="0" y="0"/>
                <wp:positionH relativeFrom="column">
                  <wp:posOffset>2220015</wp:posOffset>
                </wp:positionH>
                <wp:positionV relativeFrom="paragraph">
                  <wp:posOffset>28575</wp:posOffset>
                </wp:positionV>
                <wp:extent cx="549883" cy="319405"/>
                <wp:effectExtent l="57150" t="19050" r="79375" b="1187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83" cy="319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F9" w:rsidRDefault="00E23AF9" w:rsidP="00E23AF9">
                            <w:pPr>
                              <w:jc w:val="center"/>
                            </w:pPr>
                            <w:r w:rsidRPr="0011102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DCEB" id="Rounded Rectangle 6" o:spid="_x0000_s1026" style="position:absolute;left:0;text-align:left;margin-left:174.8pt;margin-top:2.25pt;width:43.3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" fillcolor="white [3212]" strokecolor="#0d0d0d [3056]" strokeweight="1pt">
                <v:shadow on="t" color="black" opacity="22937f" origin=",.5" offset="0,3pt"/>
                <v:textbox>
                  <w:txbxContent>
                    <w:p w:rsidR="00E23AF9" w:rsidRDefault="00E23AF9" w:rsidP="00E23AF9">
                      <w:pPr>
                        <w:jc w:val="center"/>
                      </w:pPr>
                      <w:r w:rsidRPr="0011102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%</w:t>
                      </w:r>
                      <w:r>
                        <w:rPr>
                          <w:rStyle w:val="CommentReference"/>
                          <w:rtl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color w:val="000000" w:themeColor="text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62E7C" wp14:editId="47020E1C">
                <wp:simplePos x="0" y="0"/>
                <wp:positionH relativeFrom="column">
                  <wp:posOffset>3906410</wp:posOffset>
                </wp:positionH>
                <wp:positionV relativeFrom="paragraph">
                  <wp:posOffset>34925</wp:posOffset>
                </wp:positionV>
                <wp:extent cx="549883" cy="319405"/>
                <wp:effectExtent l="57150" t="19050" r="79375" b="1187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83" cy="319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F9" w:rsidRDefault="00E23AF9" w:rsidP="00E23AF9">
                            <w:pPr>
                              <w:jc w:val="center"/>
                            </w:pPr>
                            <w:r w:rsidRPr="0011102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62E7C" id="Rounded Rectangle 5" o:spid="_x0000_s1027" style="position:absolute;left:0;text-align:left;margin-left:307.6pt;margin-top:2.75pt;width:43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" fillcolor="white [3212]" strokecolor="#0d0d0d [3056]" strokeweight="1pt">
                <v:shadow on="t" color="black" opacity="22937f" origin=",.5" offset="0,3pt"/>
                <v:textbox>
                  <w:txbxContent>
                    <w:p w:rsidR="00E23AF9" w:rsidRDefault="00E23AF9" w:rsidP="00E23AF9">
                      <w:pPr>
                        <w:jc w:val="center"/>
                      </w:pPr>
                      <w:r w:rsidRPr="0011102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%</w:t>
                      </w:r>
                      <w:r>
                        <w:rPr>
                          <w:rStyle w:val="CommentReference"/>
                          <w:rtl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color w:val="000000" w:themeColor="text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1174" wp14:editId="2C7E5B58">
                <wp:simplePos x="0" y="0"/>
                <wp:positionH relativeFrom="column">
                  <wp:posOffset>5574444</wp:posOffset>
                </wp:positionH>
                <wp:positionV relativeFrom="paragraph">
                  <wp:posOffset>19685</wp:posOffset>
                </wp:positionV>
                <wp:extent cx="549883" cy="319405"/>
                <wp:effectExtent l="57150" t="19050" r="79375" b="1187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83" cy="319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F9" w:rsidRDefault="00E23AF9" w:rsidP="00E23AF9">
                            <w:pPr>
                              <w:jc w:val="center"/>
                            </w:pPr>
                            <w:r w:rsidRPr="0011102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41174" id="Rounded Rectangle 8" o:spid="_x0000_s1028" style="position:absolute;left:0;text-align:left;margin-left:438.95pt;margin-top:1.55pt;width:43.3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" fillcolor="white [3212]" strokecolor="#0d0d0d [3056]" strokeweight="1pt">
                <v:shadow on="t" color="black" opacity="22937f" origin=",.5" offset="0,3pt"/>
                <v:textbox>
                  <w:txbxContent>
                    <w:p w:rsidR="00E23AF9" w:rsidRDefault="00E23AF9" w:rsidP="00E23AF9">
                      <w:pPr>
                        <w:jc w:val="center"/>
                      </w:pPr>
                      <w:r w:rsidRPr="0011102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%</w:t>
                      </w:r>
                      <w:r>
                        <w:rPr>
                          <w:rStyle w:val="CommentReference"/>
                          <w:rtl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11102E">
        <w:rPr>
          <w:rFonts w:cs="B Nazanin" w:hint="cs"/>
          <w:sz w:val="24"/>
          <w:szCs w:val="24"/>
          <w:rtl/>
        </w:rPr>
        <w:t xml:space="preserve"> بنيادي</w:t>
      </w:r>
      <w:r>
        <w:rPr>
          <w:rFonts w:cs="B Nazanin" w:hint="cs"/>
          <w:sz w:val="24"/>
          <w:szCs w:val="24"/>
          <w:rtl/>
        </w:rPr>
        <w:t xml:space="preserve">:            </w:t>
      </w:r>
      <w:r w:rsidRPr="0011102E">
        <w:rPr>
          <w:rFonts w:cs="B Nazanin" w:hint="cs"/>
          <w:sz w:val="24"/>
          <w:szCs w:val="24"/>
          <w:rtl/>
        </w:rPr>
        <w:t xml:space="preserve"> </w:t>
      </w:r>
      <w:r w:rsidRPr="0011102E">
        <w:rPr>
          <w:rFonts w:cs="B Nazanin" w:hint="cs"/>
          <w:sz w:val="24"/>
          <w:szCs w:val="24"/>
          <w:rtl/>
        </w:rPr>
        <w:tab/>
      </w:r>
      <w:r w:rsidRPr="0011102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</w:t>
      </w:r>
      <w:r w:rsidRPr="0011102E">
        <w:rPr>
          <w:rFonts w:cs="B Nazanin" w:hint="cs"/>
          <w:sz w:val="24"/>
          <w:szCs w:val="24"/>
          <w:rtl/>
        </w:rPr>
        <w:t>كاربردي</w:t>
      </w:r>
      <w:r>
        <w:rPr>
          <w:rFonts w:cs="B Nazanin" w:hint="cs"/>
          <w:sz w:val="24"/>
          <w:szCs w:val="24"/>
          <w:rtl/>
        </w:rPr>
        <w:t xml:space="preserve">:            </w:t>
      </w:r>
      <w:r w:rsidRPr="0011102E">
        <w:rPr>
          <w:rFonts w:cs="B Nazanin" w:hint="cs"/>
          <w:sz w:val="24"/>
          <w:szCs w:val="24"/>
          <w:rtl/>
        </w:rPr>
        <w:tab/>
      </w:r>
      <w:r w:rsidRPr="0011102E">
        <w:rPr>
          <w:rFonts w:cs="B Nazanin" w:hint="cs"/>
          <w:sz w:val="24"/>
          <w:szCs w:val="24"/>
          <w:rtl/>
        </w:rPr>
        <w:tab/>
        <w:t>توسعه‌اي</w:t>
      </w:r>
      <w:r>
        <w:rPr>
          <w:rFonts w:cs="B Nazanin" w:hint="cs"/>
          <w:sz w:val="24"/>
          <w:szCs w:val="24"/>
          <w:rtl/>
        </w:rPr>
        <w:t>:</w:t>
      </w:r>
      <w:r w:rsidRPr="0011102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</w:t>
      </w:r>
    </w:p>
    <w:p w:rsidR="00C82507" w:rsidRDefault="00C82507" w:rsidP="00E23AF9">
      <w:pPr>
        <w:bidi/>
        <w:spacing w:before="120" w:line="276" w:lineRule="auto"/>
        <w:ind w:right="-720"/>
        <w:rPr>
          <w:rFonts w:cs="B Nazanin"/>
          <w:b/>
          <w:bCs/>
          <w:sz w:val="22"/>
          <w:rtl/>
        </w:rPr>
      </w:pPr>
    </w:p>
    <w:p w:rsidR="00C82507" w:rsidRDefault="00C82507" w:rsidP="00C82507">
      <w:pPr>
        <w:bidi/>
        <w:spacing w:before="120" w:line="276" w:lineRule="auto"/>
        <w:ind w:right="-720"/>
        <w:rPr>
          <w:rFonts w:cs="B Nazanin"/>
          <w:b/>
          <w:bCs/>
          <w:sz w:val="22"/>
          <w:rtl/>
        </w:rPr>
      </w:pPr>
    </w:p>
    <w:p w:rsidR="00E23AF9" w:rsidRPr="0011102E" w:rsidRDefault="00E23AF9" w:rsidP="00C82507">
      <w:pPr>
        <w:bidi/>
        <w:spacing w:before="120" w:line="276" w:lineRule="auto"/>
        <w:ind w:right="-720"/>
        <w:rPr>
          <w:rFonts w:cs="B Nazanin"/>
          <w:b/>
          <w:bCs/>
          <w:sz w:val="24"/>
          <w:szCs w:val="24"/>
          <w:rtl/>
        </w:rPr>
      </w:pPr>
      <w:r w:rsidRPr="00B94C3C">
        <w:rPr>
          <w:rFonts w:cs="B Nazanin" w:hint="cs"/>
          <w:b/>
          <w:bCs/>
          <w:sz w:val="22"/>
          <w:rtl/>
        </w:rPr>
        <w:t xml:space="preserve">2-4- نام انتخابی واحد پژوهشی: </w:t>
      </w:r>
      <w:r w:rsidRPr="0011102E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</w:t>
      </w:r>
    </w:p>
    <w:p w:rsidR="00E23AF9" w:rsidRPr="0011102E" w:rsidRDefault="00E23AF9" w:rsidP="00E23AF9">
      <w:pPr>
        <w:bidi/>
        <w:spacing w:line="276" w:lineRule="auto"/>
        <w:ind w:left="48"/>
        <w:jc w:val="both"/>
        <w:rPr>
          <w:rFonts w:cs="B Nazanin"/>
          <w:sz w:val="24"/>
          <w:szCs w:val="24"/>
          <w:rtl/>
          <w:lang w:bidi="fa-IR"/>
        </w:rPr>
      </w:pPr>
      <w:r w:rsidRPr="0011102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تذکر:</w:t>
      </w:r>
      <w:r w:rsidRPr="0011102E">
        <w:rPr>
          <w:rFonts w:cs="B Nazanin" w:hint="cs"/>
          <w:sz w:val="24"/>
          <w:szCs w:val="24"/>
          <w:rtl/>
          <w:lang w:bidi="fa-IR"/>
        </w:rPr>
        <w:t xml:space="preserve"> نام از دو بخش تشکيل مي‌شود: بخش اول که نشان‌دهنده نوع واحد پژوهشي است. (گروه پژوهشي يا ...........) بخش دوم نشان‌دهنده موضوع فعاليت واحد پژوهشي است. (موضوع فعالیت باید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31"/>
      </w:tblGrid>
      <w:tr w:rsidR="00E23AF9" w:rsidRPr="0011102E" w:rsidTr="00585934">
        <w:tc>
          <w:tcPr>
            <w:tcW w:w="1957" w:type="dxa"/>
            <w:vAlign w:val="center"/>
          </w:tcPr>
          <w:p w:rsidR="00E23AF9" w:rsidRPr="0011102E" w:rsidRDefault="00E23AF9" w:rsidP="005859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واحد پژوهشی</w:t>
            </w:r>
          </w:p>
        </w:tc>
        <w:tc>
          <w:tcPr>
            <w:tcW w:w="2731" w:type="dxa"/>
            <w:vAlign w:val="center"/>
          </w:tcPr>
          <w:p w:rsidR="00E23AF9" w:rsidRPr="0011102E" w:rsidRDefault="00E23AF9" w:rsidP="005859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مأموریت/موضوع فعالیت</w:t>
            </w:r>
          </w:p>
        </w:tc>
      </w:tr>
      <w:tr w:rsidR="00E23AF9" w:rsidRPr="0011102E" w:rsidTr="00585934">
        <w:tc>
          <w:tcPr>
            <w:tcW w:w="1957" w:type="dxa"/>
            <w:vAlign w:val="center"/>
          </w:tcPr>
          <w:p w:rsidR="00E23AF9" w:rsidRPr="0011102E" w:rsidRDefault="00E23AF9" w:rsidP="005859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02E">
              <w:rPr>
                <w:rFonts w:cs="B Nazanin" w:hint="cs"/>
                <w:sz w:val="24"/>
                <w:szCs w:val="24"/>
                <w:rtl/>
                <w:lang w:bidi="fa-IR"/>
              </w:rPr>
              <w:t>گروه پژوهشی</w:t>
            </w:r>
          </w:p>
        </w:tc>
        <w:tc>
          <w:tcPr>
            <w:tcW w:w="2731" w:type="dxa"/>
            <w:vAlign w:val="center"/>
          </w:tcPr>
          <w:p w:rsidR="00E23AF9" w:rsidRPr="0011102E" w:rsidRDefault="00E23AF9" w:rsidP="005859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02E"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نوری</w:t>
            </w:r>
          </w:p>
        </w:tc>
      </w:tr>
    </w:tbl>
    <w:p w:rsidR="00E23AF9" w:rsidRPr="00B94C3C" w:rsidRDefault="00E23AF9" w:rsidP="00E23AF9">
      <w:pPr>
        <w:bidi/>
        <w:jc w:val="both"/>
        <w:rPr>
          <w:rFonts w:cs="B Nazanin"/>
          <w:b/>
          <w:bCs/>
          <w:sz w:val="22"/>
          <w:rtl/>
          <w:lang w:bidi="fa-IR"/>
        </w:rPr>
      </w:pPr>
      <w:r w:rsidRPr="00B94C3C">
        <w:rPr>
          <w:rFonts w:cs="B Nazanin" w:hint="cs"/>
          <w:b/>
          <w:bCs/>
          <w:sz w:val="22"/>
          <w:rtl/>
          <w:lang w:bidi="fa-IR"/>
        </w:rPr>
        <w:t>مثال:</w:t>
      </w: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23AF9" w:rsidRDefault="00E23AF9" w:rsidP="00E23A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82507" w:rsidRPr="0011102E" w:rsidRDefault="00C82507" w:rsidP="00C82507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E23AF9" w:rsidRPr="0011102E" w:rsidRDefault="002861FB" w:rsidP="00E23AF9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E23AF9" w:rsidRPr="0011102E">
        <w:rPr>
          <w:rFonts w:cs="B Nazanin" w:hint="cs"/>
          <w:b/>
          <w:bCs/>
          <w:sz w:val="24"/>
          <w:szCs w:val="24"/>
          <w:rtl/>
        </w:rPr>
        <w:t>- اهداف</w:t>
      </w:r>
      <w:r w:rsidR="00E23AF9">
        <w:rPr>
          <w:rFonts w:cs="B Nazanin" w:hint="cs"/>
          <w:b/>
          <w:bCs/>
          <w:sz w:val="24"/>
          <w:szCs w:val="24"/>
          <w:rtl/>
        </w:rPr>
        <w:t xml:space="preserve"> واحد پژوهشی</w:t>
      </w:r>
      <w:r w:rsidR="0099053C">
        <w:rPr>
          <w:rFonts w:cs="B Nazanin" w:hint="cs"/>
          <w:b/>
          <w:bCs/>
          <w:sz w:val="24"/>
          <w:szCs w:val="24"/>
          <w:rtl/>
        </w:rPr>
        <w:t>:</w:t>
      </w: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Pr="0011102E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1</w:t>
      </w:r>
      <w:r w:rsidRPr="0011102E">
        <w:rPr>
          <w:rFonts w:cs="B Nazanin" w:hint="cs"/>
          <w:b/>
          <w:bCs/>
          <w:sz w:val="24"/>
          <w:szCs w:val="24"/>
          <w:rtl/>
        </w:rPr>
        <w:t>- اهداف بلند مدت (5ساله)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E23AF9" w:rsidRPr="0011102E" w:rsidRDefault="00E23AF9" w:rsidP="00E23AF9">
      <w:pPr>
        <w:bidi/>
        <w:spacing w:line="276" w:lineRule="auto"/>
        <w:rPr>
          <w:rFonts w:cs="B Nazanin"/>
          <w:sz w:val="24"/>
          <w:szCs w:val="24"/>
          <w:rtl/>
        </w:rPr>
      </w:pP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  <w:rtl/>
        </w:rPr>
      </w:pPr>
      <w:r w:rsidRPr="0011102E">
        <w:rPr>
          <w:rFonts w:cs="B Nazanin" w:hint="cs"/>
          <w:b/>
          <w:bCs/>
          <w:sz w:val="24"/>
          <w:szCs w:val="24"/>
          <w:rtl/>
        </w:rPr>
        <w:t>3-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11102E">
        <w:rPr>
          <w:rFonts w:cs="B Nazanin" w:hint="cs"/>
          <w:b/>
          <w:bCs/>
          <w:sz w:val="24"/>
          <w:szCs w:val="24"/>
          <w:rtl/>
        </w:rPr>
        <w:t>- اهداف کوتاه مدت(2ساله)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E23AF9" w:rsidRDefault="00E23AF9" w:rsidP="00E23AF9">
      <w:pPr>
        <w:bidi/>
        <w:rPr>
          <w:rFonts w:cs="B Nazanin"/>
          <w:b/>
          <w:bCs/>
          <w:sz w:val="24"/>
          <w:szCs w:val="24"/>
          <w:rtl/>
        </w:rPr>
      </w:pPr>
    </w:p>
    <w:p w:rsidR="00E23AF9" w:rsidRDefault="00E23AF9" w:rsidP="0099053C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4- </w:t>
      </w:r>
      <w:r w:rsidR="0099053C">
        <w:rPr>
          <w:rFonts w:cs="B Nazanin" w:hint="cs"/>
          <w:b/>
          <w:bCs/>
          <w:sz w:val="24"/>
          <w:szCs w:val="24"/>
          <w:rtl/>
        </w:rPr>
        <w:t>برنامه واحد پژوهشی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  <w:rtl/>
        </w:rPr>
      </w:pP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Pr="0011102E">
        <w:rPr>
          <w:rFonts w:cs="B Nazanin" w:hint="cs"/>
          <w:b/>
          <w:bCs/>
          <w:sz w:val="24"/>
          <w:szCs w:val="24"/>
          <w:rtl/>
        </w:rPr>
        <w:t>- فضا و امکانات موجود و مورد نیاز واحد پژوهشی:</w:t>
      </w:r>
    </w:p>
    <w:tbl>
      <w:tblPr>
        <w:tblStyle w:val="TableGrid"/>
        <w:bidiVisual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1222"/>
        <w:gridCol w:w="1096"/>
        <w:gridCol w:w="2430"/>
        <w:gridCol w:w="2790"/>
        <w:gridCol w:w="1080"/>
        <w:gridCol w:w="1612"/>
      </w:tblGrid>
      <w:tr w:rsidR="00E23AF9" w:rsidTr="002861FB">
        <w:trPr>
          <w:trHeight w:val="419"/>
          <w:jc w:val="center"/>
        </w:trPr>
        <w:tc>
          <w:tcPr>
            <w:tcW w:w="47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3AF9" w:rsidRPr="0011102E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 (متر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مربع </w:t>
            </w: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48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3AF9" w:rsidRPr="0011102E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</w:t>
            </w:r>
          </w:p>
        </w:tc>
      </w:tr>
      <w:tr w:rsidR="00E23AF9" w:rsidTr="00E37BD1">
        <w:trPr>
          <w:trHeight w:val="419"/>
          <w:jc w:val="center"/>
        </w:trPr>
        <w:tc>
          <w:tcPr>
            <w:tcW w:w="122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23AF9" w:rsidRPr="0011102E" w:rsidRDefault="00E23AF9" w:rsidP="002861F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3AF9" w:rsidRPr="00B34580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اختیار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3AF9" w:rsidRPr="00B34580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4580">
              <w:rPr>
                <w:rFonts w:cs="B Nazanin" w:hint="cs"/>
                <w:b/>
                <w:bCs/>
                <w:sz w:val="24"/>
                <w:szCs w:val="24"/>
                <w:rtl/>
              </w:rPr>
              <w:t>مازاد مورد نیاز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F9" w:rsidRPr="00B34580" w:rsidRDefault="00E23AF9" w:rsidP="00E37B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F9" w:rsidRPr="00B34580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اختیار</w:t>
            </w:r>
          </w:p>
        </w:tc>
        <w:tc>
          <w:tcPr>
            <w:tcW w:w="16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3AF9" w:rsidRPr="00B34580" w:rsidRDefault="00E23AF9" w:rsidP="002861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4580">
              <w:rPr>
                <w:rFonts w:cs="B Nazanin" w:hint="cs"/>
                <w:b/>
                <w:bCs/>
                <w:sz w:val="24"/>
                <w:szCs w:val="24"/>
                <w:rtl/>
              </w:rPr>
              <w:t>مازاد مورد نیاز</w:t>
            </w:r>
          </w:p>
        </w:tc>
      </w:tr>
      <w:tr w:rsidR="00E23AF9" w:rsidTr="002861FB">
        <w:trPr>
          <w:trHeight w:val="419"/>
          <w:jc w:val="center"/>
        </w:trPr>
        <w:tc>
          <w:tcPr>
            <w:tcW w:w="122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23AF9" w:rsidRPr="0011102E" w:rsidRDefault="00E23AF9" w:rsidP="002861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sz w:val="24"/>
                <w:szCs w:val="24"/>
                <w:rtl/>
              </w:rPr>
              <w:t>کتابخانه</w:t>
            </w:r>
          </w:p>
        </w:tc>
        <w:tc>
          <w:tcPr>
            <w:tcW w:w="1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23AF9" w:rsidTr="002861FB">
        <w:trPr>
          <w:trHeight w:val="500"/>
          <w:jc w:val="center"/>
        </w:trPr>
        <w:tc>
          <w:tcPr>
            <w:tcW w:w="122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23AF9" w:rsidRPr="0011102E" w:rsidRDefault="00E23AF9" w:rsidP="002861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23AF9" w:rsidTr="002861FB">
        <w:trPr>
          <w:trHeight w:val="522"/>
          <w:jc w:val="center"/>
        </w:trPr>
        <w:tc>
          <w:tcPr>
            <w:tcW w:w="122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23AF9" w:rsidRPr="0011102E" w:rsidRDefault="00E23AF9" w:rsidP="002861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sz w:val="24"/>
                <w:szCs w:val="24"/>
                <w:rtl/>
              </w:rPr>
              <w:t>کارگاه</w:t>
            </w:r>
          </w:p>
        </w:tc>
        <w:tc>
          <w:tcPr>
            <w:tcW w:w="1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23AF9" w:rsidTr="002861FB">
        <w:trPr>
          <w:trHeight w:val="522"/>
          <w:jc w:val="center"/>
        </w:trPr>
        <w:tc>
          <w:tcPr>
            <w:tcW w:w="122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3AF9" w:rsidRPr="0011102E" w:rsidRDefault="00E23AF9" w:rsidP="002861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sz w:val="24"/>
                <w:szCs w:val="24"/>
                <w:rtl/>
              </w:rPr>
              <w:t>کل مساحت</w:t>
            </w:r>
          </w:p>
        </w:tc>
        <w:tc>
          <w:tcPr>
            <w:tcW w:w="109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3AF9" w:rsidRPr="0011102E" w:rsidRDefault="00E23AF9" w:rsidP="00B94C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5FB0" w:rsidRPr="009827DD" w:rsidRDefault="00E05FB0" w:rsidP="003F2A6F">
      <w:pPr>
        <w:tabs>
          <w:tab w:val="left" w:pos="5657"/>
        </w:tabs>
        <w:bidi/>
        <w:spacing w:line="276" w:lineRule="auto"/>
        <w:ind w:left="360"/>
        <w:jc w:val="both"/>
        <w:rPr>
          <w:rFonts w:cs="B Nazanin"/>
          <w:sz w:val="20"/>
          <w:szCs w:val="20"/>
          <w:rtl/>
        </w:rPr>
      </w:pPr>
    </w:p>
    <w:p w:rsidR="00E23AF9" w:rsidRPr="00B94C3C" w:rsidRDefault="00E23AF9" w:rsidP="00E05FB0">
      <w:pPr>
        <w:tabs>
          <w:tab w:val="left" w:pos="5657"/>
        </w:tabs>
        <w:bidi/>
        <w:spacing w:line="276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B94C3C">
        <w:rPr>
          <w:rFonts w:cs="B Nazanin" w:hint="cs"/>
          <w:b/>
          <w:bCs/>
          <w:sz w:val="24"/>
          <w:szCs w:val="24"/>
          <w:rtl/>
        </w:rPr>
        <w:lastRenderedPageBreak/>
        <w:t>ت</w:t>
      </w:r>
      <w:r w:rsidR="003F2A6F">
        <w:rPr>
          <w:rFonts w:cs="B Nazanin" w:hint="cs"/>
          <w:b/>
          <w:bCs/>
          <w:sz w:val="24"/>
          <w:szCs w:val="24"/>
          <w:rtl/>
        </w:rPr>
        <w:t>وضیحات لازم</w:t>
      </w:r>
      <w:r w:rsidRPr="00B94C3C">
        <w:rPr>
          <w:rFonts w:cs="B Nazanin"/>
          <w:b/>
          <w:bCs/>
          <w:sz w:val="24"/>
          <w:szCs w:val="24"/>
          <w:rtl/>
        </w:rPr>
        <w:t xml:space="preserve">: </w:t>
      </w:r>
    </w:p>
    <w:p w:rsidR="00E23AF9" w:rsidRPr="00B94C3C" w:rsidRDefault="00E23AF9" w:rsidP="00F13B5C">
      <w:pPr>
        <w:tabs>
          <w:tab w:val="left" w:pos="5657"/>
        </w:tabs>
        <w:bidi/>
        <w:spacing w:line="240" w:lineRule="auto"/>
        <w:ind w:left="360" w:hanging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</w:t>
      </w:r>
      <w:r w:rsidR="00585934">
        <w:rPr>
          <w:rFonts w:cs="B Nazanin" w:hint="cs"/>
          <w:sz w:val="24"/>
          <w:szCs w:val="24"/>
          <w:rtl/>
        </w:rPr>
        <w:t>1-</w:t>
      </w:r>
      <w:r>
        <w:rPr>
          <w:rFonts w:cs="B Nazanin" w:hint="cs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چنانچه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واحد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پژوهشی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نیاز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به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فضایی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بیشتر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از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فضای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در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اختیار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دارد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در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مورد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روش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ت</w:t>
      </w:r>
      <w:r w:rsidR="00F13B5C">
        <w:rPr>
          <w:rFonts w:cs="B Nazanin" w:hint="cs"/>
          <w:sz w:val="24"/>
          <w:szCs w:val="24"/>
          <w:rtl/>
        </w:rPr>
        <w:t>أ</w:t>
      </w:r>
      <w:r w:rsidRPr="00B94C3C">
        <w:rPr>
          <w:rFonts w:cs="B Nazanin" w:hint="cs"/>
          <w:sz w:val="24"/>
          <w:szCs w:val="24"/>
          <w:rtl/>
        </w:rPr>
        <w:t>مین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فضای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مازاد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مورد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نیاز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توضیح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دهید</w:t>
      </w:r>
      <w:r w:rsidRPr="00B94C3C">
        <w:rPr>
          <w:rFonts w:cs="B Nazanin"/>
          <w:sz w:val="24"/>
          <w:szCs w:val="24"/>
          <w:rtl/>
        </w:rPr>
        <w:t>.</w:t>
      </w:r>
    </w:p>
    <w:p w:rsidR="00E23AF9" w:rsidRPr="00585934" w:rsidRDefault="00E23AF9" w:rsidP="00585934">
      <w:pPr>
        <w:pStyle w:val="ListParagraph"/>
        <w:numPr>
          <w:ilvl w:val="0"/>
          <w:numId w:val="9"/>
        </w:numPr>
        <w:tabs>
          <w:tab w:val="left" w:pos="5657"/>
        </w:tabs>
        <w:bidi/>
        <w:ind w:left="450"/>
        <w:jc w:val="both"/>
        <w:rPr>
          <w:rFonts w:cs="B Nazanin"/>
          <w:color w:val="auto"/>
          <w:sz w:val="24"/>
          <w:szCs w:val="24"/>
          <w:rtl/>
        </w:rPr>
      </w:pPr>
      <w:r w:rsidRPr="00585934">
        <w:rPr>
          <w:rFonts w:cs="B Nazanin" w:hint="cs"/>
          <w:color w:val="auto"/>
          <w:sz w:val="24"/>
          <w:szCs w:val="24"/>
          <w:rtl/>
        </w:rPr>
        <w:t>چنانچه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واحد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پژوهشی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نیاز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به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تجهیزات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خاص،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سنگین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و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گران‌قیمت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دارد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و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در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حال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حاضر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فاقد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آن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است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روش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تهیه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آن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و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یا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مستندات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مربوط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به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امکان</w:t>
      </w:r>
      <w:r w:rsidRPr="00585934">
        <w:rPr>
          <w:rFonts w:cs="B Nazanin"/>
          <w:color w:val="auto"/>
          <w:sz w:val="24"/>
          <w:szCs w:val="24"/>
        </w:rPr>
        <w:t xml:space="preserve"> 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استفاده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از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تجهیزات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سایر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مؤسسات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را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ارائه</w:t>
      </w:r>
      <w:r w:rsidRPr="00585934">
        <w:rPr>
          <w:rFonts w:cs="B Nazanin"/>
          <w:color w:val="auto"/>
          <w:sz w:val="24"/>
          <w:szCs w:val="24"/>
          <w:rtl/>
        </w:rPr>
        <w:t xml:space="preserve"> </w:t>
      </w:r>
      <w:r w:rsidRPr="00585934">
        <w:rPr>
          <w:rFonts w:cs="B Nazanin" w:hint="cs"/>
          <w:color w:val="auto"/>
          <w:sz w:val="24"/>
          <w:szCs w:val="24"/>
          <w:rtl/>
        </w:rPr>
        <w:t>ده</w:t>
      </w:r>
      <w:r w:rsidR="00F13B5C">
        <w:rPr>
          <w:rFonts w:cs="B Nazanin" w:hint="cs"/>
          <w:color w:val="auto"/>
          <w:sz w:val="24"/>
          <w:szCs w:val="24"/>
          <w:rtl/>
        </w:rPr>
        <w:t>ی</w:t>
      </w:r>
      <w:r w:rsidRPr="00585934">
        <w:rPr>
          <w:rFonts w:cs="B Nazanin" w:hint="cs"/>
          <w:color w:val="auto"/>
          <w:sz w:val="24"/>
          <w:szCs w:val="24"/>
          <w:rtl/>
        </w:rPr>
        <w:t>د</w:t>
      </w:r>
      <w:r w:rsidRPr="00585934">
        <w:rPr>
          <w:rFonts w:cs="B Nazanin"/>
          <w:color w:val="auto"/>
          <w:sz w:val="24"/>
          <w:szCs w:val="24"/>
          <w:rtl/>
        </w:rPr>
        <w:t>.</w:t>
      </w:r>
    </w:p>
    <w:p w:rsidR="00E23AF9" w:rsidRPr="00B94C3C" w:rsidRDefault="00E23AF9" w:rsidP="00E23AF9">
      <w:pPr>
        <w:tabs>
          <w:tab w:val="left" w:pos="5657"/>
        </w:tabs>
        <w:bidi/>
        <w:spacing w:line="276" w:lineRule="auto"/>
        <w:ind w:left="360"/>
        <w:jc w:val="both"/>
        <w:rPr>
          <w:rFonts w:cs="B Nazanin"/>
          <w:sz w:val="24"/>
          <w:szCs w:val="24"/>
          <w:rtl/>
        </w:rPr>
      </w:pPr>
    </w:p>
    <w:p w:rsidR="00E23AF9" w:rsidRPr="0011102E" w:rsidRDefault="00E23AF9" w:rsidP="00E23AF9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Pr="0011102E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اعضای واحد پژوهشی :</w:t>
      </w:r>
    </w:p>
    <w:tbl>
      <w:tblPr>
        <w:bidiVisual/>
        <w:tblW w:w="4776" w:type="pct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08"/>
        <w:gridCol w:w="2323"/>
        <w:gridCol w:w="731"/>
        <w:gridCol w:w="712"/>
        <w:gridCol w:w="639"/>
        <w:gridCol w:w="634"/>
        <w:gridCol w:w="2228"/>
      </w:tblGrid>
      <w:tr w:rsidR="00E23AF9" w:rsidRPr="007C1461" w:rsidTr="00F13B5C">
        <w:trPr>
          <w:trHeight w:val="525"/>
        </w:trPr>
        <w:tc>
          <w:tcPr>
            <w:tcW w:w="518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E23AF9" w:rsidRPr="0011102E" w:rsidRDefault="00E23AF9" w:rsidP="00F13B5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00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AF9" w:rsidRPr="0011102E" w:rsidRDefault="00E23AF9" w:rsidP="00B94C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24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23AF9" w:rsidRPr="0011102E" w:rsidRDefault="00E23AF9" w:rsidP="00B94C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 گرایش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23AF9" w:rsidRPr="0011102E" w:rsidRDefault="00E23AF9" w:rsidP="00B94C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23AF9" w:rsidRPr="0011102E" w:rsidRDefault="00E23AF9" w:rsidP="00B94C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2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AF9" w:rsidRPr="0011102E" w:rsidRDefault="00E23AF9" w:rsidP="00B94C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نوع همکاری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واحد </w:t>
            </w:r>
          </w:p>
        </w:tc>
        <w:tc>
          <w:tcPr>
            <w:tcW w:w="222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AF9" w:rsidRPr="0011102E" w:rsidRDefault="00E23AF9" w:rsidP="00E05FB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خدمت </w:t>
            </w:r>
            <w:r w:rsidR="00E05FB0">
              <w:rPr>
                <w:rFonts w:cs="B Nazanin" w:hint="cs"/>
                <w:b/>
                <w:bCs/>
                <w:sz w:val="24"/>
                <w:szCs w:val="24"/>
                <w:rtl/>
              </w:rPr>
              <w:t>اصل</w:t>
            </w:r>
            <w:r w:rsidRPr="0011102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E23AF9" w:rsidRPr="007C1461" w:rsidTr="00B94C3C">
        <w:trPr>
          <w:trHeight w:val="705"/>
        </w:trPr>
        <w:tc>
          <w:tcPr>
            <w:tcW w:w="518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3AF9" w:rsidRPr="000D51FB" w:rsidRDefault="00E23AF9" w:rsidP="00B94C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0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AF9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تمام وقت</w:t>
            </w:r>
          </w:p>
        </w:tc>
        <w:tc>
          <w:tcPr>
            <w:tcW w:w="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پاره وقت</w:t>
            </w:r>
          </w:p>
        </w:tc>
        <w:tc>
          <w:tcPr>
            <w:tcW w:w="2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  <w:tr w:rsidR="00E23AF9" w:rsidRPr="007C1461" w:rsidTr="00B94C3C">
        <w:trPr>
          <w:trHeight w:val="433"/>
        </w:trPr>
        <w:tc>
          <w:tcPr>
            <w:tcW w:w="5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2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2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  <w:tr w:rsidR="00E23AF9" w:rsidRPr="007C1461" w:rsidTr="00B94C3C">
        <w:trPr>
          <w:trHeight w:val="416"/>
        </w:trPr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  <w:tr w:rsidR="00E23AF9" w:rsidRPr="007C1461" w:rsidTr="00B94C3C">
        <w:trPr>
          <w:trHeight w:val="421"/>
        </w:trPr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  <w:tr w:rsidR="00E23AF9" w:rsidRPr="007C1461" w:rsidTr="00B94C3C">
        <w:trPr>
          <w:trHeight w:val="427"/>
        </w:trPr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  <w:tr w:rsidR="00E23AF9" w:rsidRPr="007C1461" w:rsidTr="00B94C3C">
        <w:trPr>
          <w:trHeight w:val="420"/>
        </w:trPr>
        <w:tc>
          <w:tcPr>
            <w:tcW w:w="518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3AF9" w:rsidRPr="000D51FB" w:rsidRDefault="00E23AF9" w:rsidP="00B94C3C">
            <w:pPr>
              <w:bidi/>
              <w:spacing w:line="264" w:lineRule="auto"/>
              <w:rPr>
                <w:rFonts w:cs="B Nazanin"/>
                <w:b/>
                <w:bCs/>
                <w:sz w:val="22"/>
                <w:rtl/>
              </w:rPr>
            </w:pPr>
          </w:p>
        </w:tc>
      </w:tr>
    </w:tbl>
    <w:p w:rsidR="00C82507" w:rsidRDefault="00C82507" w:rsidP="0099053C">
      <w:pPr>
        <w:tabs>
          <w:tab w:val="left" w:pos="5657"/>
        </w:tabs>
        <w:bidi/>
        <w:ind w:left="360"/>
        <w:rPr>
          <w:rFonts w:cs="B Nazanin"/>
          <w:b/>
          <w:bCs/>
          <w:sz w:val="22"/>
          <w:rtl/>
        </w:rPr>
      </w:pPr>
    </w:p>
    <w:p w:rsidR="00E23AF9" w:rsidRPr="00E05FB0" w:rsidRDefault="00E23AF9" w:rsidP="00E05FB0">
      <w:pPr>
        <w:tabs>
          <w:tab w:val="left" w:pos="5657"/>
        </w:tabs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E23AF9" w:rsidRPr="00397751" w:rsidRDefault="00E23AF9" w:rsidP="00E23AF9">
      <w:pPr>
        <w:bidi/>
        <w:ind w:left="3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7- </w:t>
      </w:r>
      <w:r w:rsidRPr="00397751">
        <w:rPr>
          <w:rFonts w:cs="B Nazanin" w:hint="cs"/>
          <w:b/>
          <w:bCs/>
          <w:sz w:val="24"/>
          <w:szCs w:val="24"/>
          <w:rtl/>
        </w:rPr>
        <w:t>مدارک</w:t>
      </w:r>
      <w:r w:rsidRPr="00397751">
        <w:rPr>
          <w:rFonts w:cs="B Nazanin" w:hint="cs"/>
          <w:sz w:val="24"/>
          <w:szCs w:val="24"/>
          <w:rtl/>
        </w:rPr>
        <w:t xml:space="preserve"> </w:t>
      </w:r>
      <w:r w:rsidRPr="00397751">
        <w:rPr>
          <w:rFonts w:cs="B Nazanin" w:hint="cs"/>
          <w:b/>
          <w:bCs/>
          <w:sz w:val="24"/>
          <w:szCs w:val="24"/>
          <w:rtl/>
        </w:rPr>
        <w:t>پژوهشگران معرفی شده</w:t>
      </w:r>
      <w:r w:rsidRPr="00397751">
        <w:rPr>
          <w:rFonts w:cs="B Nazanin" w:hint="cs"/>
          <w:sz w:val="24"/>
          <w:szCs w:val="24"/>
          <w:rtl/>
        </w:rPr>
        <w:t xml:space="preserve"> </w:t>
      </w:r>
      <w:r w:rsidRPr="00397751">
        <w:rPr>
          <w:rFonts w:cs="B Nazanin" w:hint="cs"/>
          <w:b/>
          <w:bCs/>
          <w:sz w:val="24"/>
          <w:szCs w:val="24"/>
          <w:rtl/>
        </w:rPr>
        <w:t>(فقط فايل الكترونيكي) شامل:</w:t>
      </w:r>
    </w:p>
    <w:p w:rsidR="00E23AF9" w:rsidRDefault="00E23AF9" w:rsidP="00E23AF9">
      <w:pPr>
        <w:pStyle w:val="ListParagraph"/>
        <w:numPr>
          <w:ilvl w:val="0"/>
          <w:numId w:val="10"/>
        </w:numPr>
        <w:tabs>
          <w:tab w:val="left" w:pos="5657"/>
        </w:tabs>
        <w:bidi/>
        <w:rPr>
          <w:rFonts w:cs="B Nazanin"/>
          <w:color w:val="auto"/>
          <w:sz w:val="24"/>
          <w:szCs w:val="24"/>
        </w:rPr>
      </w:pPr>
      <w:r w:rsidRPr="00B94C3C">
        <w:rPr>
          <w:rFonts w:cs="B Nazanin" w:hint="cs"/>
          <w:color w:val="auto"/>
          <w:sz w:val="24"/>
          <w:szCs w:val="24"/>
          <w:rtl/>
        </w:rPr>
        <w:t>مدارک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شناسایی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و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حکم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استخدامی</w:t>
      </w:r>
      <w:r w:rsidRPr="00B94C3C">
        <w:rPr>
          <w:rFonts w:cs="B Nazanin"/>
          <w:color w:val="auto"/>
          <w:sz w:val="24"/>
          <w:szCs w:val="24"/>
          <w:rtl/>
        </w:rPr>
        <w:t xml:space="preserve"> (</w:t>
      </w:r>
      <w:r w:rsidRPr="00B94C3C">
        <w:rPr>
          <w:rFonts w:cs="B Nazanin" w:hint="cs"/>
          <w:color w:val="auto"/>
          <w:sz w:val="24"/>
          <w:szCs w:val="24"/>
          <w:rtl/>
        </w:rPr>
        <w:t>برای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اعضای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 xml:space="preserve">هیئت علمی دانشگاه صنعتی اصفهان </w:t>
      </w:r>
      <w:r>
        <w:rPr>
          <w:rFonts w:cs="B Nazanin" w:hint="cs"/>
          <w:color w:val="auto"/>
          <w:sz w:val="24"/>
          <w:szCs w:val="24"/>
          <w:rtl/>
        </w:rPr>
        <w:t>لازم نیست</w:t>
      </w:r>
      <w:r w:rsidRPr="00B94C3C">
        <w:rPr>
          <w:rFonts w:cs="B Nazanin"/>
          <w:color w:val="auto"/>
          <w:sz w:val="24"/>
          <w:szCs w:val="24"/>
          <w:rtl/>
        </w:rPr>
        <w:t xml:space="preserve">) 2- </w:t>
      </w:r>
      <w:r w:rsidRPr="00B94C3C">
        <w:rPr>
          <w:rFonts w:cs="B Nazanin" w:hint="cs"/>
          <w:color w:val="auto"/>
          <w:sz w:val="24"/>
          <w:szCs w:val="24"/>
          <w:rtl/>
        </w:rPr>
        <w:t>رزومه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تحقیقاتی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  <w:r w:rsidRPr="00B94C3C">
        <w:rPr>
          <w:rFonts w:cs="B Nazanin" w:hint="cs"/>
          <w:color w:val="auto"/>
          <w:sz w:val="24"/>
          <w:szCs w:val="24"/>
          <w:rtl/>
        </w:rPr>
        <w:t>پژوهشگر</w:t>
      </w:r>
      <w:r w:rsidRPr="00B94C3C">
        <w:rPr>
          <w:rFonts w:cs="B Nazanin"/>
          <w:color w:val="auto"/>
          <w:sz w:val="24"/>
          <w:szCs w:val="24"/>
          <w:rtl/>
        </w:rPr>
        <w:t xml:space="preserve"> </w:t>
      </w:r>
    </w:p>
    <w:p w:rsidR="00F965B0" w:rsidRPr="00B94C3C" w:rsidRDefault="00F965B0" w:rsidP="00F965B0">
      <w:pPr>
        <w:pStyle w:val="ListParagraph"/>
        <w:tabs>
          <w:tab w:val="left" w:pos="5657"/>
        </w:tabs>
        <w:bidi/>
        <w:ind w:firstLine="0"/>
        <w:rPr>
          <w:rFonts w:cs="B Nazanin"/>
          <w:color w:val="auto"/>
          <w:sz w:val="24"/>
          <w:szCs w:val="24"/>
          <w:rtl/>
        </w:rPr>
      </w:pPr>
      <w:r>
        <w:rPr>
          <w:rFonts w:cs="B Nazanin" w:hint="cs"/>
          <w:color w:val="auto"/>
          <w:sz w:val="24"/>
          <w:szCs w:val="24"/>
          <w:rtl/>
        </w:rPr>
        <w:t>مدارک مورد نیاز به همراه فرم تکمیل شده، از طریق اتوماسیون اداری دانشگاه ارسال شود.</w:t>
      </w:r>
    </w:p>
    <w:p w:rsidR="00E23AF9" w:rsidRPr="0011102E" w:rsidRDefault="00F965B0" w:rsidP="00E23AF9">
      <w:pPr>
        <w:bidi/>
        <w:spacing w:line="312" w:lineRule="auto"/>
        <w:ind w:left="-1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23AF9" w:rsidRPr="001110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3AF9">
        <w:rPr>
          <w:rFonts w:cs="B Nazanin" w:hint="cs"/>
          <w:b/>
          <w:bCs/>
          <w:sz w:val="24"/>
          <w:szCs w:val="24"/>
          <w:rtl/>
        </w:rPr>
        <w:t xml:space="preserve">7-1 - </w:t>
      </w:r>
      <w:r w:rsidR="00E23AF9" w:rsidRPr="0011102E">
        <w:rPr>
          <w:rFonts w:cs="B Nazanin" w:hint="cs"/>
          <w:b/>
          <w:bCs/>
          <w:sz w:val="24"/>
          <w:szCs w:val="24"/>
          <w:rtl/>
        </w:rPr>
        <w:t>رئیس پیشنهادی:</w:t>
      </w:r>
    </w:p>
    <w:p w:rsidR="00E23AF9" w:rsidRPr="00397751" w:rsidRDefault="00E23AF9" w:rsidP="00E23AF9">
      <w:pPr>
        <w:bidi/>
        <w:spacing w:line="312" w:lineRule="auto"/>
        <w:ind w:left="720" w:hanging="539"/>
        <w:rPr>
          <w:rFonts w:cs="B Nazanin"/>
          <w:sz w:val="24"/>
          <w:szCs w:val="24"/>
          <w:rtl/>
        </w:rPr>
      </w:pPr>
      <w:r w:rsidRPr="00397751">
        <w:rPr>
          <w:rFonts w:cs="B Nazanin" w:hint="cs"/>
          <w:sz w:val="24"/>
          <w:szCs w:val="24"/>
          <w:rtl/>
        </w:rPr>
        <w:t>نام و نام خانوادگی:                               دانشکده، رشته تخصصی:</w:t>
      </w:r>
    </w:p>
    <w:p w:rsidR="00E23AF9" w:rsidRPr="00B94C3C" w:rsidRDefault="00E23AF9" w:rsidP="00646BC5">
      <w:pPr>
        <w:bidi/>
        <w:spacing w:line="312" w:lineRule="auto"/>
        <w:ind w:left="720" w:hanging="539"/>
        <w:rPr>
          <w:rFonts w:cs="B Nazanin"/>
          <w:sz w:val="24"/>
          <w:szCs w:val="24"/>
          <w:rtl/>
        </w:rPr>
      </w:pPr>
      <w:r w:rsidRPr="00397751">
        <w:rPr>
          <w:rFonts w:cs="B Nazanin" w:hint="cs"/>
          <w:sz w:val="24"/>
          <w:szCs w:val="24"/>
          <w:rtl/>
        </w:rPr>
        <w:t xml:space="preserve">   </w:t>
      </w:r>
      <w:r w:rsidRPr="00B94C3C">
        <w:rPr>
          <w:rFonts w:cs="B Nazanin" w:hint="cs"/>
          <w:sz w:val="24"/>
          <w:szCs w:val="24"/>
          <w:rtl/>
        </w:rPr>
        <w:t>تلفن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همراه</w:t>
      </w:r>
      <w:r w:rsidRPr="00B94C3C">
        <w:rPr>
          <w:rFonts w:cs="B Nazanin"/>
          <w:sz w:val="24"/>
          <w:szCs w:val="24"/>
          <w:rtl/>
        </w:rPr>
        <w:t xml:space="preserve">:                                      </w:t>
      </w:r>
      <w:r w:rsidRPr="00B94C3C">
        <w:rPr>
          <w:rFonts w:cs="B Nazanin" w:hint="cs"/>
          <w:sz w:val="24"/>
          <w:szCs w:val="24"/>
          <w:rtl/>
        </w:rPr>
        <w:t>پست</w:t>
      </w:r>
      <w:r w:rsidRPr="00B94C3C">
        <w:rPr>
          <w:rFonts w:cs="B Nazanin"/>
          <w:sz w:val="24"/>
          <w:szCs w:val="24"/>
          <w:rtl/>
        </w:rPr>
        <w:t xml:space="preserve"> </w:t>
      </w:r>
      <w:r w:rsidRPr="00B94C3C">
        <w:rPr>
          <w:rFonts w:cs="B Nazanin" w:hint="cs"/>
          <w:sz w:val="24"/>
          <w:szCs w:val="24"/>
          <w:rtl/>
        </w:rPr>
        <w:t>الکترونیکی</w:t>
      </w:r>
      <w:r w:rsidRPr="00B94C3C">
        <w:rPr>
          <w:rFonts w:cs="B Nazanin"/>
          <w:sz w:val="24"/>
          <w:szCs w:val="24"/>
          <w:rtl/>
        </w:rPr>
        <w:t xml:space="preserve">:           </w:t>
      </w:r>
    </w:p>
    <w:p w:rsidR="00E23AF9" w:rsidRPr="00397751" w:rsidRDefault="00E23AF9" w:rsidP="00E23AF9">
      <w:pPr>
        <w:bidi/>
        <w:spacing w:line="312" w:lineRule="auto"/>
        <w:ind w:left="720" w:hanging="539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7-2 -  </w:t>
      </w:r>
      <w:r w:rsidRPr="00397751">
        <w:rPr>
          <w:rFonts w:cs="B Nazanin" w:hint="cs"/>
          <w:b/>
          <w:bCs/>
          <w:sz w:val="24"/>
          <w:szCs w:val="24"/>
          <w:rtl/>
        </w:rPr>
        <w:t>پژوهشگر شاخص:</w:t>
      </w:r>
    </w:p>
    <w:p w:rsidR="00E23AF9" w:rsidRPr="00397751" w:rsidRDefault="00E23AF9" w:rsidP="00E23AF9">
      <w:pPr>
        <w:bidi/>
        <w:spacing w:line="312" w:lineRule="auto"/>
        <w:ind w:left="720" w:hanging="539"/>
        <w:rPr>
          <w:rFonts w:cs="B Nazanin"/>
          <w:sz w:val="24"/>
          <w:szCs w:val="24"/>
          <w:rtl/>
        </w:rPr>
      </w:pPr>
      <w:r w:rsidRPr="00397751">
        <w:rPr>
          <w:rFonts w:cs="B Nazanin" w:hint="cs"/>
          <w:sz w:val="24"/>
          <w:szCs w:val="24"/>
          <w:rtl/>
        </w:rPr>
        <w:lastRenderedPageBreak/>
        <w:t>نام و نام خانوادگی:                                  دانشکده، رشته تخصصی:</w:t>
      </w:r>
    </w:p>
    <w:p w:rsidR="00E23AF9" w:rsidRDefault="00E23AF9" w:rsidP="00E23AF9">
      <w:pPr>
        <w:bidi/>
        <w:spacing w:line="312" w:lineRule="auto"/>
        <w:ind w:left="720" w:hanging="539"/>
        <w:rPr>
          <w:rFonts w:cs="B Nazanin"/>
          <w:sz w:val="24"/>
          <w:szCs w:val="24"/>
          <w:rtl/>
          <w:lang w:bidi="fa-IR"/>
        </w:rPr>
      </w:pPr>
      <w:r w:rsidRPr="00B94C3C">
        <w:rPr>
          <w:rFonts w:cs="B Nazanin"/>
          <w:sz w:val="22"/>
        </w:rPr>
        <w:t>H-index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DE7AB3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397751">
        <w:rPr>
          <w:rFonts w:cs="B Nazanin" w:hint="cs"/>
          <w:sz w:val="24"/>
          <w:szCs w:val="24"/>
          <w:rtl/>
          <w:lang w:bidi="fa-IR"/>
        </w:rPr>
        <w:t>تعداد طرحهای خاتمه یافته:              تعداد اختراعات:</w:t>
      </w:r>
    </w:p>
    <w:p w:rsidR="00E23AF9" w:rsidRPr="00397751" w:rsidRDefault="00E23AF9" w:rsidP="00E23AF9">
      <w:pPr>
        <w:bidi/>
        <w:spacing w:line="312" w:lineRule="auto"/>
        <w:ind w:left="720" w:hanging="539"/>
        <w:rPr>
          <w:rFonts w:cs="B Nazanin"/>
          <w:sz w:val="24"/>
          <w:szCs w:val="24"/>
          <w:rtl/>
          <w:lang w:bidi="fa-IR"/>
        </w:rPr>
      </w:pPr>
    </w:p>
    <w:p w:rsidR="00E23AF9" w:rsidRPr="00397751" w:rsidRDefault="00646BC5" w:rsidP="00C82507">
      <w:pPr>
        <w:bidi/>
        <w:spacing w:line="312" w:lineRule="auto"/>
        <w:ind w:left="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E23AF9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E23AF9" w:rsidRPr="00397751">
        <w:rPr>
          <w:rFonts w:cs="B Nazanin" w:hint="cs"/>
          <w:b/>
          <w:bCs/>
          <w:sz w:val="24"/>
          <w:szCs w:val="24"/>
          <w:rtl/>
        </w:rPr>
        <w:t xml:space="preserve">تأمین </w:t>
      </w:r>
      <w:r w:rsidR="00C82507">
        <w:rPr>
          <w:rFonts w:cs="B Nazanin" w:hint="cs"/>
          <w:b/>
          <w:bCs/>
          <w:sz w:val="24"/>
          <w:szCs w:val="24"/>
          <w:rtl/>
        </w:rPr>
        <w:t>منابع مالی</w:t>
      </w:r>
      <w:r w:rsidR="00E23AF9" w:rsidRPr="00397751">
        <w:rPr>
          <w:rFonts w:cs="B Nazanin" w:hint="cs"/>
          <w:b/>
          <w:bCs/>
          <w:sz w:val="24"/>
          <w:szCs w:val="24"/>
          <w:rtl/>
        </w:rPr>
        <w:t xml:space="preserve"> واحد پژوهشی:</w:t>
      </w:r>
    </w:p>
    <w:p w:rsidR="00E23AF9" w:rsidRDefault="00E23AF9" w:rsidP="00C82507">
      <w:pPr>
        <w:bidi/>
        <w:spacing w:line="312" w:lineRule="auto"/>
        <w:ind w:lef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Pr="00397751">
        <w:rPr>
          <w:rFonts w:cs="B Nazanin" w:hint="cs"/>
          <w:sz w:val="24"/>
          <w:szCs w:val="24"/>
          <w:rtl/>
        </w:rPr>
        <w:t xml:space="preserve">لطفاً توضیحات کافی در مورد نحوه و محل تأمین </w:t>
      </w:r>
      <w:r w:rsidR="00C82507">
        <w:rPr>
          <w:rFonts w:cs="B Nazanin" w:hint="cs"/>
          <w:sz w:val="24"/>
          <w:szCs w:val="24"/>
          <w:rtl/>
        </w:rPr>
        <w:t>منابع مالی</w:t>
      </w:r>
      <w:r w:rsidRPr="00397751">
        <w:rPr>
          <w:rFonts w:cs="B Nazanin" w:hint="cs"/>
          <w:sz w:val="24"/>
          <w:szCs w:val="24"/>
          <w:rtl/>
        </w:rPr>
        <w:t xml:space="preserve"> واحد پژوهشی ارائه فرمایید ( در صورت داشتن طرحهای جاری مرتبط، همراه با مبالغ قرارداد اعلام </w:t>
      </w:r>
      <w:r>
        <w:rPr>
          <w:rFonts w:cs="B Nazanin" w:hint="cs"/>
          <w:sz w:val="24"/>
          <w:szCs w:val="24"/>
          <w:rtl/>
        </w:rPr>
        <w:t>شو</w:t>
      </w:r>
      <w:r w:rsidRPr="00397751">
        <w:rPr>
          <w:rFonts w:cs="B Nazanin" w:hint="cs"/>
          <w:sz w:val="24"/>
          <w:szCs w:val="24"/>
          <w:rtl/>
        </w:rPr>
        <w:t>د )</w:t>
      </w:r>
    </w:p>
    <w:p w:rsidR="00E23AF9" w:rsidRDefault="00E23AF9" w:rsidP="00E23AF9">
      <w:pPr>
        <w:bidi/>
        <w:spacing w:line="312" w:lineRule="auto"/>
        <w:ind w:left="284"/>
        <w:jc w:val="both"/>
        <w:rPr>
          <w:rFonts w:cs="B Nazanin"/>
          <w:sz w:val="24"/>
          <w:szCs w:val="24"/>
        </w:rPr>
      </w:pPr>
    </w:p>
    <w:p w:rsidR="00E23AF9" w:rsidRPr="00B94C3C" w:rsidRDefault="00646BC5" w:rsidP="00E23AF9">
      <w:pPr>
        <w:bidi/>
        <w:spacing w:line="312" w:lineRule="auto"/>
        <w:ind w:left="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E23AF9" w:rsidRPr="00B94C3C">
        <w:rPr>
          <w:rFonts w:cs="B Nazanin" w:hint="cs"/>
          <w:b/>
          <w:bCs/>
          <w:sz w:val="24"/>
          <w:szCs w:val="24"/>
          <w:rtl/>
        </w:rPr>
        <w:t>- سایر توضیحات</w:t>
      </w:r>
      <w:r w:rsidR="00E23AF9">
        <w:rPr>
          <w:rFonts w:cs="B Nazanin" w:hint="cs"/>
          <w:b/>
          <w:bCs/>
          <w:sz w:val="24"/>
          <w:szCs w:val="24"/>
          <w:rtl/>
        </w:rPr>
        <w:t>:</w:t>
      </w:r>
    </w:p>
    <w:p w:rsidR="00E23AF9" w:rsidRPr="00397751" w:rsidRDefault="00E23AF9" w:rsidP="00CE242A">
      <w:pPr>
        <w:bidi/>
        <w:spacing w:line="312" w:lineRule="auto"/>
        <w:ind w:lef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وجود واحدهای پژوهشی با زمینه فعالیت و یا م</w:t>
      </w:r>
      <w:r w:rsidR="00F965B0">
        <w:rPr>
          <w:rFonts w:cs="B Nazanin" w:hint="cs"/>
          <w:sz w:val="24"/>
          <w:szCs w:val="24"/>
          <w:rtl/>
        </w:rPr>
        <w:t>أ</w:t>
      </w:r>
      <w:r>
        <w:rPr>
          <w:rFonts w:cs="B Nazanin" w:hint="cs"/>
          <w:sz w:val="24"/>
          <w:szCs w:val="24"/>
          <w:rtl/>
        </w:rPr>
        <w:t xml:space="preserve">موریت های </w:t>
      </w:r>
      <w:r w:rsidR="00CE242A">
        <w:rPr>
          <w:rFonts w:cs="B Nazanin" w:hint="cs"/>
          <w:sz w:val="24"/>
          <w:szCs w:val="24"/>
          <w:rtl/>
        </w:rPr>
        <w:t>مشابه</w:t>
      </w:r>
      <w:r>
        <w:rPr>
          <w:rFonts w:cs="B Nazanin" w:hint="cs"/>
          <w:sz w:val="24"/>
          <w:szCs w:val="24"/>
          <w:rtl/>
        </w:rPr>
        <w:t xml:space="preserve"> در دانشگاه، لطفا</w:t>
      </w:r>
      <w:r w:rsidR="00F965B0">
        <w:rPr>
          <w:rFonts w:cs="B Nazanin" w:hint="cs"/>
          <w:sz w:val="24"/>
          <w:szCs w:val="24"/>
          <w:rtl/>
        </w:rPr>
        <w:t>ً</w:t>
      </w:r>
      <w:r>
        <w:rPr>
          <w:rFonts w:cs="B Nazanin" w:hint="cs"/>
          <w:sz w:val="24"/>
          <w:szCs w:val="24"/>
          <w:rtl/>
        </w:rPr>
        <w:t xml:space="preserve"> توضیحات لازم در ارتباط با همپوشانی</w:t>
      </w:r>
      <w:r w:rsidR="00F965B0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اهداف</w:t>
      </w:r>
      <w:r w:rsidR="00F965B0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</w:t>
      </w:r>
      <w:r w:rsidR="00F965B0">
        <w:rPr>
          <w:rFonts w:cs="B Nazanin" w:hint="cs"/>
          <w:sz w:val="24"/>
          <w:szCs w:val="24"/>
          <w:rtl/>
        </w:rPr>
        <w:t>أ</w:t>
      </w:r>
      <w:r>
        <w:rPr>
          <w:rFonts w:cs="B Nazanin" w:hint="cs"/>
          <w:sz w:val="24"/>
          <w:szCs w:val="24"/>
          <w:rtl/>
        </w:rPr>
        <w:t>موریت ها و تفاوت</w:t>
      </w:r>
      <w:r w:rsidR="00F13B5C">
        <w:rPr>
          <w:rFonts w:cs="Calibri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موجود و دلایل ت</w:t>
      </w:r>
      <w:r w:rsidR="00F965B0">
        <w:rPr>
          <w:rFonts w:cs="B Nazanin" w:hint="cs"/>
          <w:sz w:val="24"/>
          <w:szCs w:val="24"/>
          <w:rtl/>
        </w:rPr>
        <w:t xml:space="preserve">أسیس این واحد پژوهشی </w:t>
      </w:r>
      <w:r>
        <w:rPr>
          <w:rFonts w:cs="B Nazanin" w:hint="cs"/>
          <w:sz w:val="24"/>
          <w:szCs w:val="24"/>
          <w:rtl/>
        </w:rPr>
        <w:t>ارائه شود.</w:t>
      </w:r>
    </w:p>
    <w:sectPr w:rsidR="00E23AF9" w:rsidRPr="00397751" w:rsidSect="00397751">
      <w:footerReference w:type="default" r:id="rId11"/>
      <w:headerReference w:type="first" r:id="rId12"/>
      <w:type w:val="continuous"/>
      <w:pgSz w:w="12240" w:h="15840"/>
      <w:pgMar w:top="1080" w:right="1080" w:bottom="108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EC" w:rsidRDefault="00FB79EC">
      <w:pPr>
        <w:spacing w:after="0" w:line="240" w:lineRule="auto"/>
      </w:pPr>
      <w:r>
        <w:separator/>
      </w:r>
    </w:p>
  </w:endnote>
  <w:endnote w:type="continuationSeparator" w:id="0">
    <w:p w:rsidR="00FB79EC" w:rsidRDefault="00F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03" w:rsidRDefault="00BE0B7A">
    <w:pPr>
      <w:pStyle w:val="Footer"/>
    </w:pPr>
    <w:r>
      <w:rPr>
        <w:noProof/>
        <w:color w:val="0F6FC6" w:themeColor="accent1"/>
        <w:lang w:bidi="fa-I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6603" w:rsidRDefault="00396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9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96603" w:rsidRDefault="00396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0F6FC6" w:themeColor="accent1"/>
        <w:lang w:bidi="fa-I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6603" w:rsidRDefault="00396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0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" stroked="f" strokeweight="1.52778mm">
              <v:fill opacity="54484f"/>
              <v:stroke linestyle="thickThin"/>
              <v:textbox inset="2.53903mm,1.2695mm,2.53903mm,1.2695mm">
                <w:txbxContent>
                  <w:p w:rsidR="00396603" w:rsidRDefault="00396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bidi="fa-I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6603" w:rsidRDefault="00396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1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96603" w:rsidRDefault="00396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6603" w:rsidRDefault="00FB79EC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7322DDFBD5A1495990D96F76B30279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65DCD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rtl/>
                                </w:rPr>
                                <w:t>فرم درخواست تأسیس واحد پژوهشی</w:t>
                              </w:r>
                            </w:sdtContent>
                          </w:sdt>
                          <w:r w:rsidR="00BE0B7A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B7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BE0B7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E0B7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BE0B7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033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 w:rsidR="00BE0B7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2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" filled="f" stroked="f" strokeweight="1.52778mm">
              <v:stroke linestyle="thickThin"/>
              <v:textbox inset="0,0,0,0">
                <w:txbxContent>
                  <w:p w:rsidR="00396603" w:rsidRDefault="00FB79EC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7322DDFBD5A1495990D96F76B30279BE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A65DCD">
                          <w:rPr>
                            <w:color w:val="A6A6A6" w:themeColor="background1" w:themeShade="A6"/>
                            <w:sz w:val="18"/>
                            <w:szCs w:val="18"/>
                            <w:rtl/>
                          </w:rPr>
                          <w:t>فرم درخواست تأسیس واحد پژوهشی</w:t>
                        </w:r>
                      </w:sdtContent>
                    </w:sdt>
                    <w:r w:rsidR="00BE0B7A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BE0B7A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BE0B7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BE0B7A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BE0B7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1033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 w:rsidR="00BE0B7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EC" w:rsidRDefault="00FB79EC">
      <w:pPr>
        <w:spacing w:after="0" w:line="240" w:lineRule="auto"/>
      </w:pPr>
      <w:r>
        <w:separator/>
      </w:r>
    </w:p>
  </w:footnote>
  <w:footnote w:type="continuationSeparator" w:id="0">
    <w:p w:rsidR="00FB79EC" w:rsidRDefault="00F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03" w:rsidRDefault="00BE0B7A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421AD7B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02C1EAA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" stroked="f" strokeweight="1.52778mm">
              <v:fill opacity="54484f"/>
              <v:stroke linestyle="thickThin"/>
              <v:textbox inset="0,0,0,0"/>
              <w10:wrap anchorx="margin" anchory="margin"/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25406B14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5CA"/>
    <w:multiLevelType w:val="hybridMultilevel"/>
    <w:tmpl w:val="23722A12"/>
    <w:lvl w:ilvl="0" w:tplc="083C3B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B Nazani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64B"/>
    <w:multiLevelType w:val="hybridMultilevel"/>
    <w:tmpl w:val="FA82DF64"/>
    <w:lvl w:ilvl="0" w:tplc="6794F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62BD"/>
    <w:multiLevelType w:val="hybridMultilevel"/>
    <w:tmpl w:val="F8B6F648"/>
    <w:lvl w:ilvl="0" w:tplc="0F9E60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6032B"/>
    <w:multiLevelType w:val="hybridMultilevel"/>
    <w:tmpl w:val="4AF4013A"/>
    <w:lvl w:ilvl="0" w:tplc="EF7E4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B6C31"/>
    <w:multiLevelType w:val="hybridMultilevel"/>
    <w:tmpl w:val="3EEE8904"/>
    <w:lvl w:ilvl="0" w:tplc="6A74737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C"/>
    <w:rsid w:val="00010331"/>
    <w:rsid w:val="0003174E"/>
    <w:rsid w:val="0011102E"/>
    <w:rsid w:val="00143191"/>
    <w:rsid w:val="001D6D66"/>
    <w:rsid w:val="0024757B"/>
    <w:rsid w:val="0026422D"/>
    <w:rsid w:val="002861FB"/>
    <w:rsid w:val="003113C4"/>
    <w:rsid w:val="00396603"/>
    <w:rsid w:val="00397751"/>
    <w:rsid w:val="003F2A6F"/>
    <w:rsid w:val="00503A42"/>
    <w:rsid w:val="00585934"/>
    <w:rsid w:val="005D0EEB"/>
    <w:rsid w:val="00646BC5"/>
    <w:rsid w:val="006B212A"/>
    <w:rsid w:val="006E4B72"/>
    <w:rsid w:val="007C4948"/>
    <w:rsid w:val="0092458B"/>
    <w:rsid w:val="00970659"/>
    <w:rsid w:val="00970C8F"/>
    <w:rsid w:val="009827DD"/>
    <w:rsid w:val="0099053C"/>
    <w:rsid w:val="00A0028E"/>
    <w:rsid w:val="00A65DCD"/>
    <w:rsid w:val="00AC441A"/>
    <w:rsid w:val="00AF03AC"/>
    <w:rsid w:val="00B34580"/>
    <w:rsid w:val="00BE0B7A"/>
    <w:rsid w:val="00C82507"/>
    <w:rsid w:val="00CC5741"/>
    <w:rsid w:val="00CE1D58"/>
    <w:rsid w:val="00CE242A"/>
    <w:rsid w:val="00DC3564"/>
    <w:rsid w:val="00E05FB0"/>
    <w:rsid w:val="00E170F5"/>
    <w:rsid w:val="00E23AF9"/>
    <w:rsid w:val="00E37BD1"/>
    <w:rsid w:val="00E57CDE"/>
    <w:rsid w:val="00F120EA"/>
    <w:rsid w:val="00F13B5C"/>
    <w:rsid w:val="00F3609C"/>
    <w:rsid w:val="00F965B0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3BA2C5-2CE1-4DE9-95DE-76F57D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0F6FC6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7406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B5294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763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763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12F51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0F6FC6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7406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B5294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17406D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12F5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12F51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17406D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17406D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17406D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0B5294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0F6FC6" w:themeColor="accent1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23A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D901260C24003B13FFEB58F2B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643C-0CB3-43EB-A5DC-70ECA66E8069}"/>
      </w:docPartPr>
      <w:docPartBody>
        <w:p w:rsidR="00C51348" w:rsidRDefault="00172F34" w:rsidP="00172F34">
          <w:pPr>
            <w:pStyle w:val="762D901260C24003B13FFEB58F2B14EA"/>
          </w:pPr>
          <w:r>
            <w:t>[Type Your Name]</w:t>
          </w:r>
        </w:p>
      </w:docPartBody>
    </w:docPart>
    <w:docPart>
      <w:docPartPr>
        <w:name w:val="7322DDFBD5A1495990D96F76B302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BC9E-2C7E-4FB3-97BD-C2ED63DD1D28}"/>
      </w:docPartPr>
      <w:docPartBody>
        <w:p w:rsidR="00C51348" w:rsidRDefault="00172F34" w:rsidP="00172F34">
          <w:pPr>
            <w:pStyle w:val="7322DDFBD5A1495990D96F76B30279BE"/>
          </w:pPr>
          <w:r>
            <w:rPr>
              <w:color w:val="44546A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0"/>
    <w:rsid w:val="00172F34"/>
    <w:rsid w:val="0032518E"/>
    <w:rsid w:val="005278F5"/>
    <w:rsid w:val="00624DCA"/>
    <w:rsid w:val="006D64E0"/>
    <w:rsid w:val="007C1827"/>
    <w:rsid w:val="007E65BE"/>
    <w:rsid w:val="009F5E37"/>
    <w:rsid w:val="00C51348"/>
    <w:rsid w:val="00C817EE"/>
    <w:rsid w:val="00D26048"/>
    <w:rsid w:val="00E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4CE9A88EC4004AB4B3633114A5766">
    <w:name w:val="FB24CE9A88EC4004AB4B3633114A5766"/>
  </w:style>
  <w:style w:type="paragraph" w:customStyle="1" w:styleId="E7C79239389046BD9888E6400AC150CD">
    <w:name w:val="E7C79239389046BD9888E6400AC150CD"/>
  </w:style>
  <w:style w:type="paragraph" w:customStyle="1" w:styleId="AF1ABD8445AD4451A848A283B2EC5F9A">
    <w:name w:val="AF1ABD8445AD4451A848A283B2EC5F9A"/>
  </w:style>
  <w:style w:type="paragraph" w:customStyle="1" w:styleId="23EACFE0AE1F452BBC8A7DB4FF50B860">
    <w:name w:val="23EACFE0AE1F452BBC8A7DB4FF50B860"/>
  </w:style>
  <w:style w:type="paragraph" w:customStyle="1" w:styleId="985324D459BF41CF8FBFD4EFB06951F2">
    <w:name w:val="985324D459BF41CF8FBFD4EFB06951F2"/>
  </w:style>
  <w:style w:type="paragraph" w:customStyle="1" w:styleId="054693ADBEFF481AB702C6F8D64CD422">
    <w:name w:val="054693ADBEFF481AB702C6F8D64CD422"/>
  </w:style>
  <w:style w:type="paragraph" w:customStyle="1" w:styleId="113898BF68994F59AD17B19174835888">
    <w:name w:val="113898BF68994F59AD17B19174835888"/>
  </w:style>
  <w:style w:type="paragraph" w:customStyle="1" w:styleId="F27CAEE3CE934C36BB23F9376139F8E5">
    <w:name w:val="F27CAEE3CE934C36BB23F9376139F8E5"/>
  </w:style>
  <w:style w:type="paragraph" w:customStyle="1" w:styleId="1E1F3D1A6BA34EC48DF4E6058C6119E1">
    <w:name w:val="1E1F3D1A6BA34EC48DF4E6058C6119E1"/>
  </w:style>
  <w:style w:type="paragraph" w:customStyle="1" w:styleId="1C1240D7461E4FC1AAE8C49D638F8B3A">
    <w:name w:val="1C1240D7461E4FC1AAE8C49D638F8B3A"/>
  </w:style>
  <w:style w:type="paragraph" w:customStyle="1" w:styleId="13EECCEE137E40E493B9CAFC77942AEB">
    <w:name w:val="13EECCEE137E40E493B9CAFC77942AEB"/>
  </w:style>
  <w:style w:type="paragraph" w:customStyle="1" w:styleId="5452F5572E2C47DBA2C03BC07344EA54">
    <w:name w:val="5452F5572E2C47DBA2C03BC07344EA54"/>
  </w:style>
  <w:style w:type="paragraph" w:customStyle="1" w:styleId="DB572DA242484421BF8D8951C18F8251">
    <w:name w:val="DB572DA242484421BF8D8951C18F8251"/>
  </w:style>
  <w:style w:type="paragraph" w:customStyle="1" w:styleId="9E50F59268444A7294609F75D6B5D6FC">
    <w:name w:val="9E50F59268444A7294609F75D6B5D6FC"/>
  </w:style>
  <w:style w:type="paragraph" w:customStyle="1" w:styleId="8191FFC8C92F46ECBF754C0EDB073756">
    <w:name w:val="8191FFC8C92F46ECBF754C0EDB073756"/>
  </w:style>
  <w:style w:type="paragraph" w:customStyle="1" w:styleId="5A3888E744EC4AB8B12EC0B7631E57FA">
    <w:name w:val="5A3888E744EC4AB8B12EC0B7631E57FA"/>
  </w:style>
  <w:style w:type="paragraph" w:customStyle="1" w:styleId="782459F6C3A14B62B52883A4E0E4FAAE">
    <w:name w:val="782459F6C3A14B62B52883A4E0E4FAAE"/>
  </w:style>
  <w:style w:type="paragraph" w:customStyle="1" w:styleId="95E93F90D73D4E499DE4B92E2B039B22">
    <w:name w:val="95E93F90D73D4E499DE4B92E2B039B22"/>
  </w:style>
  <w:style w:type="paragraph" w:customStyle="1" w:styleId="443ADE6B4D19468CADCC516B10D70833">
    <w:name w:val="443ADE6B4D19468CADCC516B10D70833"/>
  </w:style>
  <w:style w:type="paragraph" w:customStyle="1" w:styleId="B33AF7762E5A4B469A30A75614F20E7E">
    <w:name w:val="B33AF7762E5A4B469A30A75614F20E7E"/>
  </w:style>
  <w:style w:type="paragraph" w:customStyle="1" w:styleId="8A80D1E097274287B1BF65F5EFF37994">
    <w:name w:val="8A80D1E097274287B1BF65F5EFF37994"/>
    <w:rsid w:val="006D64E0"/>
  </w:style>
  <w:style w:type="paragraph" w:customStyle="1" w:styleId="75078069FA60440FBCAFD4F05A02E624">
    <w:name w:val="75078069FA60440FBCAFD4F05A02E624"/>
    <w:rsid w:val="006D64E0"/>
  </w:style>
  <w:style w:type="paragraph" w:customStyle="1" w:styleId="A8B9E2D379F14041BF5BD1138D5C91DF">
    <w:name w:val="A8B9E2D379F14041BF5BD1138D5C91DF"/>
    <w:rsid w:val="006D64E0"/>
  </w:style>
  <w:style w:type="paragraph" w:customStyle="1" w:styleId="E50D7B2DCBE246A8878A7BF759F03BD7">
    <w:name w:val="E50D7B2DCBE246A8878A7BF759F03BD7"/>
    <w:rsid w:val="006D64E0"/>
  </w:style>
  <w:style w:type="paragraph" w:customStyle="1" w:styleId="AABFA29FDCCF472AAD931BE6A2E976AB">
    <w:name w:val="AABFA29FDCCF472AAD931BE6A2E976AB"/>
    <w:rsid w:val="006D64E0"/>
  </w:style>
  <w:style w:type="paragraph" w:customStyle="1" w:styleId="762D901260C24003B13FFEB58F2B14EA">
    <w:name w:val="762D901260C24003B13FFEB58F2B14EA"/>
    <w:rsid w:val="00172F34"/>
  </w:style>
  <w:style w:type="paragraph" w:customStyle="1" w:styleId="7322DDFBD5A1495990D96F76B30279BE">
    <w:name w:val="7322DDFBD5A1495990D96F76B30279BE"/>
    <w:rsid w:val="0017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دانشگاه صنعتی اصفهان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C583D4C-1B27-4A78-B2C0-F469D7C5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فرم درخواست تأسیس واحد پژوهشی</dc:creator>
  <cp:lastModifiedBy>admin</cp:lastModifiedBy>
  <cp:revision>3</cp:revision>
  <cp:lastPrinted>2024-01-16T09:08:00Z</cp:lastPrinted>
  <dcterms:created xsi:type="dcterms:W3CDTF">2024-01-21T07:23:00Z</dcterms:created>
  <dcterms:modified xsi:type="dcterms:W3CDTF">2024-01-21T07:23:00Z</dcterms:modified>
</cp:coreProperties>
</file>