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80012" w:rsidRPr="005264A7" w:rsidRDefault="005264A7" w:rsidP="00C02C74">
      <w:pPr>
        <w:spacing w:before="240"/>
        <w:jc w:val="left"/>
        <w:rPr>
          <w:rFonts w:cs="B Nazanin"/>
          <w:sz w:val="22"/>
          <w:szCs w:val="22"/>
        </w:rPr>
      </w:pPr>
      <w:r w:rsidRPr="005264A7">
        <w:rPr>
          <w:rFonts w:cs="Zar"/>
          <w:b/>
          <w:bCs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86150" wp14:editId="58EA28A8">
                <wp:simplePos x="0" y="0"/>
                <wp:positionH relativeFrom="column">
                  <wp:posOffset>79872</wp:posOffset>
                </wp:positionH>
                <wp:positionV relativeFrom="paragraph">
                  <wp:posOffset>-539805</wp:posOffset>
                </wp:positionV>
                <wp:extent cx="1294130" cy="414710"/>
                <wp:effectExtent l="0" t="0" r="0" b="444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130" cy="41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012" w:rsidRDefault="00580012" w:rsidP="00580012">
                            <w:pPr>
                              <w:rPr>
                                <w:rFonts w:ascii="Arial"/>
                                <w:rtl/>
                              </w:rPr>
                            </w:pPr>
                            <w:r w:rsidRPr="0075076F">
                              <w:rPr>
                                <w:rFonts w:cs="B Zar" w:hint="cs"/>
                                <w:rtl/>
                                <w:lang w:bidi="ar-SA"/>
                              </w:rPr>
                              <w:t xml:space="preserve">تاريخ </w:t>
                            </w:r>
                            <w:r>
                              <w:rPr>
                                <w:rFonts w:ascii="Arial" w:hint="cs"/>
                                <w:rtl/>
                              </w:rPr>
                              <w:t>....................</w:t>
                            </w:r>
                          </w:p>
                          <w:p w:rsidR="00580012" w:rsidRDefault="00580012" w:rsidP="00580012">
                            <w:pPr>
                              <w:rPr>
                                <w:rFonts w:ascii="Arial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86150" id="Rectangle 8" o:spid="_x0000_s1026" style="position:absolute;left:0;text-align:left;margin-left:6.3pt;margin-top:-42.5pt;width:101.9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" filled="f" stroked="f">
                <v:textbox>
                  <w:txbxContent>
                    <w:p w:rsidR="00580012" w:rsidRDefault="00580012" w:rsidP="00580012">
                      <w:pPr>
                        <w:rPr>
                          <w:rFonts w:ascii="Arial"/>
                          <w:rtl/>
                        </w:rPr>
                      </w:pPr>
                      <w:bookmarkStart w:id="1" w:name="_GoBack"/>
                      <w:r w:rsidRPr="0075076F">
                        <w:rPr>
                          <w:rFonts w:cs="B Zar" w:hint="cs"/>
                          <w:rtl/>
                          <w:lang w:bidi="ar-SA"/>
                        </w:rPr>
                        <w:t xml:space="preserve">تاريخ </w:t>
                      </w:r>
                      <w:r>
                        <w:rPr>
                          <w:rFonts w:ascii="Arial" w:hint="cs"/>
                          <w:rtl/>
                        </w:rPr>
                        <w:t>....................</w:t>
                      </w:r>
                    </w:p>
                    <w:bookmarkEnd w:id="1"/>
                    <w:p w:rsidR="00580012" w:rsidRDefault="00580012" w:rsidP="00580012">
                      <w:pPr>
                        <w:rPr>
                          <w:rFonts w:ascii="Arial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80012" w:rsidRPr="005264A7">
        <w:rPr>
          <w:rFonts w:ascii="B Nazanin" w:cs="B Nazanin" w:hint="cs"/>
          <w:sz w:val="22"/>
          <w:szCs w:val="22"/>
          <w:rtl/>
        </w:rPr>
        <w:t xml:space="preserve"> </w:t>
      </w:r>
    </w:p>
    <w:p w:rsidR="00580012" w:rsidRPr="0094319E" w:rsidRDefault="00580012" w:rsidP="00DE6441">
      <w:pPr>
        <w:pStyle w:val="ListParagraph"/>
        <w:spacing w:after="0" w:line="240" w:lineRule="auto"/>
        <w:ind w:left="-270"/>
        <w:rPr>
          <w:rFonts w:cs="Zar"/>
          <w:b/>
          <w:bCs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3031A8" wp14:editId="29EDCDBA">
                <wp:simplePos x="0" y="0"/>
                <wp:positionH relativeFrom="column">
                  <wp:posOffset>-124358</wp:posOffset>
                </wp:positionH>
                <wp:positionV relativeFrom="paragraph">
                  <wp:posOffset>243993</wp:posOffset>
                </wp:positionV>
                <wp:extent cx="6644640" cy="1375258"/>
                <wp:effectExtent l="0" t="0" r="22860" b="158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13752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012" w:rsidRPr="006A37AE" w:rsidRDefault="00EC2AF6" w:rsidP="00580012">
                            <w:pPr>
                              <w:spacing w:after="0"/>
                              <w:jc w:val="left"/>
                              <w:rPr>
                                <w:rFonts w:ascii="B Nazanin" w:cs="B Nazanin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- </w:t>
                            </w:r>
                            <w:r w:rsidR="00CE25E9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نام و نام خانوادگی</w:t>
                            </w:r>
                            <w:r w:rsidR="00580012" w:rsidRPr="006A37AE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>: ...............................................</w:t>
                            </w:r>
                            <w:r w:rsidR="00580012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 xml:space="preserve">........................ </w:t>
                            </w:r>
                            <w:r w:rsidR="00580012" w:rsidRPr="006A37AE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580012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 xml:space="preserve">    </w:t>
                            </w:r>
                            <w:r w:rsidR="00580012" w:rsidRPr="006A37A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- </w:t>
                            </w:r>
                            <w:r w:rsidR="00580012" w:rsidRPr="006A37A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دانشکده </w:t>
                            </w:r>
                            <w:r w:rsidR="00580012" w:rsidRPr="006A37AE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 xml:space="preserve">/ </w:t>
                            </w:r>
                            <w:r w:rsidR="00580012" w:rsidRPr="006A37A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پژوهشکده</w:t>
                            </w:r>
                            <w:r w:rsidR="00580012" w:rsidRPr="006A37AE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>: ..............</w:t>
                            </w:r>
                            <w:r w:rsidR="00580012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 xml:space="preserve">............               </w:t>
                            </w:r>
                            <w:r w:rsidR="00580012" w:rsidRPr="006A37A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 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- </w:t>
                            </w:r>
                            <w:r w:rsidR="00580012" w:rsidRPr="006A37A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مرتبه علمی</w:t>
                            </w:r>
                            <w:r w:rsidR="00580012" w:rsidRPr="006A37AE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>: ....................................</w:t>
                            </w:r>
                          </w:p>
                          <w:p w:rsidR="00580012" w:rsidRPr="006A37AE" w:rsidRDefault="00580012" w:rsidP="00C02C74">
                            <w:pPr>
                              <w:spacing w:after="0" w:line="240" w:lineRule="auto"/>
                              <w:jc w:val="left"/>
                              <w:rPr>
                                <w:rFonts w:cs="B Nazanin"/>
                                <w:sz w:val="22"/>
                                <w:szCs w:val="22"/>
                              </w:rPr>
                            </w:pPr>
                            <w:r w:rsidRPr="006A37AE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 xml:space="preserve">- </w:t>
                            </w:r>
                            <w:r w:rsidRPr="006A37A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آیا تاکنون سابقه </w:t>
                            </w:r>
                            <w:r w:rsidR="00C02C74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میزبانی پژوهشگر فرصت مطالعاتی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دیگری را</w:t>
                            </w:r>
                            <w:r w:rsidRPr="006A37A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داشته اي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د</w:t>
                            </w:r>
                            <w:r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 xml:space="preserve">:  </w:t>
                            </w:r>
                            <w:r w:rsidRPr="006A37A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بله</w:t>
                            </w:r>
                            <w:proofErr w:type="gramStart"/>
                            <w:r w:rsidRPr="006A37AE">
                              <w:rPr>
                                <w:rFonts w:ascii="Arial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□</w:t>
                            </w:r>
                            <w:r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A37A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خیر</w:t>
                            </w:r>
                            <w:proofErr w:type="gramEnd"/>
                            <w:r w:rsidRPr="006A37AE">
                              <w:rPr>
                                <w:rFonts w:ascii="Arial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□</w:t>
                            </w:r>
                          </w:p>
                          <w:p w:rsidR="00580012" w:rsidRDefault="00580012" w:rsidP="00DE6441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65" w:hanging="142"/>
                              <w:jc w:val="left"/>
                              <w:rPr>
                                <w:rFonts w:cs="B Nazanin"/>
                                <w:sz w:val="22"/>
                                <w:szCs w:val="22"/>
                              </w:rPr>
                            </w:pPr>
                            <w:r w:rsidRPr="006A37A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درصورت پاسخ مثبت، نام </w:t>
                            </w:r>
                            <w:r w:rsidR="00DE6441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استاد و دانشگاه</w:t>
                            </w:r>
                            <w:r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>:</w:t>
                            </w:r>
                            <w:r w:rsidRPr="006A37AE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 xml:space="preserve"> .........................................................................................................</w:t>
                            </w:r>
                          </w:p>
                          <w:p w:rsidR="00580012" w:rsidRPr="006A37AE" w:rsidRDefault="00EC2AF6" w:rsidP="006D2315">
                            <w:pPr>
                              <w:spacing w:after="0" w:line="240" w:lineRule="auto"/>
                              <w:ind w:left="23"/>
                              <w:jc w:val="left"/>
                              <w:rPr>
                                <w:rFonts w:ascii="B Nazanin" w:cs="B Nazanin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mbria" w:cs="Cambria" w:hint="cs"/>
                                <w:sz w:val="22"/>
                                <w:szCs w:val="22"/>
                                <w:rtl/>
                              </w:rPr>
                              <w:t>_</w:t>
                            </w:r>
                            <w:r w:rsidR="00580012" w:rsidRPr="006A37A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آمادگی برای شروع پذیرش از تاریخ</w:t>
                            </w:r>
                            <w:r w:rsidR="00580012" w:rsidRPr="006A37AE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>: ................................</w:t>
                            </w:r>
                          </w:p>
                          <w:p w:rsidR="00580012" w:rsidRPr="003F2A25" w:rsidRDefault="00580012" w:rsidP="00506C78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65" w:hanging="142"/>
                              <w:jc w:val="left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عنوان زمینه </w:t>
                            </w:r>
                            <w:r w:rsidR="00506C78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همکاری</w:t>
                            </w:r>
                            <w:r w:rsidRPr="006A37A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مورد نظر</w:t>
                            </w:r>
                            <w:r w:rsidRPr="006A37AE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 xml:space="preserve">:  </w:t>
                            </w:r>
                            <w:r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580012" w:rsidRPr="007116C5" w:rsidRDefault="00580012" w:rsidP="00580012">
                            <w:pPr>
                              <w:ind w:left="165" w:hanging="142"/>
                              <w:rPr>
                                <w:rFonts w:ascii="B Nazanin"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580012" w:rsidRPr="007116C5" w:rsidRDefault="00580012" w:rsidP="00580012">
                            <w:pPr>
                              <w:spacing w:line="140" w:lineRule="exact"/>
                              <w:rPr>
                                <w:rFonts w:ascii="B Nazanin"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580012" w:rsidRPr="007116C5" w:rsidRDefault="00580012" w:rsidP="00580012">
                            <w:pPr>
                              <w:spacing w:line="240" w:lineRule="exact"/>
                              <w:rPr>
                                <w:rFonts w:ascii="B Nazanin" w:cs="B Nazanin"/>
                                <w:b/>
                                <w:bCs/>
                                <w:rtl/>
                              </w:rPr>
                            </w:pPr>
                            <w:r w:rsidRPr="007116C5">
                              <w:rPr>
                                <w:rFonts w:ascii="B Nazanin"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580012" w:rsidRPr="007116C5" w:rsidRDefault="00580012" w:rsidP="00580012">
                            <w:pPr>
                              <w:spacing w:line="240" w:lineRule="exact"/>
                              <w:rPr>
                                <w:rFonts w:ascii="B Nazanin" w:cs="B Nazanin"/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031A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-9.8pt;margin-top:19.2pt;width:523.2pt;height:10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">
                <v:textbox>
                  <w:txbxContent>
                    <w:p w:rsidR="00580012" w:rsidRPr="006A37AE" w:rsidRDefault="00EC2AF6" w:rsidP="00580012">
                      <w:pPr>
                        <w:spacing w:after="0"/>
                        <w:jc w:val="left"/>
                        <w:rPr>
                          <w:rFonts w:ascii="B Nazanin" w:cs="B Nazanin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- </w:t>
                      </w:r>
                      <w:r w:rsidR="00CE25E9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نام و نام خانوادگی</w:t>
                      </w:r>
                      <w:r w:rsidR="00580012" w:rsidRPr="006A37AE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>: ...............................................</w:t>
                      </w:r>
                      <w:r w:rsidR="00580012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 xml:space="preserve">........................ </w:t>
                      </w:r>
                      <w:r w:rsidR="00580012" w:rsidRPr="006A37AE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580012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 xml:space="preserve">    </w:t>
                      </w:r>
                      <w:r w:rsidR="00580012" w:rsidRPr="006A37AE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- </w:t>
                      </w:r>
                      <w:r w:rsidR="00580012" w:rsidRPr="006A37AE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دانشکده </w:t>
                      </w:r>
                      <w:r w:rsidR="00580012" w:rsidRPr="006A37AE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 xml:space="preserve">/ </w:t>
                      </w:r>
                      <w:r w:rsidR="00580012" w:rsidRPr="006A37AE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پژوهشکده</w:t>
                      </w:r>
                      <w:r w:rsidR="00580012" w:rsidRPr="006A37AE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>: ..............</w:t>
                      </w:r>
                      <w:r w:rsidR="00580012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 xml:space="preserve">............               </w:t>
                      </w:r>
                      <w:r w:rsidR="00580012" w:rsidRPr="006A37AE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  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- </w:t>
                      </w:r>
                      <w:r w:rsidR="00580012" w:rsidRPr="006A37AE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مرتبه علمی</w:t>
                      </w:r>
                      <w:r w:rsidR="00580012" w:rsidRPr="006A37AE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>: ....................................</w:t>
                      </w:r>
                    </w:p>
                    <w:p w:rsidR="00580012" w:rsidRPr="006A37AE" w:rsidRDefault="00580012" w:rsidP="00C02C74">
                      <w:pPr>
                        <w:spacing w:after="0" w:line="240" w:lineRule="auto"/>
                        <w:jc w:val="left"/>
                        <w:rPr>
                          <w:rFonts w:cs="B Nazanin"/>
                          <w:sz w:val="22"/>
                          <w:szCs w:val="22"/>
                        </w:rPr>
                      </w:pPr>
                      <w:r w:rsidRPr="006A37AE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 xml:space="preserve">- </w:t>
                      </w:r>
                      <w:r w:rsidRPr="006A37AE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آیا تاکنون سابقه </w:t>
                      </w:r>
                      <w:r w:rsidR="00C02C74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میزبانی پژوهشگر فرصت مطالعاتی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 دیگری را</w:t>
                      </w:r>
                      <w:r w:rsidRPr="006A37AE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 داشته اي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د</w:t>
                      </w:r>
                      <w:r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 xml:space="preserve">:  </w:t>
                      </w:r>
                      <w:r w:rsidRPr="006A37AE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بله</w:t>
                      </w:r>
                      <w:proofErr w:type="gramStart"/>
                      <w:r w:rsidRPr="006A37AE">
                        <w:rPr>
                          <w:rFonts w:ascii="Arial" w:hint="cs"/>
                          <w:b/>
                          <w:bCs/>
                          <w:sz w:val="22"/>
                          <w:szCs w:val="22"/>
                          <w:rtl/>
                        </w:rPr>
                        <w:t>□</w:t>
                      </w:r>
                      <w:r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A37AE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 خیر</w:t>
                      </w:r>
                      <w:proofErr w:type="gramEnd"/>
                      <w:r w:rsidRPr="006A37AE">
                        <w:rPr>
                          <w:rFonts w:ascii="Arial" w:hint="cs"/>
                          <w:b/>
                          <w:bCs/>
                          <w:sz w:val="22"/>
                          <w:szCs w:val="22"/>
                          <w:rtl/>
                        </w:rPr>
                        <w:t>□</w:t>
                      </w:r>
                    </w:p>
                    <w:p w:rsidR="00580012" w:rsidRDefault="00580012" w:rsidP="00DE6441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65" w:hanging="142"/>
                        <w:jc w:val="left"/>
                        <w:rPr>
                          <w:rFonts w:cs="B Nazanin"/>
                          <w:sz w:val="22"/>
                          <w:szCs w:val="22"/>
                        </w:rPr>
                      </w:pPr>
                      <w:r w:rsidRPr="006A37AE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درصورت پاسخ مثبت، نام </w:t>
                      </w:r>
                      <w:r w:rsidR="00DE6441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استاد و دانشگاه</w:t>
                      </w:r>
                      <w:r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>:</w:t>
                      </w:r>
                      <w:r w:rsidRPr="006A37AE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 xml:space="preserve"> .........................................................................................................</w:t>
                      </w:r>
                    </w:p>
                    <w:p w:rsidR="00580012" w:rsidRPr="006A37AE" w:rsidRDefault="00EC2AF6" w:rsidP="006D2315">
                      <w:pPr>
                        <w:spacing w:after="0" w:line="240" w:lineRule="auto"/>
                        <w:ind w:left="23"/>
                        <w:jc w:val="left"/>
                        <w:rPr>
                          <w:rFonts w:ascii="B Nazanin" w:cs="B Nazanin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="Cambria" w:cs="Cambria" w:hint="cs"/>
                          <w:sz w:val="22"/>
                          <w:szCs w:val="22"/>
                          <w:rtl/>
                        </w:rPr>
                        <w:t>_</w:t>
                      </w:r>
                      <w:r w:rsidR="00580012" w:rsidRPr="006A37AE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 آمادگی برای شروع پذیرش از تاریخ</w:t>
                      </w:r>
                      <w:r w:rsidR="00580012" w:rsidRPr="006A37AE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>: ................................</w:t>
                      </w:r>
                    </w:p>
                    <w:p w:rsidR="00580012" w:rsidRPr="003F2A25" w:rsidRDefault="00580012" w:rsidP="00506C78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65" w:hanging="142"/>
                        <w:jc w:val="left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عنوان زمینه </w:t>
                      </w:r>
                      <w:r w:rsidR="00506C78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همکاری</w:t>
                      </w:r>
                      <w:r w:rsidRPr="006A37AE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 مورد نظر</w:t>
                      </w:r>
                      <w:r w:rsidRPr="006A37AE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 xml:space="preserve">:  </w:t>
                      </w:r>
                      <w:r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580012" w:rsidRPr="007116C5" w:rsidRDefault="00580012" w:rsidP="00580012">
                      <w:pPr>
                        <w:ind w:left="165" w:hanging="142"/>
                        <w:rPr>
                          <w:rFonts w:ascii="B Nazanin" w:cs="B Nazanin"/>
                          <w:b/>
                          <w:bCs/>
                          <w:rtl/>
                        </w:rPr>
                      </w:pPr>
                    </w:p>
                    <w:p w:rsidR="00580012" w:rsidRPr="007116C5" w:rsidRDefault="00580012" w:rsidP="00580012">
                      <w:pPr>
                        <w:spacing w:line="140" w:lineRule="exact"/>
                        <w:rPr>
                          <w:rFonts w:ascii="B Nazanin" w:cs="B Nazanin"/>
                          <w:b/>
                          <w:bCs/>
                          <w:rtl/>
                        </w:rPr>
                      </w:pPr>
                    </w:p>
                    <w:p w:rsidR="00580012" w:rsidRPr="007116C5" w:rsidRDefault="00580012" w:rsidP="00580012">
                      <w:pPr>
                        <w:spacing w:line="240" w:lineRule="exact"/>
                        <w:rPr>
                          <w:rFonts w:ascii="B Nazanin" w:cs="B Nazanin"/>
                          <w:b/>
                          <w:bCs/>
                          <w:rtl/>
                        </w:rPr>
                      </w:pPr>
                      <w:r w:rsidRPr="007116C5">
                        <w:rPr>
                          <w:rFonts w:ascii="B Nazanin" w:cs="B Nazanin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580012" w:rsidRPr="007116C5" w:rsidRDefault="00580012" w:rsidP="00580012">
                      <w:pPr>
                        <w:spacing w:line="240" w:lineRule="exact"/>
                        <w:rPr>
                          <w:rFonts w:ascii="B Nazanin" w:cs="B Nazanin"/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64A7">
        <w:rPr>
          <w:rFonts w:cs="Zar" w:hint="cs"/>
          <w:b/>
          <w:bCs/>
          <w:rtl/>
        </w:rPr>
        <w:t>1-</w:t>
      </w:r>
      <w:r w:rsidR="00B62508">
        <w:rPr>
          <w:rFonts w:cs="Zar" w:hint="cs"/>
          <w:b/>
          <w:bCs/>
          <w:rtl/>
        </w:rPr>
        <w:t xml:space="preserve"> </w:t>
      </w:r>
      <w:r w:rsidRPr="0094319E">
        <w:rPr>
          <w:rFonts w:cs="Zar" w:hint="cs"/>
          <w:b/>
          <w:bCs/>
          <w:rtl/>
        </w:rPr>
        <w:t xml:space="preserve">مشخصات </w:t>
      </w:r>
      <w:r w:rsidRPr="00C02C74">
        <w:rPr>
          <w:rFonts w:cs="Zar" w:hint="cs"/>
          <w:b/>
          <w:bCs/>
          <w:rtl/>
        </w:rPr>
        <w:t>استاد</w:t>
      </w:r>
      <w:r w:rsidR="00C02C74">
        <w:rPr>
          <w:rFonts w:cs="Zar" w:hint="cs"/>
          <w:b/>
          <w:bCs/>
          <w:rtl/>
        </w:rPr>
        <w:t xml:space="preserve"> </w:t>
      </w:r>
      <w:r w:rsidR="00DE6441" w:rsidRPr="00DE6441">
        <w:rPr>
          <w:rFonts w:cs="B Nazanin" w:hint="cs"/>
          <w:b/>
          <w:bCs/>
          <w:rtl/>
          <w:lang w:bidi="ar-SA"/>
        </w:rPr>
        <w:t>میزبان</w:t>
      </w:r>
      <w:r w:rsidRPr="0094319E">
        <w:rPr>
          <w:rFonts w:cs="Zar" w:hint="cs"/>
          <w:b/>
          <w:bCs/>
          <w:rtl/>
        </w:rPr>
        <w:t xml:space="preserve">: </w:t>
      </w:r>
    </w:p>
    <w:p w:rsidR="00580012" w:rsidRDefault="00580012" w:rsidP="00580012">
      <w:pPr>
        <w:ind w:left="-1054"/>
        <w:rPr>
          <w:rFonts w:cs="Zar"/>
          <w:b/>
          <w:bCs/>
          <w:lang w:bidi="fa-IR"/>
        </w:rPr>
      </w:pPr>
    </w:p>
    <w:p w:rsidR="00580012" w:rsidRDefault="00580012" w:rsidP="00580012">
      <w:pPr>
        <w:rPr>
          <w:rFonts w:cs="Zar"/>
          <w:b/>
          <w:bCs/>
        </w:rPr>
      </w:pPr>
    </w:p>
    <w:p w:rsidR="00580012" w:rsidRDefault="00580012" w:rsidP="00580012">
      <w:pPr>
        <w:rPr>
          <w:rFonts w:cs="Zar"/>
          <w:b/>
          <w:bCs/>
        </w:rPr>
      </w:pPr>
    </w:p>
    <w:p w:rsidR="00580012" w:rsidRDefault="00580012" w:rsidP="00580012">
      <w:pPr>
        <w:ind w:left="-1054"/>
        <w:rPr>
          <w:rFonts w:cs="Zar"/>
          <w:b/>
          <w:bCs/>
        </w:rPr>
      </w:pPr>
    </w:p>
    <w:p w:rsidR="00580012" w:rsidRDefault="00580012" w:rsidP="00580012">
      <w:pPr>
        <w:ind w:left="-1054"/>
        <w:rPr>
          <w:rFonts w:cs="Zar"/>
          <w:b/>
          <w:bCs/>
          <w:rtl/>
          <w:lang w:bidi="fa-IR"/>
        </w:rPr>
      </w:pPr>
    </w:p>
    <w:p w:rsidR="00580012" w:rsidRDefault="00580012" w:rsidP="00C02C74">
      <w:pPr>
        <w:ind w:left="-554" w:firstLine="237"/>
        <w:rPr>
          <w:rFonts w:ascii="Zar" w:cs="Zar"/>
          <w:b/>
          <w:bCs/>
          <w:rtl/>
        </w:rPr>
      </w:pPr>
      <w:r w:rsidRPr="0094319E">
        <w:rPr>
          <w:rFonts w:cs="B Zar" w:hint="cs"/>
          <w:b/>
          <w:bCs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A2E4A" wp14:editId="72CE9EED">
                <wp:simplePos x="0" y="0"/>
                <wp:positionH relativeFrom="column">
                  <wp:posOffset>-146304</wp:posOffset>
                </wp:positionH>
                <wp:positionV relativeFrom="paragraph">
                  <wp:posOffset>253670</wp:posOffset>
                </wp:positionV>
                <wp:extent cx="6666509" cy="1309421"/>
                <wp:effectExtent l="0" t="0" r="2032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509" cy="1309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012" w:rsidRPr="00F0637E" w:rsidRDefault="00EC2AF6" w:rsidP="00CE25E9">
                            <w:pPr>
                              <w:spacing w:after="0" w:line="240" w:lineRule="auto"/>
                              <w:ind w:left="-2" w:hanging="14"/>
                              <w:rPr>
                                <w:rFonts w:ascii="B Nazanin" w:cs="B Nazanin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- </w:t>
                            </w:r>
                            <w:r w:rsidR="00CE25E9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نام و نام خانوادگی</w:t>
                            </w:r>
                            <w:r w:rsidR="00580012" w:rsidRPr="00F0637E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>: ................................................................................</w:t>
                            </w:r>
                            <w:r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 xml:space="preserve">   </w:t>
                            </w:r>
                            <w:r w:rsidR="00580012" w:rsidRPr="00F0637E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C02C74">
                              <w:rPr>
                                <w:rFonts w:ascii="B Nazanin" w:cs="B Nazanin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- </w:t>
                            </w:r>
                            <w:r w:rsidR="00580012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وضعيت تأهل</w:t>
                            </w:r>
                            <w:r w:rsidR="00580012" w:rsidRPr="00F0637E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 xml:space="preserve">:   </w:t>
                            </w:r>
                            <w:r w:rsidR="00580012" w:rsidRPr="00F0637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مجرد </w:t>
                            </w:r>
                            <w:r w:rsidR="00580012" w:rsidRPr="00F0637E">
                              <w:rPr>
                                <w:rFonts w:ascii="Arial" w:hint="cs"/>
                                <w:sz w:val="22"/>
                                <w:szCs w:val="22"/>
                                <w:rtl/>
                              </w:rPr>
                              <w:t>□</w:t>
                            </w:r>
                            <w:r w:rsidR="00580012" w:rsidRPr="00F0637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    متأهل </w:t>
                            </w:r>
                            <w:r w:rsidR="00580012" w:rsidRPr="00F0637E">
                              <w:rPr>
                                <w:rFonts w:ascii="Arial" w:hint="cs"/>
                                <w:sz w:val="22"/>
                                <w:szCs w:val="22"/>
                                <w:rtl/>
                              </w:rPr>
                              <w:t>□</w:t>
                            </w:r>
                            <w:r w:rsidR="00580012" w:rsidRPr="00F0637E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 xml:space="preserve">               </w:t>
                            </w:r>
                          </w:p>
                          <w:p w:rsidR="00580012" w:rsidRDefault="00EC2AF6" w:rsidP="00CE25E9">
                            <w:pPr>
                              <w:spacing w:after="0" w:line="240" w:lineRule="auto"/>
                              <w:ind w:left="14" w:hanging="14"/>
                              <w:rPr>
                                <w:rFonts w:ascii="B Nazanin" w:cs="B Nazanin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- </w:t>
                            </w:r>
                            <w:r w:rsidR="00580012" w:rsidRPr="00F0637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محل اخذ مدرک</w:t>
                            </w:r>
                            <w:r w:rsidR="00580012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دکتری</w:t>
                            </w:r>
                            <w:r w:rsidR="00580012" w:rsidRPr="00F0637E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 xml:space="preserve"> : ...........................................................</w:t>
                            </w:r>
                            <w:r w:rsidR="00580012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>.</w:t>
                            </w:r>
                            <w:r w:rsidR="000154B0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>.......</w:t>
                            </w:r>
                            <w:r w:rsidR="00580012" w:rsidRPr="00F0637E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 xml:space="preserve">   </w:t>
                            </w:r>
                            <w:r w:rsidR="00580012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 xml:space="preserve">     </w:t>
                            </w:r>
                            <w:r w:rsidR="00C02C74">
                              <w:rPr>
                                <w:rFonts w:ascii="B Nazanin" w:cs="B Nazani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80012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FA7992">
                              <w:rPr>
                                <w:rFonts w:cs="B Nazani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="B Nazanin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580012" w:rsidRPr="00F0637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سال اخذ مدرک</w:t>
                            </w:r>
                            <w:r w:rsidR="00580012" w:rsidRPr="00F0637E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>: .........</w:t>
                            </w:r>
                            <w:r w:rsidR="00580012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>.........................</w:t>
                            </w:r>
                            <w:r w:rsidR="00580012" w:rsidRPr="00F0637E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:rsidR="00C02C74" w:rsidRDefault="00EC2AF6" w:rsidP="000154B0">
                            <w:pPr>
                              <w:spacing w:after="0"/>
                              <w:ind w:left="14" w:hanging="14"/>
                              <w:rPr>
                                <w:rFonts w:cs="B Nazanin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- </w:t>
                            </w:r>
                            <w:r w:rsidR="00C02C74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دانشگاه </w:t>
                            </w:r>
                            <w:r w:rsidR="000154B0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محل خدم</w:t>
                            </w:r>
                            <w:r w:rsidR="000154B0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ت: ...</w:t>
                            </w:r>
                            <w:r w:rsidR="000154B0">
                              <w:rPr>
                                <w:rFonts w:ascii="B Nazanin" w:cs="B Nazanin"/>
                                <w:sz w:val="22"/>
                                <w:szCs w:val="22"/>
                              </w:rPr>
                              <w:t>..........................................................................</w:t>
                            </w:r>
                            <w:r w:rsidR="000154B0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>....</w:t>
                            </w:r>
                            <w:r w:rsidR="000154B0">
                              <w:rPr>
                                <w:rFonts w:cs="B Nazanin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="00C02C74">
                              <w:rPr>
                                <w:rFonts w:cs="B Nazani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154B0">
                              <w:rPr>
                                <w:rFonts w:ascii="Sakkal Majalla" w:hAnsi="Sakkal Majalla" w:cs="Sakkal Majalla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–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="000154B0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مرتبه علمی</w:t>
                            </w:r>
                            <w:r w:rsidR="00580012" w:rsidRPr="00F0637E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>: ..................</w:t>
                            </w:r>
                            <w:r w:rsidR="00C02C74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>.........................</w:t>
                            </w:r>
                          </w:p>
                          <w:p w:rsidR="000154B0" w:rsidRDefault="00C02C74" w:rsidP="006D2315">
                            <w:pPr>
                              <w:spacing w:after="0"/>
                              <w:rPr>
                                <w:rFonts w:ascii="B Nazanin" w:cs="B Nazani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B Nazanin"/>
                                <w:sz w:val="22"/>
                                <w:szCs w:val="22"/>
                                <w:lang w:bidi="ar-SA"/>
                              </w:rPr>
                              <w:t xml:space="preserve"> </w:t>
                            </w:r>
                            <w:r w:rsidR="00EC2AF6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- </w:t>
                            </w:r>
                            <w:r w:rsidR="00580012" w:rsidRPr="00F0637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آدرس پست الکترونیک</w:t>
                            </w:r>
                            <w:r w:rsidR="00580012" w:rsidRPr="00F0637E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>: ......................................................................................</w:t>
                            </w:r>
                            <w:r w:rsidR="000154B0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>..............................</w:t>
                            </w:r>
                            <w:r w:rsidR="000154B0">
                              <w:rPr>
                                <w:rFonts w:ascii="B Nazanin" w:cs="B Nazanin"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 w:rsidR="000154B0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- </w:t>
                            </w:r>
                            <w:r w:rsidR="000154B0" w:rsidRPr="00F0637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تلفن همراه</w:t>
                            </w:r>
                            <w:r w:rsidR="000154B0" w:rsidRPr="00F0637E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>: ..................</w:t>
                            </w:r>
                            <w:r w:rsidR="000154B0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>.........................</w:t>
                            </w:r>
                          </w:p>
                          <w:p w:rsidR="00580012" w:rsidRDefault="00EC2AF6" w:rsidP="00FA2D39">
                            <w:pPr>
                              <w:spacing w:after="0"/>
                              <w:ind w:left="14" w:hanging="14"/>
                              <w:rPr>
                                <w:rFonts w:ascii="B Nazanin" w:cs="B Nazanin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B Nazanin"/>
                                <w:sz w:val="22"/>
                                <w:szCs w:val="22"/>
                              </w:rPr>
                              <w:t>-</w:t>
                            </w:r>
                            <w:r w:rsidR="00580012">
                              <w:rPr>
                                <w:rFonts w:cs="B Nazani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E25E9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نیاز به </w:t>
                            </w:r>
                            <w:r w:rsidR="00FA2D39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اسکان</w:t>
                            </w:r>
                            <w:r w:rsidR="00CE25E9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در داخل دانشگاه</w:t>
                            </w:r>
                            <w:r w:rsidR="00580012" w:rsidRPr="00F0637E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 xml:space="preserve">:  </w:t>
                            </w:r>
                            <w:r w:rsidR="00580012" w:rsidRPr="00F0637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دارد </w:t>
                            </w:r>
                            <w:r w:rsidR="00580012" w:rsidRPr="00F0637E">
                              <w:rPr>
                                <w:rFonts w:ascii="Arial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□</w:t>
                            </w:r>
                            <w:r w:rsidR="00580012" w:rsidRPr="00F0637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   ندارد </w:t>
                            </w:r>
                            <w:r w:rsidR="00580012" w:rsidRPr="00F0637E">
                              <w:rPr>
                                <w:rFonts w:ascii="Arial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□</w:t>
                            </w:r>
                          </w:p>
                          <w:p w:rsidR="00580012" w:rsidRPr="00F0637E" w:rsidRDefault="00580012" w:rsidP="00580012">
                            <w:pPr>
                              <w:spacing w:after="0"/>
                              <w:ind w:left="14" w:hanging="14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580012" w:rsidRDefault="00580012" w:rsidP="00580012">
                            <w:pPr>
                              <w:ind w:left="14" w:hanging="14"/>
                              <w:rPr>
                                <w:rFonts w:ascii="B Nazanin"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580012" w:rsidRDefault="00580012" w:rsidP="00580012">
                            <w:pPr>
                              <w:ind w:left="14" w:hanging="14"/>
                              <w:rPr>
                                <w:rFonts w:ascii="B Nazanin"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580012" w:rsidRDefault="00580012" w:rsidP="00580012">
                            <w:pPr>
                              <w:ind w:left="14" w:hanging="14"/>
                              <w:rPr>
                                <w:rFonts w:ascii="B Nazanin"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580012" w:rsidRDefault="00580012" w:rsidP="00580012">
                            <w:pPr>
                              <w:ind w:left="14" w:hanging="14"/>
                              <w:rPr>
                                <w:rFonts w:ascii="B Nazanin"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580012" w:rsidRPr="00F0637E" w:rsidRDefault="00580012" w:rsidP="00580012">
                            <w:pPr>
                              <w:ind w:left="14" w:hanging="14"/>
                              <w:rPr>
                                <w:rFonts w:ascii="B Nazanin" w:cs="B Nazanin"/>
                                <w:sz w:val="22"/>
                                <w:szCs w:val="22"/>
                                <w:rtl/>
                              </w:rPr>
                            </w:pPr>
                            <w:r w:rsidRPr="00F0637E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 xml:space="preserve">  </w:t>
                            </w:r>
                          </w:p>
                          <w:p w:rsidR="00580012" w:rsidRPr="001F538F" w:rsidRDefault="00580012" w:rsidP="00580012">
                            <w:pPr>
                              <w:ind w:left="14" w:hanging="14"/>
                              <w:rPr>
                                <w:rFonts w:ascii="B Nazanin" w:cs="B Nazanin"/>
                                <w:rtl/>
                              </w:rPr>
                            </w:pPr>
                            <w:r w:rsidRPr="001F538F">
                              <w:rPr>
                                <w:rFonts w:ascii="B Nazanin" w:cs="B Nazanin"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A2E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-11.5pt;margin-top:19.95pt;width:524.9pt;height:10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">
                <v:textbox>
                  <w:txbxContent>
                    <w:p w:rsidR="00580012" w:rsidRPr="00F0637E" w:rsidRDefault="00EC2AF6" w:rsidP="00CE25E9">
                      <w:pPr>
                        <w:spacing w:after="0" w:line="240" w:lineRule="auto"/>
                        <w:ind w:left="-2" w:hanging="14"/>
                        <w:rPr>
                          <w:rFonts w:ascii="B Nazanin" w:cs="B Nazanin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- </w:t>
                      </w:r>
                      <w:r w:rsidR="00CE25E9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نام و نام خانوادگی</w:t>
                      </w:r>
                      <w:r w:rsidR="00580012" w:rsidRPr="00F0637E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>: ................................................................................</w:t>
                      </w:r>
                      <w:r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 xml:space="preserve">   </w:t>
                      </w:r>
                      <w:r w:rsidR="00580012" w:rsidRPr="00F0637E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C02C74">
                        <w:rPr>
                          <w:rFonts w:ascii="B Nazanin" w:cs="B Nazanin"/>
                          <w:sz w:val="22"/>
                          <w:szCs w:val="22"/>
                        </w:rPr>
                        <w:t xml:space="preserve">        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- </w:t>
                      </w:r>
                      <w:r w:rsidR="00580012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وضعيت تأهل</w:t>
                      </w:r>
                      <w:r w:rsidR="00580012" w:rsidRPr="00F0637E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 xml:space="preserve">:   </w:t>
                      </w:r>
                      <w:r w:rsidR="00580012" w:rsidRPr="00F0637E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مجرد </w:t>
                      </w:r>
                      <w:r w:rsidR="00580012" w:rsidRPr="00F0637E">
                        <w:rPr>
                          <w:rFonts w:ascii="Arial" w:hint="cs"/>
                          <w:sz w:val="22"/>
                          <w:szCs w:val="22"/>
                          <w:rtl/>
                        </w:rPr>
                        <w:t>□</w:t>
                      </w:r>
                      <w:r w:rsidR="00580012" w:rsidRPr="00F0637E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     متأهل </w:t>
                      </w:r>
                      <w:r w:rsidR="00580012" w:rsidRPr="00F0637E">
                        <w:rPr>
                          <w:rFonts w:ascii="Arial" w:hint="cs"/>
                          <w:sz w:val="22"/>
                          <w:szCs w:val="22"/>
                          <w:rtl/>
                        </w:rPr>
                        <w:t>□</w:t>
                      </w:r>
                      <w:r w:rsidR="00580012" w:rsidRPr="00F0637E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 xml:space="preserve">               </w:t>
                      </w:r>
                    </w:p>
                    <w:p w:rsidR="00580012" w:rsidRDefault="00EC2AF6" w:rsidP="00CE25E9">
                      <w:pPr>
                        <w:spacing w:after="0" w:line="240" w:lineRule="auto"/>
                        <w:ind w:left="14" w:hanging="14"/>
                        <w:rPr>
                          <w:rFonts w:ascii="B Nazanin" w:cs="B Nazanin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- </w:t>
                      </w:r>
                      <w:r w:rsidR="00580012" w:rsidRPr="00F0637E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محل اخذ مدرک</w:t>
                      </w:r>
                      <w:r w:rsidR="00580012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 دکتری</w:t>
                      </w:r>
                      <w:r w:rsidR="00580012" w:rsidRPr="00F0637E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 xml:space="preserve"> : ...........................................................</w:t>
                      </w:r>
                      <w:r w:rsidR="00580012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>.</w:t>
                      </w:r>
                      <w:r w:rsidR="000154B0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>.......</w:t>
                      </w:r>
                      <w:r w:rsidR="00580012" w:rsidRPr="00F0637E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 xml:space="preserve">   </w:t>
                      </w:r>
                      <w:r w:rsidR="00580012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 xml:space="preserve">     </w:t>
                      </w:r>
                      <w:r w:rsidR="00C02C74">
                        <w:rPr>
                          <w:rFonts w:ascii="B Nazanin" w:cs="B Nazanin"/>
                          <w:sz w:val="22"/>
                          <w:szCs w:val="22"/>
                        </w:rPr>
                        <w:t xml:space="preserve"> </w:t>
                      </w:r>
                      <w:r w:rsidR="00580012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FA7992">
                        <w:rPr>
                          <w:rFonts w:cs="B Nazani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cs="B Nazanin"/>
                          <w:sz w:val="22"/>
                          <w:szCs w:val="22"/>
                        </w:rPr>
                        <w:t xml:space="preserve">- </w:t>
                      </w:r>
                      <w:r w:rsidR="00580012" w:rsidRPr="00F0637E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سال اخذ مدرک</w:t>
                      </w:r>
                      <w:r w:rsidR="00580012" w:rsidRPr="00F0637E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>: .........</w:t>
                      </w:r>
                      <w:r w:rsidR="00580012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>.........................</w:t>
                      </w:r>
                      <w:r w:rsidR="00580012" w:rsidRPr="00F0637E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</w:p>
                    <w:p w:rsidR="00C02C74" w:rsidRDefault="00EC2AF6" w:rsidP="000154B0">
                      <w:pPr>
                        <w:spacing w:after="0"/>
                        <w:ind w:left="14" w:hanging="14"/>
                        <w:rPr>
                          <w:rFonts w:cs="B Nazanin"/>
                          <w:sz w:val="22"/>
                          <w:szCs w:val="22"/>
                          <w:lang w:bidi="ar-SA"/>
                        </w:rPr>
                      </w:pP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- </w:t>
                      </w:r>
                      <w:r w:rsidR="00C02C74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دانشگاه </w:t>
                      </w:r>
                      <w:r w:rsidR="000154B0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محل خدم</w:t>
                      </w:r>
                      <w:r w:rsidR="000154B0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ت: ...</w:t>
                      </w:r>
                      <w:r w:rsidR="000154B0">
                        <w:rPr>
                          <w:rFonts w:ascii="B Nazanin" w:cs="B Nazanin"/>
                          <w:sz w:val="22"/>
                          <w:szCs w:val="22"/>
                        </w:rPr>
                        <w:t>..........................................................................</w:t>
                      </w:r>
                      <w:r w:rsidR="000154B0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>....</w:t>
                      </w:r>
                      <w:r w:rsidR="000154B0">
                        <w:rPr>
                          <w:rFonts w:cs="B Nazanin"/>
                          <w:sz w:val="22"/>
                          <w:szCs w:val="22"/>
                        </w:rPr>
                        <w:t xml:space="preserve">           </w:t>
                      </w:r>
                      <w:r w:rsidR="00C02C74">
                        <w:rPr>
                          <w:rFonts w:cs="B Nazanin"/>
                          <w:sz w:val="22"/>
                          <w:szCs w:val="22"/>
                        </w:rPr>
                        <w:t xml:space="preserve"> </w:t>
                      </w:r>
                      <w:r w:rsidR="000154B0">
                        <w:rPr>
                          <w:rFonts w:ascii="Sakkal Majalla" w:hAnsi="Sakkal Majalla" w:cs="Sakkal Majalla" w:hint="cs"/>
                          <w:sz w:val="22"/>
                          <w:szCs w:val="22"/>
                          <w:rtl/>
                          <w:lang w:bidi="ar-SA"/>
                        </w:rPr>
                        <w:t>–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 </w:t>
                      </w:r>
                      <w:r w:rsidR="000154B0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مرتبه علمی</w:t>
                      </w:r>
                      <w:r w:rsidR="00580012" w:rsidRPr="00F0637E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>: ..................</w:t>
                      </w:r>
                      <w:r w:rsidR="00C02C74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>.........................</w:t>
                      </w:r>
                    </w:p>
                    <w:p w:rsidR="000154B0" w:rsidRDefault="00C02C74" w:rsidP="006D2315">
                      <w:pPr>
                        <w:spacing w:after="0"/>
                        <w:rPr>
                          <w:rFonts w:ascii="B Nazanin" w:cs="B Nazanin"/>
                          <w:sz w:val="22"/>
                          <w:szCs w:val="22"/>
                        </w:rPr>
                      </w:pPr>
                      <w:r>
                        <w:rPr>
                          <w:rFonts w:cs="B Nazanin"/>
                          <w:sz w:val="22"/>
                          <w:szCs w:val="22"/>
                          <w:lang w:bidi="ar-SA"/>
                        </w:rPr>
                        <w:t xml:space="preserve"> </w:t>
                      </w:r>
                      <w:r w:rsidR="00EC2AF6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- </w:t>
                      </w:r>
                      <w:r w:rsidR="00580012" w:rsidRPr="00F0637E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آدرس پست الکترونیک</w:t>
                      </w:r>
                      <w:r w:rsidR="00580012" w:rsidRPr="00F0637E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>: ......................................................................................</w:t>
                      </w:r>
                      <w:r w:rsidR="000154B0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>..............................</w:t>
                      </w:r>
                      <w:r w:rsidR="000154B0">
                        <w:rPr>
                          <w:rFonts w:ascii="B Nazanin" w:cs="B Nazanin"/>
                          <w:sz w:val="22"/>
                          <w:szCs w:val="22"/>
                        </w:rPr>
                        <w:t xml:space="preserve">                 </w:t>
                      </w:r>
                      <w:r w:rsidR="000154B0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- </w:t>
                      </w:r>
                      <w:r w:rsidR="000154B0" w:rsidRPr="00F0637E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تلفن همراه</w:t>
                      </w:r>
                      <w:r w:rsidR="000154B0" w:rsidRPr="00F0637E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>: ..................</w:t>
                      </w:r>
                      <w:r w:rsidR="000154B0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>.........................</w:t>
                      </w:r>
                    </w:p>
                    <w:p w:rsidR="00580012" w:rsidRDefault="00EC2AF6" w:rsidP="00FA2D39">
                      <w:pPr>
                        <w:spacing w:after="0"/>
                        <w:ind w:left="14" w:hanging="14"/>
                        <w:rPr>
                          <w:rFonts w:ascii="B Nazanin" w:cs="B Nazanin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cs="B Nazanin"/>
                          <w:sz w:val="22"/>
                          <w:szCs w:val="22"/>
                        </w:rPr>
                        <w:t>-</w:t>
                      </w:r>
                      <w:r w:rsidR="00580012">
                        <w:rPr>
                          <w:rFonts w:cs="B Nazanin"/>
                          <w:sz w:val="22"/>
                          <w:szCs w:val="22"/>
                        </w:rPr>
                        <w:t xml:space="preserve"> </w:t>
                      </w:r>
                      <w:r w:rsidR="00CE25E9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 نیاز به </w:t>
                      </w:r>
                      <w:r w:rsidR="00FA2D39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اسکان</w:t>
                      </w:r>
                      <w:bookmarkStart w:id="1" w:name="_GoBack"/>
                      <w:bookmarkEnd w:id="1"/>
                      <w:r w:rsidR="00CE25E9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 در داخل دانشگاه</w:t>
                      </w:r>
                      <w:r w:rsidR="00580012" w:rsidRPr="00F0637E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 xml:space="preserve">:  </w:t>
                      </w:r>
                      <w:r w:rsidR="00580012" w:rsidRPr="00F0637E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دارد </w:t>
                      </w:r>
                      <w:r w:rsidR="00580012" w:rsidRPr="00F0637E">
                        <w:rPr>
                          <w:rFonts w:ascii="Arial" w:hint="cs"/>
                          <w:b/>
                          <w:bCs/>
                          <w:sz w:val="22"/>
                          <w:szCs w:val="22"/>
                          <w:rtl/>
                        </w:rPr>
                        <w:t>□</w:t>
                      </w:r>
                      <w:r w:rsidR="00580012" w:rsidRPr="00F0637E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    ندارد </w:t>
                      </w:r>
                      <w:r w:rsidR="00580012" w:rsidRPr="00F0637E">
                        <w:rPr>
                          <w:rFonts w:ascii="Arial" w:hint="cs"/>
                          <w:b/>
                          <w:bCs/>
                          <w:sz w:val="22"/>
                          <w:szCs w:val="22"/>
                          <w:rtl/>
                        </w:rPr>
                        <w:t>□</w:t>
                      </w:r>
                    </w:p>
                    <w:p w:rsidR="00580012" w:rsidRPr="00F0637E" w:rsidRDefault="00580012" w:rsidP="00580012">
                      <w:pPr>
                        <w:spacing w:after="0"/>
                        <w:ind w:left="14" w:hanging="14"/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580012" w:rsidRDefault="00580012" w:rsidP="00580012">
                      <w:pPr>
                        <w:ind w:left="14" w:hanging="14"/>
                        <w:rPr>
                          <w:rFonts w:ascii="B Nazanin" w:cs="B Nazanin"/>
                          <w:sz w:val="22"/>
                          <w:szCs w:val="22"/>
                          <w:rtl/>
                        </w:rPr>
                      </w:pPr>
                    </w:p>
                    <w:p w:rsidR="00580012" w:rsidRDefault="00580012" w:rsidP="00580012">
                      <w:pPr>
                        <w:ind w:left="14" w:hanging="14"/>
                        <w:rPr>
                          <w:rFonts w:ascii="B Nazanin" w:cs="B Nazanin"/>
                          <w:sz w:val="22"/>
                          <w:szCs w:val="22"/>
                          <w:rtl/>
                        </w:rPr>
                      </w:pPr>
                    </w:p>
                    <w:p w:rsidR="00580012" w:rsidRDefault="00580012" w:rsidP="00580012">
                      <w:pPr>
                        <w:ind w:left="14" w:hanging="14"/>
                        <w:rPr>
                          <w:rFonts w:ascii="B Nazanin" w:cs="B Nazanin"/>
                          <w:sz w:val="22"/>
                          <w:szCs w:val="22"/>
                          <w:rtl/>
                        </w:rPr>
                      </w:pPr>
                    </w:p>
                    <w:p w:rsidR="00580012" w:rsidRDefault="00580012" w:rsidP="00580012">
                      <w:pPr>
                        <w:ind w:left="14" w:hanging="14"/>
                        <w:rPr>
                          <w:rFonts w:ascii="B Nazanin" w:cs="B Nazanin"/>
                          <w:sz w:val="22"/>
                          <w:szCs w:val="22"/>
                          <w:rtl/>
                        </w:rPr>
                      </w:pPr>
                    </w:p>
                    <w:p w:rsidR="00580012" w:rsidRPr="00F0637E" w:rsidRDefault="00580012" w:rsidP="00580012">
                      <w:pPr>
                        <w:ind w:left="14" w:hanging="14"/>
                        <w:rPr>
                          <w:rFonts w:ascii="B Nazanin" w:cs="B Nazanin"/>
                          <w:sz w:val="22"/>
                          <w:szCs w:val="22"/>
                          <w:rtl/>
                        </w:rPr>
                      </w:pPr>
                      <w:r w:rsidRPr="00F0637E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 xml:space="preserve">  </w:t>
                      </w:r>
                    </w:p>
                    <w:p w:rsidR="00580012" w:rsidRPr="001F538F" w:rsidRDefault="00580012" w:rsidP="00580012">
                      <w:pPr>
                        <w:ind w:left="14" w:hanging="14"/>
                        <w:rPr>
                          <w:rFonts w:ascii="B Nazanin" w:cs="B Nazanin"/>
                          <w:rtl/>
                        </w:rPr>
                      </w:pPr>
                      <w:r w:rsidRPr="001F538F">
                        <w:rPr>
                          <w:rFonts w:ascii="B Nazanin" w:cs="B Nazanin"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4319E">
        <w:rPr>
          <w:rFonts w:ascii="B Zar" w:cs="B Zar" w:hint="cs"/>
          <w:b/>
          <w:bCs/>
          <w:sz w:val="22"/>
          <w:szCs w:val="22"/>
          <w:rtl/>
        </w:rPr>
        <w:t>2</w:t>
      </w:r>
      <w:r>
        <w:rPr>
          <w:rFonts w:ascii="Zar" w:cs="Zar" w:hint="cs"/>
          <w:b/>
          <w:bCs/>
          <w:rtl/>
        </w:rPr>
        <w:t xml:space="preserve">- </w:t>
      </w:r>
      <w:r w:rsidRPr="009E2619">
        <w:rPr>
          <w:rFonts w:cs="Zar" w:hint="cs"/>
          <w:b/>
          <w:bCs/>
          <w:rtl/>
          <w:lang w:bidi="ar-SA"/>
        </w:rPr>
        <w:t xml:space="preserve">مشخصات </w:t>
      </w:r>
      <w:r w:rsidR="00C02C74">
        <w:rPr>
          <w:rFonts w:cs="Zar" w:hint="cs"/>
          <w:b/>
          <w:bCs/>
          <w:rtl/>
          <w:lang w:bidi="fa-IR"/>
        </w:rPr>
        <w:t>استاد مهمان</w:t>
      </w:r>
      <w:r w:rsidRPr="009E2619">
        <w:rPr>
          <w:rFonts w:ascii="Zar" w:cs="Zar" w:hint="cs"/>
          <w:b/>
          <w:bCs/>
          <w:rtl/>
        </w:rPr>
        <w:t>:</w:t>
      </w:r>
    </w:p>
    <w:p w:rsidR="00580012" w:rsidRPr="009E2619" w:rsidRDefault="00580012" w:rsidP="00580012">
      <w:pPr>
        <w:jc w:val="center"/>
        <w:rPr>
          <w:rFonts w:ascii="Zar" w:cs="Zar"/>
          <w:b/>
          <w:bCs/>
          <w:rtl/>
        </w:rPr>
      </w:pPr>
    </w:p>
    <w:p w:rsidR="00580012" w:rsidRPr="009E2619" w:rsidRDefault="00580012" w:rsidP="00580012">
      <w:pPr>
        <w:jc w:val="center"/>
        <w:rPr>
          <w:rFonts w:ascii="Zar" w:cs="Zar"/>
          <w:b/>
          <w:bCs/>
          <w:rtl/>
        </w:rPr>
      </w:pPr>
    </w:p>
    <w:p w:rsidR="00EC2AF6" w:rsidRDefault="00EC2AF6" w:rsidP="00EC2AF6">
      <w:pPr>
        <w:jc w:val="left"/>
        <w:rPr>
          <w:rFonts w:cs="Zar"/>
          <w:b/>
          <w:bCs/>
        </w:rPr>
      </w:pPr>
    </w:p>
    <w:p w:rsidR="00EC2AF6" w:rsidRPr="00EC2AF6" w:rsidRDefault="00EC2AF6" w:rsidP="00EC2AF6">
      <w:pPr>
        <w:jc w:val="left"/>
        <w:rPr>
          <w:rFonts w:cs="Zar"/>
          <w:b/>
          <w:bCs/>
          <w:lang w:bidi="fa-IR"/>
        </w:rPr>
      </w:pPr>
    </w:p>
    <w:p w:rsidR="00580012" w:rsidRPr="00857F9E" w:rsidRDefault="00580012" w:rsidP="000154B0">
      <w:pPr>
        <w:ind w:left="-270"/>
        <w:jc w:val="left"/>
        <w:rPr>
          <w:rFonts w:cs="B Nazanin"/>
          <w:sz w:val="22"/>
          <w:szCs w:val="22"/>
        </w:rPr>
      </w:pPr>
      <w:r w:rsidRPr="00F0637E">
        <w:rPr>
          <w:rFonts w:cs="B Nazanin" w:hint="cs"/>
          <w:sz w:val="22"/>
          <w:szCs w:val="22"/>
          <w:rtl/>
          <w:lang w:bidi="ar-SA"/>
        </w:rPr>
        <w:t>ضمن تأييد موارد فوق</w:t>
      </w:r>
      <w:r>
        <w:rPr>
          <w:rFonts w:cs="B Nazanin" w:hint="cs"/>
          <w:sz w:val="22"/>
          <w:szCs w:val="22"/>
          <w:rtl/>
          <w:lang w:bidi="ar-SA"/>
        </w:rPr>
        <w:t>،</w:t>
      </w:r>
      <w:r w:rsidRPr="00F0637E">
        <w:rPr>
          <w:rFonts w:cs="B Nazanin" w:hint="cs"/>
          <w:sz w:val="22"/>
          <w:szCs w:val="22"/>
          <w:rtl/>
          <w:lang w:bidi="ar-SA"/>
        </w:rPr>
        <w:t xml:space="preserve"> آمادگي خود را جهت </w:t>
      </w:r>
      <w:r w:rsidR="000154B0">
        <w:rPr>
          <w:rFonts w:cs="B Nazanin" w:hint="cs"/>
          <w:sz w:val="22"/>
          <w:szCs w:val="22"/>
          <w:rtl/>
          <w:lang w:bidi="ar-SA"/>
        </w:rPr>
        <w:t>اجرای</w:t>
      </w:r>
      <w:r w:rsidRPr="00F0637E">
        <w:rPr>
          <w:rFonts w:cs="B Nazanin" w:hint="cs"/>
          <w:sz w:val="22"/>
          <w:szCs w:val="22"/>
          <w:rtl/>
          <w:lang w:bidi="ar-SA"/>
        </w:rPr>
        <w:t xml:space="preserve"> </w:t>
      </w:r>
      <w:r w:rsidR="000154B0">
        <w:rPr>
          <w:rFonts w:cs="B Nazanin" w:hint="cs"/>
          <w:sz w:val="22"/>
          <w:szCs w:val="22"/>
          <w:rtl/>
          <w:lang w:bidi="ar-SA"/>
        </w:rPr>
        <w:t>دوره فرصت مطالعاتی</w:t>
      </w:r>
      <w:r w:rsidRPr="00F0637E">
        <w:rPr>
          <w:rFonts w:cs="B Nazanin" w:hint="cs"/>
          <w:sz w:val="22"/>
          <w:szCs w:val="22"/>
          <w:rtl/>
          <w:lang w:bidi="ar-SA"/>
        </w:rPr>
        <w:t xml:space="preserve">، </w:t>
      </w:r>
      <w:r>
        <w:rPr>
          <w:rFonts w:cs="B Nazanin" w:hint="cs"/>
          <w:sz w:val="22"/>
          <w:szCs w:val="22"/>
          <w:rtl/>
          <w:lang w:bidi="ar-SA"/>
        </w:rPr>
        <w:t>در چارچوب آیین</w:t>
      </w:r>
      <w:r w:rsidR="005264A7">
        <w:rPr>
          <w:rFonts w:cs="B Nazanin"/>
          <w:sz w:val="22"/>
          <w:szCs w:val="22"/>
        </w:rPr>
        <w:softHyphen/>
      </w:r>
      <w:r>
        <w:rPr>
          <w:rFonts w:cs="B Nazanin" w:hint="cs"/>
          <w:sz w:val="22"/>
          <w:szCs w:val="22"/>
          <w:rtl/>
          <w:lang w:bidi="ar-SA"/>
        </w:rPr>
        <w:t>نامه</w:t>
      </w:r>
      <w:r w:rsidR="000154B0">
        <w:rPr>
          <w:rFonts w:cs="B Nazanin" w:hint="cs"/>
          <w:sz w:val="22"/>
          <w:szCs w:val="22"/>
          <w:rtl/>
          <w:lang w:bidi="ar-SA"/>
        </w:rPr>
        <w:t xml:space="preserve"> فرصت مطالعاتی داخلی </w:t>
      </w:r>
      <w:r w:rsidR="009C17CD">
        <w:rPr>
          <w:rFonts w:cs="B Nazanin" w:hint="cs"/>
          <w:sz w:val="22"/>
          <w:szCs w:val="22"/>
          <w:rtl/>
          <w:lang w:bidi="ar-SA"/>
        </w:rPr>
        <w:t xml:space="preserve">دانشگاه صنعتی اصفهان </w:t>
      </w:r>
      <w:r w:rsidRPr="00F0637E">
        <w:rPr>
          <w:rFonts w:cs="B Nazanin" w:hint="cs"/>
          <w:sz w:val="22"/>
          <w:szCs w:val="22"/>
          <w:rtl/>
          <w:lang w:bidi="ar-SA"/>
        </w:rPr>
        <w:t>اعلام مي</w:t>
      </w:r>
      <w:r w:rsidR="005264A7">
        <w:rPr>
          <w:rFonts w:cs="B Nazanin"/>
          <w:sz w:val="22"/>
          <w:szCs w:val="22"/>
        </w:rPr>
        <w:softHyphen/>
      </w:r>
      <w:r w:rsidRPr="00F0637E">
        <w:rPr>
          <w:rFonts w:cs="B Nazanin" w:hint="cs"/>
          <w:sz w:val="22"/>
          <w:szCs w:val="22"/>
          <w:rtl/>
          <w:lang w:bidi="ar-SA"/>
        </w:rPr>
        <w:t>نمايم</w:t>
      </w:r>
      <w:r w:rsidRPr="00F0637E">
        <w:rPr>
          <w:rFonts w:ascii="B Nazanin" w:cs="B Nazanin" w:hint="cs"/>
          <w:sz w:val="22"/>
          <w:szCs w:val="22"/>
          <w:rtl/>
        </w:rPr>
        <w:t>.</w:t>
      </w:r>
    </w:p>
    <w:p w:rsidR="00580012" w:rsidRDefault="003A4955" w:rsidP="000154B0">
      <w:pPr>
        <w:jc w:val="center"/>
        <w:rPr>
          <w:rFonts w:cs="B Nazanin"/>
          <w:b/>
          <w:bCs/>
          <w:sz w:val="22"/>
          <w:szCs w:val="22"/>
        </w:rPr>
      </w:pPr>
      <w:r w:rsidRPr="0094319E">
        <w:rPr>
          <w:rFonts w:cs="B Zar" w:hint="cs"/>
          <w:b/>
          <w:bCs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D4C6D6" wp14:editId="50DCFB39">
                <wp:simplePos x="0" y="0"/>
                <wp:positionH relativeFrom="column">
                  <wp:posOffset>-127220</wp:posOffset>
                </wp:positionH>
                <wp:positionV relativeFrom="paragraph">
                  <wp:posOffset>296186</wp:posOffset>
                </wp:positionV>
                <wp:extent cx="6648312" cy="2765368"/>
                <wp:effectExtent l="0" t="0" r="19685" b="1651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312" cy="2765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F9E" w:rsidRPr="00146E2E" w:rsidRDefault="00857F9E" w:rsidP="000A5AF8">
                            <w:pPr>
                              <w:spacing w:after="0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46E2E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3-</w:t>
                            </w:r>
                            <w:r w:rsidRPr="00146E2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46E2E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SA"/>
                              </w:rPr>
                              <w:t>معاونت پژوهش و فناوری دانشگاه</w:t>
                            </w:r>
                            <w:r w:rsidRPr="00146E2E">
                              <w:rPr>
                                <w:rFonts w:ascii="B Nazanin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:</w:t>
                            </w:r>
                          </w:p>
                          <w:p w:rsidR="00857F9E" w:rsidRPr="00146E2E" w:rsidRDefault="00857F9E" w:rsidP="006D2315">
                            <w:pPr>
                              <w:spacing w:after="0"/>
                              <w:jc w:val="left"/>
                              <w:rPr>
                                <w:rFonts w:cs="B Nazanin"/>
                                <w:sz w:val="22"/>
                                <w:szCs w:val="22"/>
                              </w:rPr>
                            </w:pPr>
                            <w:r w:rsidRPr="00146E2E"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46E2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با سلام</w:t>
                            </w:r>
                          </w:p>
                          <w:p w:rsidR="009C17CD" w:rsidRDefault="00724DA0" w:rsidP="006D2315">
                            <w:pPr>
                              <w:spacing w:after="0" w:line="240" w:lineRule="auto"/>
                              <w:ind w:right="-426"/>
                              <w:jc w:val="left"/>
                              <w:rPr>
                                <w:rFonts w:ascii="B Nazanin" w:cs="B Nazani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B Nazanin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857F9E" w:rsidRPr="00146E2E">
                              <w:rPr>
                                <w:rFonts w:cs="B Nazani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A4955" w:rsidRPr="00146E2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ا</w:t>
                            </w:r>
                            <w:r w:rsidR="00857F9E" w:rsidRPr="00146E2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حتراماً براساس آیین</w:t>
                            </w:r>
                            <w:r w:rsidR="00857F9E" w:rsidRPr="00146E2E">
                              <w:rPr>
                                <w:rFonts w:cs="B Nazanin"/>
                                <w:sz w:val="22"/>
                                <w:szCs w:val="22"/>
                                <w:lang w:bidi="ar-SA"/>
                              </w:rPr>
                              <w:softHyphen/>
                            </w:r>
                            <w:r w:rsidR="00857F9E" w:rsidRPr="00146E2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نامه </w:t>
                            </w:r>
                            <w:r w:rsidR="000154B0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فرصت مطالعاتی داخلی </w:t>
                            </w:r>
                            <w:r w:rsidR="009C17CD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دانشگاه صنعتی اصفهان</w:t>
                            </w:r>
                            <w:r w:rsidR="00857F9E" w:rsidRPr="00146E2E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857F9E" w:rsidRPr="00146E2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و بررسی</w:t>
                            </w:r>
                            <w:r w:rsidR="00857F9E" w:rsidRPr="00146E2E">
                              <w:rPr>
                                <w:rFonts w:ascii="B Nazanin" w:cs="B Nazanin"/>
                                <w:sz w:val="22"/>
                                <w:szCs w:val="22"/>
                                <w:rtl/>
                              </w:rPr>
                              <w:softHyphen/>
                            </w:r>
                            <w:r w:rsidR="00857F9E" w:rsidRPr="00146E2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های به عمل آمده، </w:t>
                            </w:r>
                            <w:r w:rsidR="006D2315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با دوره فرصت </w:t>
                            </w:r>
                            <w:r w:rsidR="00DE6441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مطالعاتی</w:t>
                            </w:r>
                            <w:r w:rsidR="006D2315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D2315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داخلی </w:t>
                            </w:r>
                            <w:r w:rsidR="006D2315" w:rsidRPr="00146E2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خانم</w:t>
                            </w:r>
                            <w:r w:rsidR="006D2315" w:rsidRPr="00146E2E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>/</w:t>
                            </w:r>
                            <w:r w:rsidR="006D2315" w:rsidRPr="00146E2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آقای</w:t>
                            </w:r>
                            <w:r w:rsidR="006D2315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دکتر </w:t>
                            </w:r>
                            <w:r w:rsidR="00DE6441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                                                       </w:t>
                            </w:r>
                            <w:r w:rsidR="006D2315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          </w:t>
                            </w:r>
                            <w:r w:rsidR="00857F9E" w:rsidRPr="00146E2E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>.............</w:t>
                            </w:r>
                            <w:r w:rsidR="00DE6441">
                              <w:rPr>
                                <w:rFonts w:cs="B Nazanin"/>
                                <w:sz w:val="22"/>
                                <w:szCs w:val="22"/>
                              </w:rPr>
                              <w:t>........</w:t>
                            </w:r>
                            <w:r w:rsidR="00857F9E" w:rsidRPr="00146E2E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>.........</w:t>
                            </w:r>
                            <w:r>
                              <w:rPr>
                                <w:rFonts w:ascii="B Nazanin" w:cs="B Nazanin"/>
                                <w:sz w:val="22"/>
                                <w:szCs w:val="22"/>
                              </w:rPr>
                              <w:t>.....</w:t>
                            </w:r>
                            <w:r w:rsidR="00857F9E" w:rsidRPr="00146E2E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154B0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تحت میزبانی</w:t>
                            </w:r>
                            <w:r w:rsidR="00857F9E" w:rsidRPr="00146E2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خانم</w:t>
                            </w:r>
                            <w:r w:rsidR="00857F9E" w:rsidRPr="00146E2E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>/</w:t>
                            </w:r>
                            <w:r w:rsidR="00857F9E" w:rsidRPr="00146E2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آقای</w:t>
                            </w:r>
                            <w:r w:rsidR="009C17CD">
                              <w:rPr>
                                <w:rFonts w:cs="B Nazani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46E2E" w:rsidRPr="00146E2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دکتر ............................</w:t>
                            </w:r>
                            <w:r w:rsidR="00CE25E9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.............</w:t>
                            </w:r>
                            <w:r w:rsidR="00146E2E" w:rsidRPr="00146E2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.. </w:t>
                            </w:r>
                            <w:r w:rsidR="000154B0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موافقت می شود و آمادگی خود را برای همکاری اعلام می نماید</w:t>
                            </w:r>
                            <w:r w:rsidR="00857F9E" w:rsidRPr="00146E2E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>.</w:t>
                            </w:r>
                          </w:p>
                          <w:p w:rsidR="00857F9E" w:rsidRPr="00146E2E" w:rsidRDefault="00857F9E" w:rsidP="006D2315">
                            <w:pPr>
                              <w:spacing w:after="0" w:line="240" w:lineRule="auto"/>
                              <w:ind w:right="-426"/>
                              <w:jc w:val="left"/>
                              <w:rPr>
                                <w:rFonts w:cs="B Nazanin"/>
                                <w:sz w:val="22"/>
                                <w:szCs w:val="22"/>
                              </w:rPr>
                            </w:pPr>
                            <w:r w:rsidRPr="00146E2E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:rsidR="00857F9E" w:rsidRPr="00F636F6" w:rsidRDefault="00857F9E" w:rsidP="000603DA">
                            <w:pPr>
                              <w:spacing w:after="0" w:line="240" w:lineRule="auto"/>
                              <w:ind w:right="-426"/>
                              <w:rPr>
                                <w:rFonts w:cs="B Nazanin"/>
                                <w:sz w:val="10"/>
                                <w:szCs w:val="10"/>
                                <w:rtl/>
                                <w:lang w:bidi="fa-IR"/>
                              </w:rPr>
                            </w:pPr>
                          </w:p>
                          <w:p w:rsidR="00857F9E" w:rsidRPr="00146E2E" w:rsidRDefault="00EC2AF6" w:rsidP="000603DA">
                            <w:pPr>
                              <w:spacing w:line="240" w:lineRule="auto"/>
                              <w:ind w:left="-3" w:firstLine="3"/>
                              <w:jc w:val="right"/>
                              <w:rPr>
                                <w:rFonts w:ascii="Cambria" w:hAnsi="Cambria" w:cs="B Zar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تاریخ و </w:t>
                            </w:r>
                            <w:r w:rsidRPr="00D44BF3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امضای </w:t>
                            </w:r>
                            <w:r w:rsidR="00857F9E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SA"/>
                              </w:rPr>
                              <w:t>ریاست دانشکده</w:t>
                            </w:r>
                            <w:r w:rsidRPr="00EC2AF6">
                              <w:rPr>
                                <w:rFonts w:ascii="Cambria" w:hAnsi="Cambria"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/ </w:t>
                            </w:r>
                            <w:r w:rsidRPr="00EC2AF6">
                              <w:rPr>
                                <w:rFonts w:ascii="Cambria" w:hAnsi="Cambria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پژوهشکده</w:t>
                            </w:r>
                          </w:p>
                          <w:p w:rsidR="00B62508" w:rsidRPr="00146E2E" w:rsidRDefault="00B62508" w:rsidP="00B62508">
                            <w:pPr>
                              <w:tabs>
                                <w:tab w:val="left" w:pos="186"/>
                              </w:tabs>
                              <w:spacing w:after="0" w:line="240" w:lineRule="auto"/>
                              <w:rPr>
                                <w:rFonts w:ascii="B Zar" w:cs="B Nazani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46E2E">
                              <w:rPr>
                                <w:rFonts w:ascii="B Nazanin"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4-</w:t>
                            </w:r>
                            <w:r>
                              <w:rPr>
                                <w:rFonts w:ascii="B Zar" w:cs="B Nazani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46E2E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SA"/>
                              </w:rPr>
                              <w:t>نظر معاون پژوهش و فناوری دانشگاه</w:t>
                            </w:r>
                            <w:r w:rsidRPr="00146E2E">
                              <w:rPr>
                                <w:rFonts w:ascii="B Nazanin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:</w:t>
                            </w:r>
                          </w:p>
                          <w:p w:rsidR="00B62508" w:rsidRPr="00146E2E" w:rsidRDefault="00724DA0" w:rsidP="00DE6441">
                            <w:pPr>
                              <w:tabs>
                                <w:tab w:val="left" w:pos="186"/>
                              </w:tabs>
                              <w:spacing w:after="0" w:line="240" w:lineRule="auto"/>
                              <w:rPr>
                                <w:rFonts w:cs="B Nazanin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cs="B Nazanin"/>
                                <w:sz w:val="22"/>
                                <w:szCs w:val="22"/>
                                <w:lang w:bidi="ar-SA"/>
                              </w:rPr>
                              <w:t xml:space="preserve">   </w:t>
                            </w:r>
                            <w:r w:rsidR="00B62508" w:rsidRPr="00146E2E">
                              <w:rPr>
                                <w:rFonts w:cs="B Nazanin"/>
                                <w:sz w:val="22"/>
                                <w:szCs w:val="22"/>
                                <w:lang w:bidi="ar-SA"/>
                              </w:rPr>
                              <w:t xml:space="preserve"> </w:t>
                            </w:r>
                            <w:r w:rsidR="00B62508" w:rsidRPr="00146E2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با توجه به درخواست</w:t>
                            </w:r>
                            <w:r w:rsidR="00B62508" w:rsidRPr="00146E2E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B62508" w:rsidRPr="00146E2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استاد </w:t>
                            </w:r>
                            <w:r w:rsidR="00DE6441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میزبان</w:t>
                            </w:r>
                            <w:r w:rsidR="00B62508" w:rsidRPr="00146E2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و تأیید ریاست محترم دانشکده مبتنی بر احراز شرایط لازم استاد م</w:t>
                            </w:r>
                            <w:r w:rsidR="00DE6441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یزبان</w:t>
                            </w:r>
                            <w:r w:rsidR="00B62508" w:rsidRPr="00146E2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و </w:t>
                            </w:r>
                            <w:r w:rsidR="00DE6441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استاد مهمان </w:t>
                            </w:r>
                            <w:r w:rsidR="00B62508" w:rsidRPr="00146E2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براساس آیین</w:t>
                            </w:r>
                            <w:r w:rsidR="00B62508" w:rsidRPr="00146E2E">
                              <w:rPr>
                                <w:rFonts w:ascii="B Nazanin" w:cs="B Nazanin"/>
                                <w:sz w:val="22"/>
                                <w:szCs w:val="22"/>
                                <w:rtl/>
                              </w:rPr>
                              <w:softHyphen/>
                            </w:r>
                            <w:r w:rsidR="00B62508" w:rsidRPr="00146E2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نامه دوره </w:t>
                            </w:r>
                            <w:r w:rsidR="00DE6441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فرصت مطالعاتی داخلی 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دانشگاه صنعنی اصفهان</w:t>
                            </w:r>
                            <w:r w:rsidR="00B62508" w:rsidRPr="00146E2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، با درخواست فوق موافقت </w:t>
                            </w:r>
                            <w:r w:rsidR="00B62508" w:rsidRPr="00146E2E">
                              <w:rPr>
                                <w:rFonts w:ascii="Times New Roman" w:hAnsi="Times New Roman" w:cs="Times New Roman" w:hint="cs"/>
                                <w:sz w:val="22"/>
                                <w:szCs w:val="22"/>
                                <w:rtl/>
                              </w:rPr>
                              <w:t>□</w:t>
                            </w:r>
                            <w:r w:rsidR="00B62508" w:rsidRPr="00146E2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   مخالفت </w:t>
                            </w:r>
                            <w:r w:rsidR="00B62508" w:rsidRPr="00146E2E">
                              <w:rPr>
                                <w:rFonts w:ascii="Times New Roman" w:hAnsi="Times New Roman" w:cs="Times New Roman" w:hint="cs"/>
                                <w:sz w:val="22"/>
                                <w:szCs w:val="22"/>
                                <w:rtl/>
                              </w:rPr>
                              <w:t>□</w:t>
                            </w:r>
                            <w:r w:rsidR="00B62508" w:rsidRPr="00146E2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  می</w:t>
                            </w:r>
                            <w:r w:rsidR="00B62508">
                              <w:rPr>
                                <w:rFonts w:cs="B Nazanin"/>
                                <w:sz w:val="22"/>
                                <w:szCs w:val="22"/>
                                <w:lang w:bidi="ar-SA"/>
                              </w:rPr>
                              <w:softHyphen/>
                            </w:r>
                            <w:r w:rsidR="00B62508" w:rsidRPr="00146E2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شود</w:t>
                            </w:r>
                            <w:r w:rsidR="00B62508" w:rsidRPr="00146E2E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>.</w:t>
                            </w:r>
                          </w:p>
                          <w:p w:rsidR="00B62508" w:rsidRPr="00146E2E" w:rsidRDefault="00B62508" w:rsidP="00B62508">
                            <w:pPr>
                              <w:tabs>
                                <w:tab w:val="left" w:pos="186"/>
                              </w:tabs>
                              <w:spacing w:after="0"/>
                              <w:rPr>
                                <w:rFonts w:cs="B Nazanin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دلیل</w:t>
                            </w:r>
                            <w:r w:rsidRPr="00146E2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مخالفت</w:t>
                            </w:r>
                            <w:r w:rsidRPr="00146E2E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>: 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A7992" w:rsidRPr="00FA7992" w:rsidRDefault="00B62508" w:rsidP="00FA7992">
                            <w:pPr>
                              <w:spacing w:after="0"/>
                              <w:jc w:val="right"/>
                              <w:rPr>
                                <w:rFonts w:cs="B Nazani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تاریخ و </w:t>
                            </w:r>
                            <w:r w:rsidRPr="00D44BF3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SA"/>
                              </w:rPr>
                              <w:t>امضای معاون پژوهش و فناوری دانشگاه</w:t>
                            </w:r>
                            <w:r w:rsidR="00857F9E" w:rsidRPr="00F0637E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4C6D6" id="Text Box 13" o:spid="_x0000_s1029" type="#_x0000_t202" style="position:absolute;left:0;text-align:left;margin-left:-10pt;margin-top:23.3pt;width:523.5pt;height:2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">
                <v:textbox>
                  <w:txbxContent>
                    <w:p w:rsidR="00857F9E" w:rsidRPr="00146E2E" w:rsidRDefault="00857F9E" w:rsidP="000A5AF8">
                      <w:pPr>
                        <w:spacing w:after="0"/>
                        <w:rPr>
                          <w:rFonts w:cs="B Nazanin"/>
                          <w:b/>
                          <w:bCs/>
                          <w:sz w:val="22"/>
                          <w:szCs w:val="22"/>
                        </w:rPr>
                      </w:pPr>
                      <w:r w:rsidRPr="00146E2E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3-</w:t>
                      </w:r>
                      <w:r w:rsidRPr="00146E2E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146E2E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ar-SA"/>
                        </w:rPr>
                        <w:t>معاونت پژوهش و فناوری دانشگاه</w:t>
                      </w:r>
                      <w:r w:rsidRPr="00146E2E">
                        <w:rPr>
                          <w:rFonts w:ascii="B Nazanin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:</w:t>
                      </w:r>
                    </w:p>
                    <w:p w:rsidR="00857F9E" w:rsidRPr="00146E2E" w:rsidRDefault="00857F9E" w:rsidP="006D2315">
                      <w:pPr>
                        <w:spacing w:after="0"/>
                        <w:jc w:val="left"/>
                        <w:rPr>
                          <w:rFonts w:cs="B Nazanin"/>
                          <w:sz w:val="22"/>
                          <w:szCs w:val="22"/>
                        </w:rPr>
                      </w:pPr>
                      <w:r w:rsidRPr="00146E2E">
                        <w:rPr>
                          <w:rFonts w:cs="B Zar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146E2E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با سلام</w:t>
                      </w:r>
                    </w:p>
                    <w:p w:rsidR="009C17CD" w:rsidRDefault="00724DA0" w:rsidP="006D2315">
                      <w:pPr>
                        <w:spacing w:after="0" w:line="240" w:lineRule="auto"/>
                        <w:ind w:right="-426"/>
                        <w:jc w:val="left"/>
                        <w:rPr>
                          <w:rFonts w:ascii="B Nazanin" w:cs="B Nazanin"/>
                          <w:sz w:val="22"/>
                          <w:szCs w:val="22"/>
                        </w:rPr>
                      </w:pPr>
                      <w:r>
                        <w:rPr>
                          <w:rFonts w:cs="B Nazanin"/>
                          <w:sz w:val="22"/>
                          <w:szCs w:val="22"/>
                        </w:rPr>
                        <w:t xml:space="preserve">   </w:t>
                      </w:r>
                      <w:r w:rsidR="00857F9E" w:rsidRPr="00146E2E">
                        <w:rPr>
                          <w:rFonts w:cs="B Nazanin"/>
                          <w:sz w:val="22"/>
                          <w:szCs w:val="22"/>
                        </w:rPr>
                        <w:t xml:space="preserve"> </w:t>
                      </w:r>
                      <w:r w:rsidR="003A4955" w:rsidRPr="00146E2E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ا</w:t>
                      </w:r>
                      <w:r w:rsidR="00857F9E" w:rsidRPr="00146E2E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حتراماً براساس آیین</w:t>
                      </w:r>
                      <w:r w:rsidR="00857F9E" w:rsidRPr="00146E2E">
                        <w:rPr>
                          <w:rFonts w:cs="B Nazanin"/>
                          <w:sz w:val="22"/>
                          <w:szCs w:val="22"/>
                          <w:lang w:bidi="ar-SA"/>
                        </w:rPr>
                        <w:softHyphen/>
                      </w:r>
                      <w:r w:rsidR="00857F9E" w:rsidRPr="00146E2E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نامه </w:t>
                      </w:r>
                      <w:r w:rsidR="000154B0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فرصت مطالعاتی داخلی </w:t>
                      </w:r>
                      <w:r w:rsidR="009C17CD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دانشگاه صنعتی اصفهان</w:t>
                      </w:r>
                      <w:r w:rsidR="00857F9E" w:rsidRPr="00146E2E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857F9E" w:rsidRPr="00146E2E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و بررسی</w:t>
                      </w:r>
                      <w:r w:rsidR="00857F9E" w:rsidRPr="00146E2E">
                        <w:rPr>
                          <w:rFonts w:ascii="B Nazanin" w:cs="B Nazanin"/>
                          <w:sz w:val="22"/>
                          <w:szCs w:val="22"/>
                          <w:rtl/>
                        </w:rPr>
                        <w:softHyphen/>
                      </w:r>
                      <w:r w:rsidR="00857F9E" w:rsidRPr="00146E2E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های به عمل آمده، </w:t>
                      </w:r>
                      <w:r w:rsidR="006D2315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با دوره فرصت </w:t>
                      </w:r>
                      <w:r w:rsidR="00DE6441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مطالعاتی</w:t>
                      </w:r>
                      <w:r w:rsidR="006D2315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6D2315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داخلی </w:t>
                      </w:r>
                      <w:r w:rsidR="006D2315" w:rsidRPr="00146E2E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خانم</w:t>
                      </w:r>
                      <w:r w:rsidR="006D2315" w:rsidRPr="00146E2E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>/</w:t>
                      </w:r>
                      <w:r w:rsidR="006D2315" w:rsidRPr="00146E2E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آقای</w:t>
                      </w:r>
                      <w:r w:rsidR="006D2315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 دکتر </w:t>
                      </w:r>
                      <w:r w:rsidR="00DE6441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                                                        </w:t>
                      </w:r>
                      <w:r w:rsidR="006D2315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           </w:t>
                      </w:r>
                      <w:r w:rsidR="00857F9E" w:rsidRPr="00146E2E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>.............</w:t>
                      </w:r>
                      <w:r w:rsidR="00DE6441">
                        <w:rPr>
                          <w:rFonts w:cs="B Nazanin"/>
                          <w:sz w:val="22"/>
                          <w:szCs w:val="22"/>
                        </w:rPr>
                        <w:t>........</w:t>
                      </w:r>
                      <w:r w:rsidR="00857F9E" w:rsidRPr="00146E2E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>.........</w:t>
                      </w:r>
                      <w:r>
                        <w:rPr>
                          <w:rFonts w:ascii="B Nazanin" w:cs="B Nazanin"/>
                          <w:sz w:val="22"/>
                          <w:szCs w:val="22"/>
                        </w:rPr>
                        <w:t>.....</w:t>
                      </w:r>
                      <w:r w:rsidR="00857F9E" w:rsidRPr="00146E2E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cs="B Nazanin"/>
                          <w:sz w:val="22"/>
                          <w:szCs w:val="22"/>
                        </w:rPr>
                        <w:t xml:space="preserve"> </w:t>
                      </w:r>
                      <w:r w:rsidR="000154B0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تحت میزبانی</w:t>
                      </w:r>
                      <w:r w:rsidR="00857F9E" w:rsidRPr="00146E2E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 خانم</w:t>
                      </w:r>
                      <w:r w:rsidR="00857F9E" w:rsidRPr="00146E2E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>/</w:t>
                      </w:r>
                      <w:r w:rsidR="00857F9E" w:rsidRPr="00146E2E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آقای</w:t>
                      </w:r>
                      <w:r w:rsidR="009C17CD">
                        <w:rPr>
                          <w:rFonts w:cs="B Nazanin"/>
                          <w:sz w:val="22"/>
                          <w:szCs w:val="22"/>
                        </w:rPr>
                        <w:t xml:space="preserve"> </w:t>
                      </w:r>
                      <w:r w:rsidR="00146E2E" w:rsidRPr="00146E2E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دکتر ............................</w:t>
                      </w:r>
                      <w:r w:rsidR="00CE25E9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.............</w:t>
                      </w:r>
                      <w:r w:rsidR="00146E2E" w:rsidRPr="00146E2E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.. </w:t>
                      </w:r>
                      <w:r w:rsidR="000154B0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موافقت می شود و آمادگی خود را برای همکاری اعلام می نماید</w:t>
                      </w:r>
                      <w:r w:rsidR="00857F9E" w:rsidRPr="00146E2E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>.</w:t>
                      </w:r>
                    </w:p>
                    <w:p w:rsidR="00857F9E" w:rsidRPr="00146E2E" w:rsidRDefault="00857F9E" w:rsidP="006D2315">
                      <w:pPr>
                        <w:spacing w:after="0" w:line="240" w:lineRule="auto"/>
                        <w:ind w:right="-426"/>
                        <w:jc w:val="left"/>
                        <w:rPr>
                          <w:rFonts w:cs="B Nazanin"/>
                          <w:sz w:val="22"/>
                          <w:szCs w:val="22"/>
                        </w:rPr>
                      </w:pPr>
                      <w:r w:rsidRPr="00146E2E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</w:p>
                    <w:p w:rsidR="00857F9E" w:rsidRPr="00F636F6" w:rsidRDefault="00857F9E" w:rsidP="000603DA">
                      <w:pPr>
                        <w:spacing w:after="0" w:line="240" w:lineRule="auto"/>
                        <w:ind w:right="-426"/>
                        <w:rPr>
                          <w:rFonts w:cs="B Nazanin"/>
                          <w:sz w:val="10"/>
                          <w:szCs w:val="10"/>
                          <w:rtl/>
                          <w:lang w:bidi="fa-IR"/>
                        </w:rPr>
                      </w:pPr>
                    </w:p>
                    <w:p w:rsidR="00857F9E" w:rsidRPr="00146E2E" w:rsidRDefault="00EC2AF6" w:rsidP="000603DA">
                      <w:pPr>
                        <w:spacing w:line="240" w:lineRule="auto"/>
                        <w:ind w:left="-3" w:firstLine="3"/>
                        <w:jc w:val="right"/>
                        <w:rPr>
                          <w:rFonts w:ascii="Cambria" w:hAnsi="Cambria" w:cs="B Zar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ar-SA"/>
                        </w:rPr>
                        <w:t xml:space="preserve">تاریخ و </w:t>
                      </w:r>
                      <w:r w:rsidRPr="00D44BF3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ar-SA"/>
                        </w:rPr>
                        <w:t xml:space="preserve">امضای </w:t>
                      </w:r>
                      <w:r w:rsidR="00857F9E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ar-SA"/>
                        </w:rPr>
                        <w:t>ریاست دانشکده</w:t>
                      </w:r>
                      <w:r w:rsidRPr="00EC2AF6">
                        <w:rPr>
                          <w:rFonts w:ascii="Cambria" w:hAnsi="Cambria" w:cs="B Zar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/ </w:t>
                      </w:r>
                      <w:r w:rsidRPr="00EC2AF6">
                        <w:rPr>
                          <w:rFonts w:ascii="Cambria" w:hAnsi="Cambria"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پژوهشکده</w:t>
                      </w:r>
                    </w:p>
                    <w:p w:rsidR="00B62508" w:rsidRPr="00146E2E" w:rsidRDefault="00B62508" w:rsidP="00B62508">
                      <w:pPr>
                        <w:tabs>
                          <w:tab w:val="left" w:pos="186"/>
                        </w:tabs>
                        <w:spacing w:after="0" w:line="240" w:lineRule="auto"/>
                        <w:rPr>
                          <w:rFonts w:ascii="B Zar" w:cs="B Nazanin"/>
                          <w:b/>
                          <w:bCs/>
                          <w:sz w:val="22"/>
                          <w:szCs w:val="22"/>
                        </w:rPr>
                      </w:pPr>
                      <w:r w:rsidRPr="00146E2E">
                        <w:rPr>
                          <w:rFonts w:ascii="B Nazanin" w:cs="B Nazanin"/>
                          <w:b/>
                          <w:bCs/>
                          <w:sz w:val="22"/>
                          <w:szCs w:val="22"/>
                          <w:rtl/>
                        </w:rPr>
                        <w:t>4-</w:t>
                      </w:r>
                      <w:r>
                        <w:rPr>
                          <w:rFonts w:ascii="B Zar" w:cs="B Nazanin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146E2E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ar-SA"/>
                        </w:rPr>
                        <w:t>نظر معاون پژوهش و فناوری دانشگاه</w:t>
                      </w:r>
                      <w:r w:rsidRPr="00146E2E">
                        <w:rPr>
                          <w:rFonts w:ascii="B Nazanin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:</w:t>
                      </w:r>
                    </w:p>
                    <w:p w:rsidR="00B62508" w:rsidRPr="00146E2E" w:rsidRDefault="00724DA0" w:rsidP="00DE6441">
                      <w:pPr>
                        <w:tabs>
                          <w:tab w:val="left" w:pos="186"/>
                        </w:tabs>
                        <w:spacing w:after="0" w:line="240" w:lineRule="auto"/>
                        <w:rPr>
                          <w:rFonts w:cs="B Nazanin"/>
                          <w:sz w:val="22"/>
                          <w:szCs w:val="22"/>
                          <w:lang w:bidi="ar-SA"/>
                        </w:rPr>
                      </w:pPr>
                      <w:r>
                        <w:rPr>
                          <w:rFonts w:cs="B Nazanin"/>
                          <w:sz w:val="22"/>
                          <w:szCs w:val="22"/>
                          <w:lang w:bidi="ar-SA"/>
                        </w:rPr>
                        <w:t xml:space="preserve">   </w:t>
                      </w:r>
                      <w:r w:rsidR="00B62508" w:rsidRPr="00146E2E">
                        <w:rPr>
                          <w:rFonts w:cs="B Nazanin"/>
                          <w:sz w:val="22"/>
                          <w:szCs w:val="22"/>
                          <w:lang w:bidi="ar-SA"/>
                        </w:rPr>
                        <w:t xml:space="preserve"> </w:t>
                      </w:r>
                      <w:r w:rsidR="00B62508" w:rsidRPr="00146E2E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با توجه به درخواست</w:t>
                      </w:r>
                      <w:r w:rsidR="00B62508" w:rsidRPr="00146E2E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B62508" w:rsidRPr="00146E2E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استاد </w:t>
                      </w:r>
                      <w:r w:rsidR="00DE6441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میزبان</w:t>
                      </w:r>
                      <w:r w:rsidR="00B62508" w:rsidRPr="00146E2E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 و تأیید ریاست محترم دانشکده مبتنی بر احراز شرایط لازم استاد م</w:t>
                      </w:r>
                      <w:r w:rsidR="00DE6441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یزبان</w:t>
                      </w:r>
                      <w:r w:rsidR="00B62508" w:rsidRPr="00146E2E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 و </w:t>
                      </w:r>
                      <w:r w:rsidR="00DE6441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استاد مهمان </w:t>
                      </w:r>
                      <w:r w:rsidR="00B62508" w:rsidRPr="00146E2E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براساس آیین</w:t>
                      </w:r>
                      <w:r w:rsidR="00B62508" w:rsidRPr="00146E2E">
                        <w:rPr>
                          <w:rFonts w:ascii="B Nazanin" w:cs="B Nazanin"/>
                          <w:sz w:val="22"/>
                          <w:szCs w:val="22"/>
                          <w:rtl/>
                        </w:rPr>
                        <w:softHyphen/>
                      </w:r>
                      <w:r w:rsidR="00B62508" w:rsidRPr="00146E2E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نامه دوره </w:t>
                      </w:r>
                      <w:r w:rsidR="00DE6441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فرصت مطالعاتی داخلی 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دانشگاه صنعنی اصفهان</w:t>
                      </w:r>
                      <w:r w:rsidR="00B62508" w:rsidRPr="00146E2E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، با درخواست فوق موافقت </w:t>
                      </w:r>
                      <w:r w:rsidR="00B62508" w:rsidRPr="00146E2E">
                        <w:rPr>
                          <w:rFonts w:ascii="Times New Roman" w:hAnsi="Times New Roman" w:cs="Times New Roman" w:hint="cs"/>
                          <w:sz w:val="22"/>
                          <w:szCs w:val="22"/>
                          <w:rtl/>
                        </w:rPr>
                        <w:t>□</w:t>
                      </w:r>
                      <w:r w:rsidR="00B62508" w:rsidRPr="00146E2E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    مخالفت </w:t>
                      </w:r>
                      <w:r w:rsidR="00B62508" w:rsidRPr="00146E2E">
                        <w:rPr>
                          <w:rFonts w:ascii="Times New Roman" w:hAnsi="Times New Roman" w:cs="Times New Roman" w:hint="cs"/>
                          <w:sz w:val="22"/>
                          <w:szCs w:val="22"/>
                          <w:rtl/>
                        </w:rPr>
                        <w:t>□</w:t>
                      </w:r>
                      <w:r w:rsidR="00B62508" w:rsidRPr="00146E2E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   می</w:t>
                      </w:r>
                      <w:r w:rsidR="00B62508">
                        <w:rPr>
                          <w:rFonts w:cs="B Nazanin"/>
                          <w:sz w:val="22"/>
                          <w:szCs w:val="22"/>
                          <w:lang w:bidi="ar-SA"/>
                        </w:rPr>
                        <w:softHyphen/>
                      </w:r>
                      <w:r w:rsidR="00B62508" w:rsidRPr="00146E2E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شود</w:t>
                      </w:r>
                      <w:r w:rsidR="00B62508" w:rsidRPr="00146E2E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>.</w:t>
                      </w:r>
                    </w:p>
                    <w:p w:rsidR="00B62508" w:rsidRPr="00146E2E" w:rsidRDefault="00B62508" w:rsidP="00B62508">
                      <w:pPr>
                        <w:tabs>
                          <w:tab w:val="left" w:pos="186"/>
                        </w:tabs>
                        <w:spacing w:after="0"/>
                        <w:rPr>
                          <w:rFonts w:cs="B Nazanin"/>
                          <w:sz w:val="22"/>
                          <w:szCs w:val="22"/>
                          <w:lang w:bidi="ar-SA"/>
                        </w:rPr>
                      </w:pP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دلیل</w:t>
                      </w:r>
                      <w:r w:rsidRPr="00146E2E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 مخالفت</w:t>
                      </w:r>
                      <w:r w:rsidRPr="00146E2E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>: .....................................................................................................................................................................</w:t>
                      </w:r>
                    </w:p>
                    <w:p w:rsidR="00FA7992" w:rsidRPr="00FA7992" w:rsidRDefault="00B62508" w:rsidP="00FA7992">
                      <w:pPr>
                        <w:spacing w:after="0"/>
                        <w:jc w:val="right"/>
                        <w:rPr>
                          <w:rFonts w:cs="B Nazanin"/>
                          <w:sz w:val="22"/>
                          <w:szCs w:val="22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ar-SA"/>
                        </w:rPr>
                        <w:t xml:space="preserve">تاریخ و </w:t>
                      </w:r>
                      <w:r w:rsidRPr="00D44BF3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ar-SA"/>
                        </w:rPr>
                        <w:t>امضای معاون پژوهش و فناوری دانشگاه</w:t>
                      </w:r>
                      <w:r w:rsidR="00857F9E" w:rsidRPr="00F0637E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Zar" w:hint="cs"/>
          <w:b/>
          <w:bCs/>
          <w:noProof/>
          <w:sz w:val="22"/>
          <w:szCs w:val="22"/>
          <w:rtl/>
          <w:lang w:bidi="fa-IR"/>
        </w:rPr>
        <w:t>تاریخ</w:t>
      </w:r>
      <w:r w:rsidR="00580012" w:rsidRPr="001477A8">
        <w:rPr>
          <w:rFonts w:cs="B Nazanin" w:hint="cs"/>
          <w:b/>
          <w:bCs/>
          <w:sz w:val="22"/>
          <w:szCs w:val="22"/>
          <w:rtl/>
          <w:lang w:bidi="ar-SA"/>
        </w:rPr>
        <w:t xml:space="preserve"> و امضاي </w:t>
      </w:r>
      <w:r w:rsidR="000154B0">
        <w:rPr>
          <w:rFonts w:cs="B Nazanin" w:hint="cs"/>
          <w:b/>
          <w:bCs/>
          <w:sz w:val="22"/>
          <w:szCs w:val="22"/>
          <w:rtl/>
          <w:lang w:bidi="ar-SA"/>
        </w:rPr>
        <w:t>استاد مهمان</w:t>
      </w:r>
      <w:r w:rsidR="00580012">
        <w:rPr>
          <w:rFonts w:ascii="B Nazanin" w:cs="B Nazanin" w:hint="cs"/>
          <w:b/>
          <w:bCs/>
          <w:sz w:val="22"/>
          <w:szCs w:val="22"/>
          <w:rtl/>
        </w:rPr>
        <w:t xml:space="preserve">                                        </w:t>
      </w:r>
      <w:r w:rsidR="00580012" w:rsidRPr="001C1312">
        <w:rPr>
          <w:rFonts w:ascii="B Nazanin" w:cs="B Nazanin" w:hint="cs"/>
          <w:b/>
          <w:bCs/>
          <w:sz w:val="22"/>
          <w:szCs w:val="22"/>
          <w:rtl/>
        </w:rPr>
        <w:t xml:space="preserve"> </w:t>
      </w:r>
      <w:r>
        <w:rPr>
          <w:rFonts w:cs="B Nazanin" w:hint="cs"/>
          <w:b/>
          <w:bCs/>
          <w:sz w:val="22"/>
          <w:szCs w:val="22"/>
          <w:rtl/>
          <w:lang w:bidi="ar-SA"/>
        </w:rPr>
        <w:t>تاریخ</w:t>
      </w:r>
      <w:r w:rsidR="00580012">
        <w:rPr>
          <w:rFonts w:cs="B Nazanin" w:hint="cs"/>
          <w:b/>
          <w:bCs/>
          <w:sz w:val="22"/>
          <w:szCs w:val="22"/>
          <w:rtl/>
          <w:lang w:bidi="ar-SA"/>
        </w:rPr>
        <w:t xml:space="preserve"> و</w:t>
      </w:r>
      <w:r w:rsidR="00580012" w:rsidRPr="00F0637E">
        <w:rPr>
          <w:rFonts w:cs="B Nazanin" w:hint="cs"/>
          <w:b/>
          <w:bCs/>
          <w:sz w:val="22"/>
          <w:szCs w:val="22"/>
          <w:rtl/>
          <w:lang w:bidi="ar-SA"/>
        </w:rPr>
        <w:t xml:space="preserve"> امضاي استاد</w:t>
      </w:r>
      <w:r w:rsidR="000154B0">
        <w:rPr>
          <w:rFonts w:cs="B Nazanin" w:hint="cs"/>
          <w:b/>
          <w:bCs/>
          <w:sz w:val="22"/>
          <w:szCs w:val="22"/>
          <w:rtl/>
          <w:lang w:bidi="ar-SA"/>
        </w:rPr>
        <w:t xml:space="preserve"> میزبان</w:t>
      </w:r>
    </w:p>
    <w:p w:rsidR="005264A7" w:rsidRPr="005264A7" w:rsidRDefault="005264A7" w:rsidP="00580012">
      <w:pPr>
        <w:jc w:val="center"/>
        <w:rPr>
          <w:rFonts w:ascii="B Nazanin" w:cs="B Nazanin"/>
          <w:b/>
          <w:bCs/>
          <w:sz w:val="10"/>
          <w:szCs w:val="10"/>
          <w:rtl/>
          <w:lang w:bidi="fa-IR"/>
        </w:rPr>
      </w:pPr>
    </w:p>
    <w:sectPr w:rsidR="005264A7" w:rsidRPr="005264A7" w:rsidSect="00B62508">
      <w:headerReference w:type="default" r:id="rId8"/>
      <w:footerReference w:type="default" r:id="rId9"/>
      <w:headerReference w:type="first" r:id="rId10"/>
      <w:pgSz w:w="12240" w:h="15840" w:code="1"/>
      <w:pgMar w:top="2304" w:right="1183" w:bottom="567" w:left="1152" w:header="100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F6C" w:rsidRDefault="00932F6C">
      <w:pPr>
        <w:spacing w:line="240" w:lineRule="auto"/>
      </w:pPr>
      <w:r>
        <w:separator/>
      </w:r>
    </w:p>
  </w:endnote>
  <w:endnote w:type="continuationSeparator" w:id="0">
    <w:p w:rsidR="00932F6C" w:rsidRDefault="00932F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500396024"/>
      <w:docPartObj>
        <w:docPartGallery w:val="Page Numbers (Bottom of Page)"/>
        <w:docPartUnique/>
      </w:docPartObj>
    </w:sdtPr>
    <w:sdtEndPr/>
    <w:sdtContent>
      <w:p w:rsidR="00AA1C38" w:rsidRDefault="0046090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694" w:rsidRPr="00303694">
          <w:rPr>
            <w:rFonts w:ascii="Arial"/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F6C" w:rsidRDefault="00932F6C">
      <w:pPr>
        <w:spacing w:line="240" w:lineRule="auto"/>
      </w:pPr>
      <w:r>
        <w:separator/>
      </w:r>
    </w:p>
  </w:footnote>
  <w:footnote w:type="continuationSeparator" w:id="0">
    <w:p w:rsidR="00932F6C" w:rsidRDefault="00932F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A65" w:rsidRPr="005E2E30" w:rsidRDefault="00FA1A65" w:rsidP="00FA1A65">
    <w:pPr>
      <w:pStyle w:val="ContactInfo"/>
      <w:jc w:val="center"/>
      <w:rPr>
        <w:rFonts w:cs="B Zar"/>
        <w:lang w:bidi="fa-IR"/>
      </w:rPr>
    </w:pPr>
    <w:r w:rsidRPr="005E2E30">
      <w:rPr>
        <w:rFonts w:cs="B Zar" w:hint="cs"/>
        <w:color w:val="auto"/>
        <w:sz w:val="22"/>
        <w:rtl/>
        <w:lang w:bidi="fa-IR"/>
      </w:rPr>
      <w:t>باسمه تعالی</w:t>
    </w:r>
    <w:r w:rsidRPr="005E2E30">
      <w:rPr>
        <w:noProof/>
        <w:color w:val="auto"/>
        <w:lang w:bidi="fa-IR"/>
      </w:rPr>
      <w:t xml:space="preserve"> </w:t>
    </w:r>
    <w:r w:rsidRPr="005E2E30">
      <w:rPr>
        <w:noProof/>
        <w:color w:val="auto"/>
        <w:lang w:bidi="fa-IR"/>
      </w:rPr>
      <w:drawing>
        <wp:anchor distT="0" distB="0" distL="114300" distR="114300" simplePos="0" relativeHeight="251673600" behindDoc="0" locked="0" layoutInCell="1" allowOverlap="1" wp14:anchorId="3982B734" wp14:editId="66BB15E9">
          <wp:simplePos x="0" y="0"/>
          <wp:positionH relativeFrom="column">
            <wp:posOffset>5725795</wp:posOffset>
          </wp:positionH>
          <wp:positionV relativeFrom="paragraph">
            <wp:posOffset>-161690</wp:posOffset>
          </wp:positionV>
          <wp:extent cx="522605" cy="530860"/>
          <wp:effectExtent l="0" t="0" r="0" b="2540"/>
          <wp:wrapThrough wrapText="bothSides">
            <wp:wrapPolygon edited="0">
              <wp:start x="0" y="0"/>
              <wp:lineTo x="0" y="20928"/>
              <wp:lineTo x="20471" y="20928"/>
              <wp:lineTo x="20471" y="0"/>
              <wp:lineTo x="0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m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605" cy="53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1A65" w:rsidRDefault="00FA1A65" w:rsidP="00FA1A65">
    <w:pPr>
      <w:pStyle w:val="Title"/>
      <w:tabs>
        <w:tab w:val="left" w:pos="6712"/>
        <w:tab w:val="right" w:pos="9936"/>
      </w:tabs>
      <w:bidi w:val="0"/>
      <w:jc w:val="left"/>
      <w:rPr>
        <w:rFonts w:eastAsiaTheme="minorEastAsia"/>
        <w:color w:val="0D0D0D" w:themeColor="text1" w:themeTint="F2"/>
        <w:sz w:val="24"/>
        <w:szCs w:val="22"/>
        <w:lang w:bidi="ar-SA"/>
      </w:rPr>
    </w:pPr>
    <w:r>
      <w:rPr>
        <w:rFonts w:cs="B Zar" w:hint="cs"/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1AAA384" wp14:editId="1A4FD01A">
              <wp:simplePos x="0" y="0"/>
              <wp:positionH relativeFrom="column">
                <wp:posOffset>1564395</wp:posOffset>
              </wp:positionH>
              <wp:positionV relativeFrom="paragraph">
                <wp:posOffset>54288</wp:posOffset>
              </wp:positionV>
              <wp:extent cx="2498400" cy="417600"/>
              <wp:effectExtent l="0" t="0" r="16510" b="2095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98400" cy="41760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1A65" w:rsidRDefault="00FA1A65" w:rsidP="00FA1A65">
                          <w:pPr>
                            <w:jc w:val="center"/>
                          </w:pPr>
                          <w:r w:rsidRPr="005E2E30">
                            <w:rPr>
                              <w:rFonts w:cs="B Zar" w:hint="cs"/>
                              <w:b/>
                              <w:bCs/>
                              <w:sz w:val="32"/>
                              <w:szCs w:val="32"/>
                              <w:rtl/>
                              <w:lang w:bidi="fa-IR"/>
                            </w:rPr>
                            <w:t>آیین نامه پسادکترای نوع 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AAA384" id="Rectangle 7" o:spid="_x0000_s1030" style="position:absolute;margin-left:123.2pt;margin-top:4.25pt;width:196.7pt;height:3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" fillcolor="white [3201]" strokecolor="white [3212]" strokeweight="1pt">
              <v:textbox>
                <w:txbxContent>
                  <w:p w:rsidR="00FA1A65" w:rsidRDefault="00FA1A65" w:rsidP="00FA1A65">
                    <w:pPr>
                      <w:jc w:val="center"/>
                    </w:pPr>
                    <w:r w:rsidRPr="005E2E30">
                      <w:rPr>
                        <w:rFonts w:cs="B Zar" w:hint="cs"/>
                        <w:b/>
                        <w:bCs/>
                        <w:sz w:val="32"/>
                        <w:szCs w:val="32"/>
                        <w:rtl/>
                        <w:lang w:bidi="fa-IR"/>
                      </w:rPr>
                      <w:t>آیین نامه پسادکترای نوع 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4E27087" wp14:editId="5E03C508">
              <wp:simplePos x="0" y="0"/>
              <wp:positionH relativeFrom="column">
                <wp:posOffset>5337810</wp:posOffset>
              </wp:positionH>
              <wp:positionV relativeFrom="paragraph">
                <wp:posOffset>74930</wp:posOffset>
              </wp:positionV>
              <wp:extent cx="1280795" cy="546735"/>
              <wp:effectExtent l="0" t="0" r="14605" b="2476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0795" cy="546735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1A65" w:rsidRPr="005E2E30" w:rsidRDefault="00FA1A65" w:rsidP="00FA1A65">
                          <w:pPr>
                            <w:pStyle w:val="ContactInfo"/>
                            <w:jc w:val="center"/>
                            <w:rPr>
                              <w:rFonts w:cs="B Zar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rtl/>
                              <w:lang w:bidi="fa-IR"/>
                            </w:rPr>
                            <w:t>دانشگاه صنعتی اصفهان</w:t>
                          </w:r>
                        </w:p>
                        <w:p w:rsidR="00FA1A65" w:rsidRDefault="00FA1A65" w:rsidP="00FA1A65">
                          <w:pPr>
                            <w:bidi w:val="0"/>
                            <w:spacing w:line="240" w:lineRule="auto"/>
                            <w:jc w:val="center"/>
                          </w:pPr>
                          <w:r w:rsidRPr="005E2E30">
                            <w:rPr>
                              <w:rFonts w:cs="B Zar" w:hint="cs"/>
                              <w:rtl/>
                              <w:lang w:bidi="fa-IR"/>
                            </w:rPr>
                            <w:t>معاونت پژوهش و فناوری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E27087" id="Rectangle 6" o:spid="_x0000_s1031" style="position:absolute;margin-left:420.3pt;margin-top:5.9pt;width:100.85pt;height:43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" fillcolor="white [3201]" strokecolor="white [3212]" strokeweight="1pt">
              <v:textbox>
                <w:txbxContent>
                  <w:p w:rsidR="00FA1A65" w:rsidRPr="005E2E30" w:rsidRDefault="00FA1A65" w:rsidP="00FA1A65">
                    <w:pPr>
                      <w:pStyle w:val="ContactInfo"/>
                      <w:jc w:val="center"/>
                      <w:rPr>
                        <w:rFonts w:cs="B Zar"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rtl/>
                        <w:lang w:bidi="fa-IR"/>
                      </w:rPr>
                      <w:t xml:space="preserve">دانشگاه </w:t>
                    </w:r>
                    <w:r>
                      <w:rPr>
                        <w:rFonts w:cs="B Zar" w:hint="cs"/>
                        <w:rtl/>
                        <w:lang w:bidi="fa-IR"/>
                      </w:rPr>
                      <w:t>صنعتی اصفهان</w:t>
                    </w:r>
                  </w:p>
                  <w:p w:rsidR="00FA1A65" w:rsidRDefault="00FA1A65" w:rsidP="00FA1A65">
                    <w:pPr>
                      <w:bidi w:val="0"/>
                      <w:spacing w:line="240" w:lineRule="auto"/>
                      <w:jc w:val="center"/>
                    </w:pPr>
                    <w:r w:rsidRPr="005E2E30">
                      <w:rPr>
                        <w:rFonts w:cs="B Zar" w:hint="cs"/>
                        <w:rtl/>
                        <w:lang w:bidi="fa-IR"/>
                      </w:rPr>
                      <w:t>معاونت پژوهش و فناوری</w:t>
                    </w:r>
                  </w:p>
                </w:txbxContent>
              </v:textbox>
            </v:rect>
          </w:pict>
        </mc:Fallback>
      </mc:AlternateContent>
    </w:r>
    <w:r>
      <w:rPr>
        <w:rFonts w:eastAsiaTheme="minorEastAsia"/>
        <w:color w:val="0D0D0D" w:themeColor="text1" w:themeTint="F2"/>
        <w:sz w:val="24"/>
        <w:szCs w:val="22"/>
        <w:lang w:bidi="ar-SA"/>
      </w:rPr>
      <w:tab/>
    </w:r>
    <w:r w:rsidR="00460904">
      <w:rPr>
        <w:noProof/>
        <w:lang w:bidi="fa-IR"/>
      </w:rPr>
      <mc:AlternateContent>
        <mc:Choice Requires="wpg">
          <w:drawing>
            <wp:anchor distT="0" distB="0" distL="114300" distR="114300" simplePos="0" relativeHeight="251664384" behindDoc="0" locked="1" layoutInCell="1" allowOverlap="1" wp14:anchorId="63AB6C61" wp14:editId="4269BD46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20" name="Group 20" title="Background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21" name="Free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group w14:anchorId="2C3A5CB0" id="Group 20" o:spid="_x0000_s1026" alt="Title: Background graphic" style="position:absolute;left:0;text-align:left;margin-left:531.85pt;margin-top:4.3pt;width:583.05pt;height:763.15pt;z-index:251664384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">
              <v:shape id="Freeform 10" o:spid="_x0000_s1027" style="position:absolute;left:2571;width:71476;height:12894;visibility:visible;mso-wrap-style:square;v-text-anchor:top" coordsize="11262,2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+6mMEA&#10;AADbAAAADwAAAGRycy9kb3ducmV2LnhtbESPQYvCMBSE7wv+h/AEb2uqB1mrUURc2IsHjQePj+TZ&#10;VpuX0kRb/70RFjwOM/MNs1z3rhYPakPlWcFknIEgNt5WXCg46d/vHxAhIlusPZOCJwVYrwZfS8yt&#10;7/hAj2MsRIJwyFFBGWOTSxlMSQ7D2DfEybv41mFMsi2kbbFLcFfLaZbNpMOK00KJDW1LMrfj3Skw&#10;PL9qvz1dtDR6353v111z0EqNhv1mASJSHz/h//afVTCdwPtL+g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fupjBAAAA2wAAAA8AAAAAAAAAAAAAAAAAmAIAAGRycy9kb3du&#10;cmV2LnhtbFBLBQYAAAAABAAEAPUAAACGAwAAAAA=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Freeform 11" o:spid="_x0000_s1028" style="position:absolute;left:47;top:2333;width:70352;height:10059;visibility:visible;mso-wrap-style:square;v-text-anchor:top" coordsize="11256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P70cQA&#10;AADbAAAADwAAAGRycy9kb3ducmV2LnhtbESPQWvCQBSE70L/w/IKvYhuzKFIdBUpFFpPNXrQ2zP7&#10;TKLZt9vsVpN/3xUEj8PMfMPMl51pxJVaX1tWMBknIIgLq2suFey2n6MpCB+QNTaWSUFPHpaLl8Ec&#10;M21vvKFrHkoRIewzVFCF4DIpfVGRQT+2jjh6J9saDFG2pdQt3iLcNDJNkndpsOa4UKGjj4qKS/5n&#10;FBzd2qxzN+y/+/3G7H8PP5OzK5V6e+1WMxCBuvAMP9pfWkGawv1L/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z+9HEAAAA2wAAAA8AAAAAAAAAAAAAAAAAmAIAAGRycy9k&#10;b3ducmV2LnhtbFBLBQYAAAAABAAEAPUAAACJAw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Rectangle 23" o:spid="_x0000_s1029" style="position:absolute;top:2571;width:70389;height:94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DDoMQA&#10;AADbAAAADwAAAGRycy9kb3ducmV2LnhtbESPQWvCQBSE7wX/w/IEb3UTW4qmriFICx68VKXnl+wz&#10;Ce6+TbJbjf/eLRR6HGbmG2adj9aIKw2+dawgnScgiCunW64VnI6fz0sQPiBrNI5JwZ085JvJ0xoz&#10;7W78RddDqEWEsM9QQRNCl0npq4Ys+rnriKN3doPFEOVQSz3gLcKtkYskeZMWW44LDXa0bai6HH6s&#10;gvLc74t+tSrbD1/uX78rY5bHVKnZdCzeQQQaw3/4r73TChYv8Psl/g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gw6DEAAAA2wAAAA8AAAAAAAAAAAAAAAAAmAIAAGRycy9k&#10;b3ducmV2LnhtbFBLBQYAAAAABAAEAPUAAACJAwAAAAA=&#10;" filled="f" strokecolor="#bfbfbf [2412]" strokeweight=".25pt"/>
              <w10:wrap anchorx="page" anchory="page"/>
              <w10:anchorlock/>
            </v:group>
          </w:pict>
        </mc:Fallback>
      </mc:AlternateContent>
    </w:r>
  </w:p>
  <w:p w:rsidR="00AA1C38" w:rsidRDefault="00AA1C38">
    <w:pPr>
      <w:pStyle w:val="ContactInf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30" w:rsidRPr="005E2E30" w:rsidRDefault="00FA1A65" w:rsidP="009C17CD">
    <w:pPr>
      <w:pStyle w:val="Title"/>
      <w:tabs>
        <w:tab w:val="center" w:pos="4962"/>
        <w:tab w:val="left" w:pos="6985"/>
      </w:tabs>
      <w:bidi w:val="0"/>
      <w:jc w:val="left"/>
      <w:rPr>
        <w:color w:val="auto"/>
        <w:sz w:val="24"/>
        <w:lang w:bidi="fa-IR"/>
      </w:rPr>
    </w:pPr>
    <w:r w:rsidRPr="005E2E30">
      <w:rPr>
        <w:noProof/>
        <w:color w:val="auto"/>
        <w:lang w:bidi="fa-IR"/>
      </w:rPr>
      <w:drawing>
        <wp:anchor distT="0" distB="0" distL="114300" distR="114300" simplePos="0" relativeHeight="251668480" behindDoc="0" locked="0" layoutInCell="1" allowOverlap="1" wp14:anchorId="4E41921E" wp14:editId="448F6EBA">
          <wp:simplePos x="0" y="0"/>
          <wp:positionH relativeFrom="column">
            <wp:posOffset>5783825</wp:posOffset>
          </wp:positionH>
          <wp:positionV relativeFrom="paragraph">
            <wp:posOffset>-90945</wp:posOffset>
          </wp:positionV>
          <wp:extent cx="522605" cy="530860"/>
          <wp:effectExtent l="0" t="0" r="0" b="2540"/>
          <wp:wrapThrough wrapText="bothSides">
            <wp:wrapPolygon edited="0">
              <wp:start x="0" y="0"/>
              <wp:lineTo x="0" y="20928"/>
              <wp:lineTo x="20471" y="20928"/>
              <wp:lineTo x="20471" y="0"/>
              <wp:lineTo x="0" y="0"/>
            </wp:wrapPolygon>
          </wp:wrapThrough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m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605" cy="53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B Zar"/>
        <w:color w:val="auto"/>
        <w:sz w:val="22"/>
        <w:szCs w:val="22"/>
        <w:rtl/>
        <w:lang w:bidi="fa-IR"/>
      </w:rPr>
      <w:tab/>
    </w:r>
    <w:r w:rsidR="00460904" w:rsidRPr="005E2E30">
      <w:rPr>
        <w:noProof/>
        <w:color w:val="auto"/>
        <w:lang w:bidi="fa-IR"/>
      </w:rPr>
      <mc:AlternateContent>
        <mc:Choice Requires="wpg">
          <w:drawing>
            <wp:anchor distT="0" distB="0" distL="114300" distR="114300" simplePos="0" relativeHeight="251662336" behindDoc="0" locked="1" layoutInCell="1" allowOverlap="1" wp14:anchorId="4D97A9A4" wp14:editId="4E53CAC6">
              <wp:simplePos x="0" y="0"/>
              <wp:positionH relativeFrom="page">
                <wp:posOffset>396240</wp:posOffset>
              </wp:positionH>
              <wp:positionV relativeFrom="page">
                <wp:posOffset>111760</wp:posOffset>
              </wp:positionV>
              <wp:extent cx="7039610" cy="9631045"/>
              <wp:effectExtent l="0" t="0" r="27940" b="27305"/>
              <wp:wrapNone/>
              <wp:docPr id="19" name="Group 19" title="Background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9610" cy="9631045"/>
                        <a:chOff x="0" y="60385"/>
                        <a:chExt cx="7039927" cy="9631620"/>
                      </a:xfrm>
                    </wpg:grpSpPr>
                    <wps:wsp>
                      <wps:cNvPr id="1" name="Freeform 10"/>
                      <wps:cNvSpPr>
                        <a:spLocks/>
                      </wps:cNvSpPr>
                      <wps:spPr bwMode="auto">
                        <a:xfrm>
                          <a:off x="5975" y="60385"/>
                          <a:ext cx="7033952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ln/>
                        <a:extLst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F17650" id="Group 19" o:spid="_x0000_s1026" alt="Title: Background graphic" style="position:absolute;left:0;text-align:left;margin-left:31.2pt;margin-top:8.8pt;width:554.3pt;height:758.35pt;z-index:251662336;mso-position-horizontal-relative:page;mso-position-vertical-relative:page" coordorigin=",603" coordsize="70399,96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">
              <v:shape id="Freeform 10" o:spid="_x0000_s1027" style="position:absolute;left:59;top:603;width:70340;height:12895;visibility:visible;mso-wrap-style:square;v-text-anchor:top" coordsize="11262,2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F1r8EA&#10;AADaAAAADwAAAGRycy9kb3ducmV2LnhtbERPTWvCQBC9F/wPywje6kYPJURXEcFSSqA0FaS3ITtN&#10;QrKza3ZN4r/vCoWehsf7nO1+Mp0YqPeNZQWrZQKCuLS64UrB+ev0nILwAVljZ5kU3MnDfjd72mKm&#10;7cifNBShEjGEfYYK6hBcJqUvazLol9YRR+7H9gZDhH0ldY9jDDedXCfJizTYcGyo0dGxprItbkaB&#10;c9WR04/2m9rcFu+3i1nn11elFvPpsAERaAr/4j/3m47z4fHK48r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hda/BAAAA2gAAAA8AAAAAAAAAAAAAAAAAmAIAAGRycy9kb3du&#10;cmV2LnhtbFBLBQYAAAAABAAEAPUAAACGAwAAAAA=&#10;" path="m,2153c1292,,4221,923,6683,886,9145,849,10355,561,11262,455e" filled="f" strokecolor="#f79646 [3209]" strokeweight=".5pt">
                <v:stroke joinstyle="miter"/>
                <v:path arrowok="t" o:connecttype="custom" o:connectlocs="0,1289431;4174028,530625;7033952,272499" o:connectangles="0,0,0"/>
              </v:shape>
              <v:shape id="Freeform 11" o:spid="_x0000_s1028" style="position:absolute;left:47;top:2333;width:70352;height:10059;visibility:visible;mso-wrap-style:square;v-text-anchor:top" coordsize="11256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c9ScIA&#10;AADaAAAADwAAAGRycy9kb3ducmV2LnhtbESPQYvCMBSE7wv+h/CEvWmqh0WqUVQQRBTWKujx2Tzb&#10;avNSm6j1328EYY/DzHzDjCaNKcWDaldYVtDrRiCIU6sLzhTsd4vOAITzyBpLy6TgRQ4m49bXCGNt&#10;n7ylR+IzESDsYlSQe1/FUro0J4Ouayvi4J1tbdAHWWdS1/gMcFPKfhT9SIMFh4UcK5rnlF6Tu1Ew&#10;6yWNOR+jwepyOmzWt99XwsVcqe92Mx2C8NT4//CnvdQK+vC+Em6AH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hz1JwgAAANoAAAAPAAAAAAAAAAAAAAAAAJgCAABkcnMvZG93&#10;bnJldi54bWxQSwUGAAAAAAQABAD1AAAAhwMAAAAA&#10;" path="m,1584c,815,,46,,46v,,5628,,11256,c9439,210,7442,498,4282,249,1122,,606,888,,1584xe" fillcolor="#89aad3 [2164]" strokecolor="#4f81bd [3204]" strokeweight=".5pt">
                <v:fill color2="#7098c9 [2612]" rotate="t" colors="0 #abbedb;.5 #9eb3d5;1 #8ca7d2" focus="100%" type="gradient">
                  <o:fill v:ext="view" type="gradientUnscaled"/>
                </v:fill>
                <v:stroke joinstyle="miter"/>
                <v:path arrowok="t" o:connecttype="custom" o:connectlocs="0,1005840;0,29210;7035165,29210;2676313,158115;0,1005840" o:connectangles="0,0,0,0,0"/>
              </v:shape>
              <v:rect id="Rectangle 11" o:spid="_x0000_s1029" style="position:absolute;top:2571;width:70389;height:94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y8cAA&#10;AADbAAAADwAAAGRycy9kb3ducmV2LnhtbERPS4vCMBC+C/sfwgjebFpZRLtGkcWFPXjxwZ6nzdgW&#10;k0ltslr/vREEb/PxPWex6q0RV+p841hBlqQgiEunG64UHA8/4xkIH5A1Gsek4E4eVsuPwQJz7W68&#10;o+s+VCKGsM9RQR1Cm0vpy5os+sS1xJE7uc5iiLCrpO7wFsOtkZM0nUqLDceGGlv6rqk87/+tguJ0&#10;2a4v83nRbHyx/fwrjZkdMqVGw379BSJQH97il/tXx/kZPH+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Iy8cAAAADbAAAADwAAAAAAAAAAAAAAAACYAgAAZHJzL2Rvd25y&#10;ZXYueG1sUEsFBgAAAAAEAAQA9QAAAIUDAAAAAA==&#10;" filled="f" strokecolor="#bfbfbf [2412]" strokeweight=".25pt"/>
              <w10:wrap anchorx="page" anchory="page"/>
              <w10:anchorlock/>
            </v:group>
          </w:pict>
        </mc:Fallback>
      </mc:AlternateContent>
    </w:r>
    <w:r w:rsidR="009C17CD">
      <w:rPr>
        <w:rFonts w:cs="B Zar" w:hint="cs"/>
        <w:color w:val="auto"/>
        <w:sz w:val="22"/>
        <w:szCs w:val="22"/>
        <w:rtl/>
        <w:lang w:bidi="fa-IR"/>
      </w:rPr>
      <w:t>باسمه تعالی</w:t>
    </w:r>
    <w:r>
      <w:rPr>
        <w:color w:val="auto"/>
        <w:sz w:val="24"/>
        <w:lang w:bidi="fa-IR"/>
      </w:rPr>
      <w:tab/>
    </w:r>
  </w:p>
  <w:p w:rsidR="005E2E30" w:rsidRPr="005E2E30" w:rsidRDefault="00C04ABA" w:rsidP="0075605F">
    <w:pPr>
      <w:pStyle w:val="ContactInfo"/>
      <w:jc w:val="both"/>
      <w:rPr>
        <w:rFonts w:cs="B Zar"/>
        <w:lang w:bidi="fa-IR"/>
      </w:rPr>
    </w:pPr>
    <w:r>
      <w:rPr>
        <w:rFonts w:cs="B Zar" w:hint="cs"/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9E04E2" wp14:editId="782E3A2D">
              <wp:simplePos x="0" y="0"/>
              <wp:positionH relativeFrom="column">
                <wp:posOffset>1327868</wp:posOffset>
              </wp:positionH>
              <wp:positionV relativeFrom="paragraph">
                <wp:posOffset>121643</wp:posOffset>
              </wp:positionV>
              <wp:extent cx="3735124" cy="628153"/>
              <wp:effectExtent l="0" t="0" r="17780" b="1968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35124" cy="628153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2E30" w:rsidRPr="00C04ABA" w:rsidRDefault="00580012" w:rsidP="00C02C74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C04ABA">
                            <w:rPr>
                              <w:rFonts w:cs="B Zar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فرم درخواست</w:t>
                          </w:r>
                          <w:r w:rsidR="005E2E30" w:rsidRPr="00C04ABA">
                            <w:rPr>
                              <w:rFonts w:cs="B Zar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  <w:r w:rsidR="00C02C74">
                            <w:rPr>
                              <w:rFonts w:cs="B Zar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فرصت مطالعاتی داخلی به میزبانی</w:t>
                          </w:r>
                          <w:r w:rsidR="005E2E30" w:rsidRPr="00C04ABA">
                            <w:rPr>
                              <w:rFonts w:cs="B Zar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  <w:r w:rsidR="009C17CD" w:rsidRPr="00C04ABA">
                            <w:rPr>
                              <w:rFonts w:cs="B Zar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دانشگاه صنعتی اصفهان</w:t>
                          </w:r>
                        </w:p>
                        <w:p w:rsidR="009C17CD" w:rsidRPr="00C04ABA" w:rsidRDefault="009C17CD" w:rsidP="009C17CD">
                          <w:pPr>
                            <w:spacing w:after="0" w:line="240" w:lineRule="auto"/>
                            <w:jc w:val="center"/>
                            <w:rPr>
                              <w:rFonts w:cs="B Zar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C04ABA">
                            <w:rPr>
                              <w:rFonts w:cs="B Zar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(با منابع داخلی)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9E04E2" id="Rectangle 4" o:spid="_x0000_s1032" style="position:absolute;left:0;text-align:left;margin-left:104.55pt;margin-top:9.6pt;width:294.1pt;height:4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" fillcolor="white [3201]" strokecolor="white [3212]" strokeweight="1pt">
              <v:textbox>
                <w:txbxContent>
                  <w:p w:rsidR="005E2E30" w:rsidRPr="00C04ABA" w:rsidRDefault="00580012" w:rsidP="00C02C74">
                    <w:pPr>
                      <w:spacing w:after="0" w:line="240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C04ABA">
                      <w:rPr>
                        <w:rFonts w:cs="B Zar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فرم درخواست</w:t>
                    </w:r>
                    <w:r w:rsidR="005E2E30" w:rsidRPr="00C04ABA">
                      <w:rPr>
                        <w:rFonts w:cs="B Zar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 w:rsidR="00C02C74">
                      <w:rPr>
                        <w:rFonts w:cs="B Zar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فرصت مطالعاتی داخلی به میزبانی</w:t>
                    </w:r>
                    <w:r w:rsidR="005E2E30" w:rsidRPr="00C04ABA">
                      <w:rPr>
                        <w:rFonts w:cs="B Zar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 w:rsidR="009C17CD" w:rsidRPr="00C04ABA">
                      <w:rPr>
                        <w:rFonts w:cs="B Zar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دانشگاه صنعتی اصفهان</w:t>
                    </w:r>
                  </w:p>
                  <w:p w:rsidR="009C17CD" w:rsidRPr="00C04ABA" w:rsidRDefault="009C17CD" w:rsidP="009C17CD">
                    <w:pPr>
                      <w:spacing w:after="0" w:line="240" w:lineRule="auto"/>
                      <w:jc w:val="center"/>
                      <w:rPr>
                        <w:rFonts w:cs="B Zar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 w:rsidRPr="00C04ABA">
                      <w:rPr>
                        <w:rFonts w:cs="B Zar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(با منابع داخلی)</w:t>
                    </w:r>
                  </w:p>
                </w:txbxContent>
              </v:textbox>
            </v:rect>
          </w:pict>
        </mc:Fallback>
      </mc:AlternateContent>
    </w:r>
    <w:r w:rsidR="005E2E30">
      <w:rPr>
        <w:noProof/>
        <w:lang w:bidi="fa-I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52840A" wp14:editId="3DA0301A">
              <wp:simplePos x="0" y="0"/>
              <wp:positionH relativeFrom="column">
                <wp:posOffset>5338080</wp:posOffset>
              </wp:positionH>
              <wp:positionV relativeFrom="paragraph">
                <wp:posOffset>70710</wp:posOffset>
              </wp:positionV>
              <wp:extent cx="1281285" cy="547200"/>
              <wp:effectExtent l="0" t="0" r="14605" b="2476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1285" cy="54720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2E30" w:rsidRPr="005E2E30" w:rsidRDefault="005E2E30" w:rsidP="005E2E30">
                          <w:pPr>
                            <w:pStyle w:val="ContactInfo"/>
                            <w:jc w:val="center"/>
                            <w:rPr>
                              <w:rFonts w:cs="B Zar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rtl/>
                              <w:lang w:bidi="fa-IR"/>
                            </w:rPr>
                            <w:t>دانشگاه صنعتی اصفهان</w:t>
                          </w:r>
                        </w:p>
                        <w:p w:rsidR="005E2E30" w:rsidRDefault="005E2E30" w:rsidP="005E2E30">
                          <w:pPr>
                            <w:bidi w:val="0"/>
                            <w:spacing w:line="240" w:lineRule="auto"/>
                            <w:jc w:val="center"/>
                          </w:pPr>
                          <w:r w:rsidRPr="005E2E30">
                            <w:rPr>
                              <w:rFonts w:cs="B Zar" w:hint="cs"/>
                              <w:rtl/>
                              <w:lang w:bidi="fa-IR"/>
                            </w:rPr>
                            <w:t>معاونت پژوهش و فناوری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4F4695" id="Rectangle 5" o:spid="_x0000_s1032" style="position:absolute;left:0;text-align:left;margin-left:420.3pt;margin-top:5.55pt;width:100.9pt;height:4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" fillcolor="white [3201]" strokecolor="white [3212]" strokeweight="1pt">
              <v:textbox>
                <w:txbxContent>
                  <w:p w:rsidR="005E2E30" w:rsidRPr="005E2E30" w:rsidRDefault="005E2E30" w:rsidP="005E2E30">
                    <w:pPr>
                      <w:pStyle w:val="ContactInfo"/>
                      <w:jc w:val="center"/>
                      <w:rPr>
                        <w:rFonts w:cs="B Zar"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rtl/>
                        <w:lang w:bidi="fa-IR"/>
                      </w:rPr>
                      <w:t>دانشگاه صنعتی اصفهان</w:t>
                    </w:r>
                  </w:p>
                  <w:p w:rsidR="005E2E30" w:rsidRDefault="005E2E30" w:rsidP="005E2E30">
                    <w:pPr>
                      <w:bidi w:val="0"/>
                      <w:spacing w:line="240" w:lineRule="auto"/>
                      <w:jc w:val="center"/>
                    </w:pPr>
                    <w:r w:rsidRPr="005E2E30">
                      <w:rPr>
                        <w:rFonts w:cs="B Zar" w:hint="cs"/>
                        <w:rtl/>
                        <w:lang w:bidi="fa-IR"/>
                      </w:rPr>
                      <w:t>معاونت پژوهش و فناوری</w:t>
                    </w:r>
                  </w:p>
                </w:txbxContent>
              </v:textbox>
            </v:rect>
          </w:pict>
        </mc:Fallback>
      </mc:AlternateContent>
    </w:r>
  </w:p>
  <w:p w:rsidR="005E2E30" w:rsidRPr="005E2E30" w:rsidRDefault="005E2E30" w:rsidP="005E2E30">
    <w:pPr>
      <w:pStyle w:val="ContactInfo"/>
      <w:rPr>
        <w:rFonts w:cs="B Zar"/>
        <w:lang w:bidi="fa-IR"/>
      </w:rPr>
    </w:pPr>
  </w:p>
  <w:p w:rsidR="005E2E30" w:rsidRDefault="005E2E30">
    <w:pPr>
      <w:rPr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519D"/>
    <w:multiLevelType w:val="hybridMultilevel"/>
    <w:tmpl w:val="7DDE1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41663"/>
    <w:multiLevelType w:val="hybridMultilevel"/>
    <w:tmpl w:val="265C0E46"/>
    <w:lvl w:ilvl="0" w:tplc="EA822BE8">
      <w:start w:val="3"/>
      <w:numFmt w:val="decimal"/>
      <w:lvlText w:val="%1-"/>
      <w:lvlJc w:val="left"/>
      <w:pPr>
        <w:ind w:left="-694" w:hanging="36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ind w:left="26" w:hanging="360"/>
      </w:pPr>
    </w:lvl>
    <w:lvl w:ilvl="2" w:tplc="0409001B" w:tentative="1">
      <w:start w:val="1"/>
      <w:numFmt w:val="lowerRoman"/>
      <w:lvlText w:val="%3."/>
      <w:lvlJc w:val="right"/>
      <w:pPr>
        <w:ind w:left="746" w:hanging="180"/>
      </w:pPr>
    </w:lvl>
    <w:lvl w:ilvl="3" w:tplc="0409000F" w:tentative="1">
      <w:start w:val="1"/>
      <w:numFmt w:val="decimal"/>
      <w:lvlText w:val="%4."/>
      <w:lvlJc w:val="left"/>
      <w:pPr>
        <w:ind w:left="1466" w:hanging="360"/>
      </w:pPr>
    </w:lvl>
    <w:lvl w:ilvl="4" w:tplc="04090019" w:tentative="1">
      <w:start w:val="1"/>
      <w:numFmt w:val="lowerLetter"/>
      <w:lvlText w:val="%5."/>
      <w:lvlJc w:val="left"/>
      <w:pPr>
        <w:ind w:left="2186" w:hanging="360"/>
      </w:pPr>
    </w:lvl>
    <w:lvl w:ilvl="5" w:tplc="0409001B" w:tentative="1">
      <w:start w:val="1"/>
      <w:numFmt w:val="lowerRoman"/>
      <w:lvlText w:val="%6."/>
      <w:lvlJc w:val="right"/>
      <w:pPr>
        <w:ind w:left="2906" w:hanging="180"/>
      </w:pPr>
    </w:lvl>
    <w:lvl w:ilvl="6" w:tplc="0409000F" w:tentative="1">
      <w:start w:val="1"/>
      <w:numFmt w:val="decimal"/>
      <w:lvlText w:val="%7."/>
      <w:lvlJc w:val="left"/>
      <w:pPr>
        <w:ind w:left="3626" w:hanging="360"/>
      </w:pPr>
    </w:lvl>
    <w:lvl w:ilvl="7" w:tplc="04090019" w:tentative="1">
      <w:start w:val="1"/>
      <w:numFmt w:val="lowerLetter"/>
      <w:lvlText w:val="%8."/>
      <w:lvlJc w:val="left"/>
      <w:pPr>
        <w:ind w:left="4346" w:hanging="360"/>
      </w:pPr>
    </w:lvl>
    <w:lvl w:ilvl="8" w:tplc="0409001B" w:tentative="1">
      <w:start w:val="1"/>
      <w:numFmt w:val="lowerRoman"/>
      <w:lvlText w:val="%9."/>
      <w:lvlJc w:val="right"/>
      <w:pPr>
        <w:ind w:left="5066" w:hanging="180"/>
      </w:pPr>
    </w:lvl>
  </w:abstractNum>
  <w:abstractNum w:abstractNumId="2" w15:restartNumberingAfterBreak="0">
    <w:nsid w:val="1987097A"/>
    <w:multiLevelType w:val="hybridMultilevel"/>
    <w:tmpl w:val="98EE8E96"/>
    <w:lvl w:ilvl="0" w:tplc="60A040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A67DF"/>
    <w:multiLevelType w:val="hybridMultilevel"/>
    <w:tmpl w:val="6C323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B28D3"/>
    <w:multiLevelType w:val="hybridMultilevel"/>
    <w:tmpl w:val="A08CA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13B38"/>
    <w:multiLevelType w:val="hybridMultilevel"/>
    <w:tmpl w:val="D59A12A4"/>
    <w:lvl w:ilvl="0" w:tplc="933A99CA">
      <w:start w:val="1"/>
      <w:numFmt w:val="decimal"/>
      <w:lvlText w:val="%1-"/>
      <w:lvlJc w:val="left"/>
      <w:pPr>
        <w:tabs>
          <w:tab w:val="num" w:pos="-694"/>
        </w:tabs>
        <w:ind w:left="-694" w:hanging="360"/>
      </w:pPr>
      <w:rPr>
        <w:rFonts w:cs="B Zar" w:hint="default"/>
        <w:b/>
        <w:bCs/>
        <w:sz w:val="22"/>
        <w:szCs w:val="22"/>
      </w:rPr>
    </w:lvl>
    <w:lvl w:ilvl="1" w:tplc="245AFC3E">
      <w:start w:val="1"/>
      <w:numFmt w:val="decimal"/>
      <w:lvlText w:val="%2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46"/>
        </w:tabs>
        <w:ind w:left="7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6"/>
        </w:tabs>
        <w:ind w:left="14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86"/>
        </w:tabs>
        <w:ind w:left="21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6"/>
        </w:tabs>
        <w:ind w:left="29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6"/>
        </w:tabs>
        <w:ind w:left="36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46"/>
        </w:tabs>
        <w:ind w:left="43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66"/>
        </w:tabs>
        <w:ind w:left="5066" w:hanging="180"/>
      </w:pPr>
    </w:lvl>
  </w:abstractNum>
  <w:abstractNum w:abstractNumId="6" w15:restartNumberingAfterBreak="0">
    <w:nsid w:val="6D035442"/>
    <w:multiLevelType w:val="hybridMultilevel"/>
    <w:tmpl w:val="56428CE0"/>
    <w:lvl w:ilvl="0" w:tplc="C7523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62B00"/>
    <w:multiLevelType w:val="hybridMultilevel"/>
    <w:tmpl w:val="13EA755A"/>
    <w:lvl w:ilvl="0" w:tplc="1BF2749C">
      <w:start w:val="1"/>
      <w:numFmt w:val="decimal"/>
      <w:lvlText w:val="%1-"/>
      <w:lvlJc w:val="left"/>
      <w:pPr>
        <w:ind w:left="-69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6" w:hanging="360"/>
      </w:pPr>
    </w:lvl>
    <w:lvl w:ilvl="2" w:tplc="0409001B" w:tentative="1">
      <w:start w:val="1"/>
      <w:numFmt w:val="lowerRoman"/>
      <w:lvlText w:val="%3."/>
      <w:lvlJc w:val="right"/>
      <w:pPr>
        <w:ind w:left="746" w:hanging="180"/>
      </w:pPr>
    </w:lvl>
    <w:lvl w:ilvl="3" w:tplc="0409000F" w:tentative="1">
      <w:start w:val="1"/>
      <w:numFmt w:val="decimal"/>
      <w:lvlText w:val="%4."/>
      <w:lvlJc w:val="left"/>
      <w:pPr>
        <w:ind w:left="1466" w:hanging="360"/>
      </w:pPr>
    </w:lvl>
    <w:lvl w:ilvl="4" w:tplc="04090019" w:tentative="1">
      <w:start w:val="1"/>
      <w:numFmt w:val="lowerLetter"/>
      <w:lvlText w:val="%5."/>
      <w:lvlJc w:val="left"/>
      <w:pPr>
        <w:ind w:left="2186" w:hanging="360"/>
      </w:pPr>
    </w:lvl>
    <w:lvl w:ilvl="5" w:tplc="0409001B" w:tentative="1">
      <w:start w:val="1"/>
      <w:numFmt w:val="lowerRoman"/>
      <w:lvlText w:val="%6."/>
      <w:lvlJc w:val="right"/>
      <w:pPr>
        <w:ind w:left="2906" w:hanging="180"/>
      </w:pPr>
    </w:lvl>
    <w:lvl w:ilvl="6" w:tplc="0409000F" w:tentative="1">
      <w:start w:val="1"/>
      <w:numFmt w:val="decimal"/>
      <w:lvlText w:val="%7."/>
      <w:lvlJc w:val="left"/>
      <w:pPr>
        <w:ind w:left="3626" w:hanging="360"/>
      </w:pPr>
    </w:lvl>
    <w:lvl w:ilvl="7" w:tplc="04090019" w:tentative="1">
      <w:start w:val="1"/>
      <w:numFmt w:val="lowerLetter"/>
      <w:lvlText w:val="%8."/>
      <w:lvlJc w:val="left"/>
      <w:pPr>
        <w:ind w:left="4346" w:hanging="360"/>
      </w:pPr>
    </w:lvl>
    <w:lvl w:ilvl="8" w:tplc="0409001B" w:tentative="1">
      <w:start w:val="1"/>
      <w:numFmt w:val="lowerRoman"/>
      <w:lvlText w:val="%9."/>
      <w:lvlJc w:val="right"/>
      <w:pPr>
        <w:ind w:left="5066" w:hanging="180"/>
      </w:pPr>
    </w:lvl>
  </w:abstractNum>
  <w:abstractNum w:abstractNumId="8" w15:restartNumberingAfterBreak="0">
    <w:nsid w:val="7D5D2EBB"/>
    <w:multiLevelType w:val="hybridMultilevel"/>
    <w:tmpl w:val="CF9AF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30"/>
    <w:rsid w:val="000114B7"/>
    <w:rsid w:val="000154B0"/>
    <w:rsid w:val="000603DA"/>
    <w:rsid w:val="000630F8"/>
    <w:rsid w:val="000A5AF8"/>
    <w:rsid w:val="00146E2E"/>
    <w:rsid w:val="00303694"/>
    <w:rsid w:val="003A4955"/>
    <w:rsid w:val="003C6240"/>
    <w:rsid w:val="00460904"/>
    <w:rsid w:val="00465CFF"/>
    <w:rsid w:val="004F3E31"/>
    <w:rsid w:val="00506C78"/>
    <w:rsid w:val="00513F4B"/>
    <w:rsid w:val="005264A7"/>
    <w:rsid w:val="00562351"/>
    <w:rsid w:val="00580012"/>
    <w:rsid w:val="005E2E30"/>
    <w:rsid w:val="00616D92"/>
    <w:rsid w:val="0062664A"/>
    <w:rsid w:val="006D2315"/>
    <w:rsid w:val="00724DA0"/>
    <w:rsid w:val="0075605F"/>
    <w:rsid w:val="0076529A"/>
    <w:rsid w:val="00857F9E"/>
    <w:rsid w:val="00932F6C"/>
    <w:rsid w:val="0094319E"/>
    <w:rsid w:val="009C17CD"/>
    <w:rsid w:val="00A83FB7"/>
    <w:rsid w:val="00AA1C38"/>
    <w:rsid w:val="00AC5F67"/>
    <w:rsid w:val="00AD5351"/>
    <w:rsid w:val="00B33D47"/>
    <w:rsid w:val="00B62508"/>
    <w:rsid w:val="00BC26B0"/>
    <w:rsid w:val="00BD3EB6"/>
    <w:rsid w:val="00C02C74"/>
    <w:rsid w:val="00C04ABA"/>
    <w:rsid w:val="00CE25E9"/>
    <w:rsid w:val="00CF4303"/>
    <w:rsid w:val="00D03DD5"/>
    <w:rsid w:val="00D44BF3"/>
    <w:rsid w:val="00DA6F7B"/>
    <w:rsid w:val="00DE6441"/>
    <w:rsid w:val="00EC2AF6"/>
    <w:rsid w:val="00F355E2"/>
    <w:rsid w:val="00F636F6"/>
    <w:rsid w:val="00F87D58"/>
    <w:rsid w:val="00FA1A65"/>
    <w:rsid w:val="00FA2D39"/>
    <w:rsid w:val="00FA6A73"/>
    <w:rsid w:val="00FA7992"/>
    <w:rsid w:val="00FD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D3945BF-4469-45EF-B230-E7116875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F4B"/>
    <w:pPr>
      <w:bidi/>
      <w:spacing w:after="200" w:line="276" w:lineRule="auto"/>
      <w:jc w:val="both"/>
    </w:pPr>
    <w:rPr>
      <w:rFonts w:eastAsiaTheme="minorHAnsi"/>
      <w:color w:val="auto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link w:val="ContactInfoChar"/>
    <w:uiPriority w:val="2"/>
    <w:qFormat/>
    <w:pPr>
      <w:spacing w:line="240" w:lineRule="auto"/>
      <w:jc w:val="right"/>
    </w:pPr>
    <w:rPr>
      <w:sz w:val="24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tactInfoChar">
    <w:name w:val="Contact Info Char"/>
    <w:basedOn w:val="DefaultParagraphFont"/>
    <w:link w:val="ContactInfo"/>
    <w:uiPriority w:val="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paragraph" w:styleId="ListParagraph">
    <w:name w:val="List Paragraph"/>
    <w:basedOn w:val="Normal"/>
    <w:uiPriority w:val="34"/>
    <w:qFormat/>
    <w:rsid w:val="00580012"/>
    <w:pPr>
      <w:spacing w:after="160" w:line="259" w:lineRule="auto"/>
      <w:ind w:left="720"/>
      <w:contextualSpacing/>
      <w:jc w:val="left"/>
    </w:pPr>
    <w:rPr>
      <w:sz w:val="22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Chronological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E1FC3-94F3-4699-893C-93EAF560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ChronologicalResume.dotx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</dc:creator>
  <cp:keywords/>
  <cp:lastModifiedBy>admin</cp:lastModifiedBy>
  <cp:revision>2</cp:revision>
  <cp:lastPrinted>2020-07-05T09:29:00Z</cp:lastPrinted>
  <dcterms:created xsi:type="dcterms:W3CDTF">2022-01-16T07:04:00Z</dcterms:created>
  <dcterms:modified xsi:type="dcterms:W3CDTF">2022-01-16T07:04:00Z</dcterms:modified>
  <cp:version/>
</cp:coreProperties>
</file>