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64" w:rsidRDefault="00F80A64" w:rsidP="00F80A64">
      <w:pPr>
        <w:jc w:val="center"/>
        <w:rPr>
          <w:rFonts w:cs="B Homa"/>
          <w:b/>
          <w:bCs/>
          <w:sz w:val="28"/>
          <w:szCs w:val="28"/>
          <w:rtl/>
        </w:rPr>
      </w:pPr>
      <w:bookmarkStart w:id="0" w:name="_GoBack"/>
      <w:bookmarkEnd w:id="0"/>
      <w:r>
        <w:rPr>
          <w:rFonts w:cs="B Homa"/>
          <w:b/>
          <w:bCs/>
          <w:noProof/>
          <w:sz w:val="28"/>
          <w:szCs w:val="28"/>
          <w:rtl/>
          <w:lang w:bidi="ar-SA"/>
        </w:rPr>
        <w:drawing>
          <wp:anchor distT="0" distB="0" distL="114300" distR="114300" simplePos="0" relativeHeight="251657728" behindDoc="1" locked="0" layoutInCell="1" allowOverlap="1" wp14:anchorId="178BCC41" wp14:editId="692793FB">
            <wp:simplePos x="0" y="0"/>
            <wp:positionH relativeFrom="margin">
              <wp:align>center</wp:align>
            </wp:positionH>
            <wp:positionV relativeFrom="margin">
              <wp:posOffset>-224790</wp:posOffset>
            </wp:positionV>
            <wp:extent cx="1057275" cy="1057275"/>
            <wp:effectExtent l="19050" t="0" r="9525" b="0"/>
            <wp:wrapSquare wrapText="bothSides"/>
            <wp:docPr id="1" name="Picture 1" descr="images[6].jpg"/>
            <wp:cNvGraphicFramePr/>
            <a:graphic xmlns:a="http://schemas.openxmlformats.org/drawingml/2006/main">
              <a:graphicData uri="http://schemas.openxmlformats.org/drawingml/2006/picture">
                <pic:pic xmlns:pic="http://schemas.openxmlformats.org/drawingml/2006/picture">
                  <pic:nvPicPr>
                    <pic:cNvPr id="14" name="Picture 13" descr="images[6].jpg"/>
                    <pic:cNvPicPr>
                      <a:picLocks noChangeAspect="1"/>
                    </pic:cNvPicPr>
                  </pic:nvPicPr>
                  <pic:blipFill>
                    <a:blip r:embed="rId8" cstate="print"/>
                    <a:stretch>
                      <a:fillRect/>
                    </a:stretch>
                  </pic:blipFill>
                  <pic:spPr>
                    <a:xfrm>
                      <a:off x="0" y="0"/>
                      <a:ext cx="1057275" cy="1057275"/>
                    </a:xfrm>
                    <a:prstGeom prst="rect">
                      <a:avLst/>
                    </a:prstGeom>
                  </pic:spPr>
                </pic:pic>
              </a:graphicData>
            </a:graphic>
          </wp:anchor>
        </w:drawing>
      </w:r>
    </w:p>
    <w:p w:rsidR="00F80A64" w:rsidRDefault="00F80A64" w:rsidP="00F80A64">
      <w:pPr>
        <w:jc w:val="center"/>
        <w:rPr>
          <w:rFonts w:cs="B Homa"/>
          <w:b/>
          <w:bCs/>
          <w:sz w:val="28"/>
          <w:szCs w:val="28"/>
          <w:rtl/>
        </w:rPr>
      </w:pPr>
    </w:p>
    <w:p w:rsidR="00F80A64" w:rsidRDefault="00F80A64" w:rsidP="00F80A64">
      <w:pPr>
        <w:jc w:val="center"/>
        <w:rPr>
          <w:rFonts w:cs="B Homa"/>
          <w:b/>
          <w:bCs/>
          <w:sz w:val="28"/>
          <w:szCs w:val="28"/>
          <w:rtl/>
        </w:rPr>
      </w:pPr>
    </w:p>
    <w:p w:rsidR="00F80A64" w:rsidRPr="00D77FFD" w:rsidRDefault="00F80A64" w:rsidP="00F80A64">
      <w:pPr>
        <w:spacing w:line="288" w:lineRule="auto"/>
        <w:jc w:val="center"/>
        <w:rPr>
          <w:rFonts w:cs="B Titr"/>
          <w:b/>
          <w:bCs/>
          <w:sz w:val="20"/>
          <w:szCs w:val="20"/>
          <w:rtl/>
        </w:rPr>
      </w:pPr>
      <w:r w:rsidRPr="00D77FFD">
        <w:rPr>
          <w:rFonts w:cs="B Titr" w:hint="cs"/>
          <w:b/>
          <w:bCs/>
          <w:sz w:val="20"/>
          <w:szCs w:val="20"/>
          <w:rtl/>
        </w:rPr>
        <w:t>مدیریت نوآوری و تجاری</w:t>
      </w:r>
      <w:r w:rsidRPr="00D77FFD">
        <w:rPr>
          <w:rFonts w:cs="B Titr" w:hint="cs"/>
          <w:b/>
          <w:bCs/>
          <w:sz w:val="20"/>
          <w:szCs w:val="20"/>
          <w:rtl/>
        </w:rPr>
        <w:softHyphen/>
        <w:t>سازی فناوری</w:t>
      </w:r>
    </w:p>
    <w:p w:rsidR="00F80A64" w:rsidRPr="00D77FFD" w:rsidRDefault="00F80A64" w:rsidP="00F80A64">
      <w:pPr>
        <w:spacing w:line="288" w:lineRule="auto"/>
        <w:jc w:val="center"/>
        <w:rPr>
          <w:rFonts w:cs="B Titr"/>
          <w:b/>
          <w:bCs/>
          <w:sz w:val="20"/>
          <w:szCs w:val="20"/>
          <w:rtl/>
        </w:rPr>
      </w:pPr>
      <w:r w:rsidRPr="00D77FFD">
        <w:rPr>
          <w:rFonts w:cs="B Titr" w:hint="cs"/>
          <w:b/>
          <w:bCs/>
          <w:sz w:val="20"/>
          <w:szCs w:val="20"/>
          <w:rtl/>
        </w:rPr>
        <w:t>دانشگاه صنعتی اصفهان</w:t>
      </w:r>
    </w:p>
    <w:p w:rsidR="00F80A64" w:rsidRDefault="00F80A64" w:rsidP="00F80A64">
      <w:pPr>
        <w:rPr>
          <w:rFonts w:cs="B Zar"/>
          <w:sz w:val="28"/>
          <w:szCs w:val="28"/>
          <w:rtl/>
        </w:rPr>
      </w:pPr>
    </w:p>
    <w:p w:rsidR="00F80A64" w:rsidRDefault="00F80A64" w:rsidP="00F80A64">
      <w:pPr>
        <w:rPr>
          <w:rFonts w:cs="B Zar"/>
          <w:sz w:val="28"/>
          <w:szCs w:val="28"/>
        </w:rPr>
      </w:pPr>
    </w:p>
    <w:p w:rsidR="00F80A64" w:rsidRPr="00D77FFD" w:rsidRDefault="00F80A64" w:rsidP="00F80A64">
      <w:pPr>
        <w:spacing w:line="360" w:lineRule="auto"/>
        <w:ind w:left="28"/>
        <w:jc w:val="center"/>
        <w:rPr>
          <w:rFonts w:cs="B Titr"/>
          <w:b/>
          <w:bCs/>
          <w:sz w:val="36"/>
          <w:szCs w:val="36"/>
          <w:rtl/>
        </w:rPr>
      </w:pPr>
      <w:r w:rsidRPr="00D77FFD">
        <w:rPr>
          <w:rFonts w:cs="B Titr" w:hint="cs"/>
          <w:b/>
          <w:bCs/>
          <w:sz w:val="36"/>
          <w:szCs w:val="36"/>
          <w:rtl/>
        </w:rPr>
        <w:t>درخواست عضویت در مرکز نوآوری دانشگاه</w:t>
      </w:r>
    </w:p>
    <w:p w:rsidR="00F80A64" w:rsidRDefault="00F80A64" w:rsidP="00F80A64"/>
    <w:tbl>
      <w:tblPr>
        <w:tblStyle w:val="TableGrid"/>
        <w:tblpPr w:leftFromText="180" w:rightFromText="180" w:vertAnchor="text" w:horzAnchor="margin" w:tblpY="219"/>
        <w:bidiVisual/>
        <w:tblW w:w="10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5"/>
        <w:gridCol w:w="42"/>
        <w:gridCol w:w="4543"/>
        <w:gridCol w:w="2694"/>
      </w:tblGrid>
      <w:tr w:rsidR="00F80A64" w:rsidRPr="000F790E" w:rsidTr="00431B21">
        <w:trPr>
          <w:trHeight w:val="598"/>
        </w:trPr>
        <w:tc>
          <w:tcPr>
            <w:tcW w:w="2947" w:type="dxa"/>
            <w:gridSpan w:val="2"/>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عنوان فناوري</w:t>
            </w:r>
          </w:p>
        </w:tc>
        <w:tc>
          <w:tcPr>
            <w:tcW w:w="7237" w:type="dxa"/>
            <w:gridSpan w:val="2"/>
          </w:tcPr>
          <w:p w:rsidR="00F80A64" w:rsidRPr="000F790E" w:rsidRDefault="00F80A64" w:rsidP="00431B21">
            <w:pPr>
              <w:spacing w:line="360" w:lineRule="auto"/>
              <w:jc w:val="center"/>
              <w:rPr>
                <w:b/>
                <w:bCs/>
                <w:sz w:val="22"/>
                <w:szCs w:val="22"/>
                <w:rtl/>
              </w:rPr>
            </w:pPr>
          </w:p>
        </w:tc>
      </w:tr>
      <w:tr w:rsidR="00F80A64" w:rsidRPr="000F790E" w:rsidTr="00431B21">
        <w:trPr>
          <w:trHeight w:val="666"/>
        </w:trPr>
        <w:tc>
          <w:tcPr>
            <w:tcW w:w="7490" w:type="dxa"/>
            <w:gridSpan w:val="3"/>
          </w:tcPr>
          <w:p w:rsidR="00F80A64" w:rsidRPr="000F790E" w:rsidRDefault="00F80A64" w:rsidP="00431B21">
            <w:pPr>
              <w:spacing w:line="360" w:lineRule="auto"/>
              <w:ind w:left="28"/>
              <w:jc w:val="center"/>
              <w:rPr>
                <w:b/>
                <w:bCs/>
                <w:sz w:val="22"/>
                <w:szCs w:val="22"/>
                <w:rtl/>
              </w:rPr>
            </w:pPr>
          </w:p>
        </w:tc>
        <w:tc>
          <w:tcPr>
            <w:tcW w:w="2694" w:type="dxa"/>
          </w:tcPr>
          <w:p w:rsidR="00F80A64" w:rsidRPr="000F790E" w:rsidRDefault="00F80A64" w:rsidP="00431B21">
            <w:pPr>
              <w:spacing w:line="360" w:lineRule="auto"/>
              <w:ind w:left="28"/>
              <w:jc w:val="center"/>
              <w:rPr>
                <w:b/>
                <w:bCs/>
                <w:sz w:val="22"/>
                <w:szCs w:val="22"/>
                <w:rtl/>
              </w:rPr>
            </w:pPr>
            <w:r w:rsidRPr="000F790E">
              <w:rPr>
                <w:b/>
                <w:bCs/>
                <w:sz w:val="22"/>
                <w:szCs w:val="22"/>
              </w:rPr>
              <w:t xml:space="preserve">Technology Title </w:t>
            </w:r>
          </w:p>
        </w:tc>
      </w:tr>
      <w:tr w:rsidR="00F80A64" w:rsidRPr="000F790E" w:rsidTr="00431B21">
        <w:trPr>
          <w:trHeight w:val="457"/>
        </w:trPr>
        <w:tc>
          <w:tcPr>
            <w:tcW w:w="2905"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 xml:space="preserve">نام </w:t>
            </w:r>
            <w:r>
              <w:rPr>
                <w:rFonts w:hint="cs"/>
                <w:b/>
                <w:bCs/>
                <w:sz w:val="22"/>
                <w:szCs w:val="22"/>
                <w:rtl/>
              </w:rPr>
              <w:t>تيم</w:t>
            </w:r>
            <w:r w:rsidRPr="000F790E">
              <w:rPr>
                <w:rFonts w:hint="cs"/>
                <w:b/>
                <w:bCs/>
                <w:sz w:val="22"/>
                <w:szCs w:val="22"/>
                <w:rtl/>
              </w:rPr>
              <w:t xml:space="preserve"> فناور</w:t>
            </w:r>
            <w:r>
              <w:rPr>
                <w:rStyle w:val="FootnoteReference"/>
                <w:rFonts w:hint="cs"/>
                <w:rtl/>
              </w:rPr>
              <w:t>*</w:t>
            </w:r>
          </w:p>
        </w:tc>
        <w:tc>
          <w:tcPr>
            <w:tcW w:w="7279" w:type="dxa"/>
            <w:gridSpan w:val="3"/>
          </w:tcPr>
          <w:p w:rsidR="00F80A64" w:rsidRPr="000F790E" w:rsidRDefault="00F80A64" w:rsidP="00431B21">
            <w:pPr>
              <w:spacing w:line="360" w:lineRule="auto"/>
              <w:jc w:val="center"/>
              <w:rPr>
                <w:b/>
                <w:bCs/>
                <w:sz w:val="22"/>
                <w:szCs w:val="22"/>
                <w:rtl/>
              </w:rPr>
            </w:pPr>
          </w:p>
        </w:tc>
      </w:tr>
      <w:tr w:rsidR="00F80A64" w:rsidRPr="000F790E" w:rsidTr="00431B21">
        <w:trPr>
          <w:trHeight w:val="455"/>
        </w:trPr>
        <w:tc>
          <w:tcPr>
            <w:tcW w:w="7490" w:type="dxa"/>
            <w:gridSpan w:val="3"/>
          </w:tcPr>
          <w:p w:rsidR="00F80A64" w:rsidRPr="000F790E" w:rsidRDefault="00F80A64" w:rsidP="00431B21">
            <w:pPr>
              <w:spacing w:line="360" w:lineRule="auto"/>
              <w:ind w:left="28"/>
              <w:jc w:val="center"/>
              <w:rPr>
                <w:b/>
                <w:bCs/>
                <w:sz w:val="22"/>
                <w:szCs w:val="22"/>
                <w:rtl/>
              </w:rPr>
            </w:pPr>
          </w:p>
        </w:tc>
        <w:tc>
          <w:tcPr>
            <w:tcW w:w="2694" w:type="dxa"/>
          </w:tcPr>
          <w:p w:rsidR="00F80A64" w:rsidRPr="000F790E" w:rsidRDefault="00F80A64" w:rsidP="00431B21">
            <w:pPr>
              <w:spacing w:line="360" w:lineRule="auto"/>
              <w:ind w:left="28"/>
              <w:jc w:val="center"/>
              <w:rPr>
                <w:b/>
                <w:bCs/>
                <w:sz w:val="22"/>
                <w:szCs w:val="22"/>
                <w:rtl/>
              </w:rPr>
            </w:pPr>
            <w:r w:rsidRPr="000F790E">
              <w:rPr>
                <w:b/>
                <w:bCs/>
                <w:sz w:val="22"/>
                <w:szCs w:val="22"/>
              </w:rPr>
              <w:t xml:space="preserve">Technology </w:t>
            </w:r>
            <w:r>
              <w:rPr>
                <w:b/>
                <w:bCs/>
                <w:sz w:val="22"/>
                <w:szCs w:val="22"/>
              </w:rPr>
              <w:t>Team</w:t>
            </w:r>
            <w:r w:rsidRPr="000F790E">
              <w:rPr>
                <w:b/>
                <w:bCs/>
                <w:sz w:val="22"/>
                <w:szCs w:val="22"/>
              </w:rPr>
              <w:t xml:space="preserve"> Name</w:t>
            </w:r>
          </w:p>
        </w:tc>
      </w:tr>
    </w:tbl>
    <w:p w:rsidR="00F80A64" w:rsidRDefault="00F80A64" w:rsidP="00F80A64">
      <w:pPr>
        <w:jc w:val="center"/>
      </w:pPr>
    </w:p>
    <w:p w:rsidR="00F80A64" w:rsidRDefault="00F80A64" w:rsidP="00F80A64">
      <w:pPr>
        <w:rPr>
          <w:b/>
          <w:bCs/>
          <w:rtl/>
        </w:rPr>
      </w:pPr>
    </w:p>
    <w:tbl>
      <w:tblPr>
        <w:tblStyle w:val="TableGrid"/>
        <w:tblpPr w:leftFromText="180" w:rightFromText="180" w:vertAnchor="text" w:horzAnchor="margin" w:tblpY="24"/>
        <w:bidiVisual/>
        <w:tblW w:w="10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6"/>
        <w:gridCol w:w="1944"/>
        <w:gridCol w:w="1932"/>
        <w:gridCol w:w="3402"/>
      </w:tblGrid>
      <w:tr w:rsidR="00F80A64" w:rsidRPr="00B81505" w:rsidTr="00431B21">
        <w:trPr>
          <w:trHeight w:val="63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عضو هيات علمي متقاضي</w:t>
            </w:r>
          </w:p>
        </w:tc>
        <w:tc>
          <w:tcPr>
            <w:tcW w:w="1944" w:type="dxa"/>
          </w:tcPr>
          <w:p w:rsidR="00F80A64" w:rsidRPr="00B81505" w:rsidRDefault="00F80A64" w:rsidP="00431B21">
            <w:pPr>
              <w:jc w:val="center"/>
              <w:rPr>
                <w:b/>
                <w:bCs/>
                <w:rtl/>
              </w:rPr>
            </w:pPr>
          </w:p>
        </w:tc>
        <w:tc>
          <w:tcPr>
            <w:tcW w:w="1932" w:type="dxa"/>
          </w:tcPr>
          <w:p w:rsidR="00F80A64" w:rsidRPr="00B81505" w:rsidRDefault="00F80A64" w:rsidP="00431B21">
            <w:pPr>
              <w:jc w:val="center"/>
              <w:rPr>
                <w:b/>
                <w:bCs/>
                <w:rtl/>
              </w:rPr>
            </w:pPr>
            <w:r w:rsidRPr="00B81505">
              <w:rPr>
                <w:rFonts w:hint="cs"/>
                <w:b/>
                <w:bCs/>
                <w:rtl/>
              </w:rPr>
              <w:t>دانشکده/پژوهشکده محل خدمت</w:t>
            </w:r>
          </w:p>
        </w:tc>
        <w:tc>
          <w:tcPr>
            <w:tcW w:w="3402" w:type="dxa"/>
          </w:tcPr>
          <w:p w:rsidR="00F80A64" w:rsidRPr="00B81505" w:rsidRDefault="00F80A64" w:rsidP="00431B21">
            <w:pPr>
              <w:jc w:val="center"/>
              <w:rPr>
                <w:b/>
                <w:bCs/>
                <w:rtl/>
              </w:rPr>
            </w:pPr>
          </w:p>
        </w:tc>
      </w:tr>
      <w:tr w:rsidR="00F80A64" w:rsidRPr="00B81505" w:rsidTr="00431B21">
        <w:trPr>
          <w:trHeight w:val="78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تلفن همراه</w:t>
            </w:r>
          </w:p>
        </w:tc>
        <w:tc>
          <w:tcPr>
            <w:tcW w:w="1944" w:type="dxa"/>
          </w:tcPr>
          <w:p w:rsidR="00F80A64" w:rsidRPr="00B81505" w:rsidRDefault="00F80A64" w:rsidP="00431B21">
            <w:pPr>
              <w:jc w:val="center"/>
              <w:rPr>
                <w:b/>
                <w:bCs/>
                <w:rtl/>
              </w:rPr>
            </w:pPr>
          </w:p>
        </w:tc>
        <w:tc>
          <w:tcPr>
            <w:tcW w:w="1932" w:type="dxa"/>
          </w:tcPr>
          <w:p w:rsidR="00F80A64" w:rsidRPr="00B81505" w:rsidRDefault="00F80A64" w:rsidP="00431B21">
            <w:pPr>
              <w:spacing w:line="360" w:lineRule="auto"/>
              <w:ind w:left="28"/>
              <w:jc w:val="center"/>
              <w:rPr>
                <w:b/>
                <w:bCs/>
                <w:rtl/>
              </w:rPr>
            </w:pPr>
            <w:r w:rsidRPr="00B81505">
              <w:rPr>
                <w:rFonts w:hint="cs"/>
                <w:b/>
                <w:bCs/>
                <w:rtl/>
              </w:rPr>
              <w:t>پست الکترونیکی</w:t>
            </w:r>
          </w:p>
        </w:tc>
        <w:tc>
          <w:tcPr>
            <w:tcW w:w="3402" w:type="dxa"/>
          </w:tcPr>
          <w:p w:rsidR="00F80A64" w:rsidRPr="00B81505" w:rsidRDefault="00F80A64" w:rsidP="00431B21">
            <w:pPr>
              <w:jc w:val="center"/>
              <w:rPr>
                <w:b/>
                <w:bCs/>
                <w:rtl/>
              </w:rPr>
            </w:pPr>
          </w:p>
        </w:tc>
      </w:tr>
    </w:tbl>
    <w:p w:rsidR="00F80A64" w:rsidRDefault="00F80A64" w:rsidP="00F80A64"/>
    <w:tbl>
      <w:tblPr>
        <w:tblStyle w:val="TableGrid"/>
        <w:tblpPr w:leftFromText="180" w:rightFromText="180" w:vertAnchor="text" w:horzAnchor="margin" w:tblpY="504"/>
        <w:bidiVisual/>
        <w:tblW w:w="10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6"/>
        <w:gridCol w:w="1944"/>
        <w:gridCol w:w="1898"/>
        <w:gridCol w:w="3436"/>
      </w:tblGrid>
      <w:tr w:rsidR="00F80A64" w:rsidRPr="00B81505" w:rsidTr="00431B21">
        <w:trPr>
          <w:trHeight w:val="78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مدير اجرايي تيم</w:t>
            </w:r>
            <w:r>
              <w:rPr>
                <w:rStyle w:val="FootnoteReference"/>
                <w:rFonts w:hint="cs"/>
                <w:rtl/>
              </w:rPr>
              <w:t>**</w:t>
            </w:r>
          </w:p>
        </w:tc>
        <w:tc>
          <w:tcPr>
            <w:tcW w:w="1944" w:type="dxa"/>
          </w:tcPr>
          <w:p w:rsidR="00F80A64" w:rsidRPr="00B81505" w:rsidRDefault="00F80A64" w:rsidP="00431B21">
            <w:pPr>
              <w:jc w:val="center"/>
              <w:rPr>
                <w:b/>
                <w:bCs/>
                <w:rtl/>
              </w:rPr>
            </w:pPr>
          </w:p>
        </w:tc>
        <w:tc>
          <w:tcPr>
            <w:tcW w:w="1898" w:type="dxa"/>
          </w:tcPr>
          <w:p w:rsidR="00F80A64" w:rsidRPr="00B81505" w:rsidRDefault="00F80A64" w:rsidP="00431B21">
            <w:pPr>
              <w:jc w:val="center"/>
              <w:rPr>
                <w:b/>
                <w:bCs/>
                <w:rtl/>
              </w:rPr>
            </w:pPr>
            <w:r w:rsidRPr="00B81505">
              <w:rPr>
                <w:rFonts w:hint="cs"/>
                <w:b/>
                <w:bCs/>
                <w:rtl/>
              </w:rPr>
              <w:t xml:space="preserve">مدرك </w:t>
            </w:r>
            <w:r>
              <w:rPr>
                <w:rFonts w:hint="cs"/>
                <w:b/>
                <w:bCs/>
                <w:rtl/>
              </w:rPr>
              <w:t>تحصيلي</w:t>
            </w:r>
          </w:p>
        </w:tc>
        <w:tc>
          <w:tcPr>
            <w:tcW w:w="3436" w:type="dxa"/>
          </w:tcPr>
          <w:p w:rsidR="00F80A64" w:rsidRPr="00B81505" w:rsidRDefault="00F80A64" w:rsidP="00431B21">
            <w:pPr>
              <w:jc w:val="center"/>
              <w:rPr>
                <w:b/>
                <w:bCs/>
                <w:rtl/>
              </w:rPr>
            </w:pPr>
          </w:p>
        </w:tc>
      </w:tr>
      <w:tr w:rsidR="00F80A64" w:rsidRPr="00B81505" w:rsidTr="00431B21">
        <w:trPr>
          <w:trHeight w:val="78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تلفن همراه</w:t>
            </w:r>
          </w:p>
        </w:tc>
        <w:tc>
          <w:tcPr>
            <w:tcW w:w="1944" w:type="dxa"/>
          </w:tcPr>
          <w:p w:rsidR="00F80A64" w:rsidRPr="00B81505" w:rsidRDefault="00F80A64" w:rsidP="00431B21">
            <w:pPr>
              <w:jc w:val="center"/>
              <w:rPr>
                <w:b/>
                <w:bCs/>
                <w:rtl/>
              </w:rPr>
            </w:pPr>
          </w:p>
        </w:tc>
        <w:tc>
          <w:tcPr>
            <w:tcW w:w="1898" w:type="dxa"/>
          </w:tcPr>
          <w:p w:rsidR="00F80A64" w:rsidRPr="00B81505" w:rsidRDefault="00F80A64" w:rsidP="00431B21">
            <w:pPr>
              <w:spacing w:line="360" w:lineRule="auto"/>
              <w:ind w:left="28"/>
              <w:jc w:val="center"/>
              <w:rPr>
                <w:b/>
                <w:bCs/>
                <w:rtl/>
              </w:rPr>
            </w:pPr>
            <w:r w:rsidRPr="00B81505">
              <w:rPr>
                <w:rFonts w:hint="cs"/>
                <w:b/>
                <w:bCs/>
                <w:rtl/>
              </w:rPr>
              <w:t>پست الکترونیکی</w:t>
            </w:r>
          </w:p>
        </w:tc>
        <w:tc>
          <w:tcPr>
            <w:tcW w:w="3436" w:type="dxa"/>
          </w:tcPr>
          <w:p w:rsidR="00F80A64" w:rsidRPr="00B81505" w:rsidRDefault="00F80A64" w:rsidP="00431B21">
            <w:pPr>
              <w:jc w:val="center"/>
              <w:rPr>
                <w:b/>
                <w:bCs/>
                <w:rtl/>
              </w:rPr>
            </w:pPr>
          </w:p>
        </w:tc>
      </w:tr>
    </w:tbl>
    <w:p w:rsidR="00F80A64" w:rsidRDefault="00F80A64" w:rsidP="00F80A64">
      <w:pPr>
        <w:rPr>
          <w:b/>
          <w:bCs/>
          <w:rtl/>
        </w:rPr>
      </w:pPr>
    </w:p>
    <w:p w:rsidR="00F80A64" w:rsidRDefault="00F80A64" w:rsidP="00F80A64">
      <w:pPr>
        <w:rPr>
          <w:b/>
          <w:bCs/>
          <w:rtl/>
        </w:rPr>
      </w:pPr>
    </w:p>
    <w:p w:rsidR="00F80A64" w:rsidRDefault="00F80A64" w:rsidP="00F80A64">
      <w:pPr>
        <w:rPr>
          <w:b/>
          <w:bCs/>
          <w:rtl/>
        </w:rPr>
      </w:pPr>
    </w:p>
    <w:p w:rsidR="00F80A64" w:rsidRPr="00F80A64" w:rsidRDefault="00F80A64" w:rsidP="00F80A64">
      <w:pPr>
        <w:jc w:val="left"/>
        <w:rPr>
          <w:sz w:val="22"/>
          <w:szCs w:val="22"/>
          <w:rtl/>
        </w:rPr>
      </w:pPr>
      <w:r w:rsidRPr="00F80A64">
        <w:rPr>
          <w:rFonts w:cs="B Homa" w:hint="cs"/>
          <w:sz w:val="22"/>
          <w:szCs w:val="22"/>
          <w:vertAlign w:val="superscript"/>
          <w:rtl/>
        </w:rPr>
        <w:t>*</w:t>
      </w:r>
      <w:r w:rsidRPr="00F80A64">
        <w:rPr>
          <w:sz w:val="28"/>
          <w:szCs w:val="28"/>
          <w:vertAlign w:val="superscript"/>
        </w:rPr>
        <w:t xml:space="preserve"> </w:t>
      </w:r>
      <w:r w:rsidRPr="00F80A64">
        <w:rPr>
          <w:rFonts w:hint="cs"/>
          <w:sz w:val="22"/>
          <w:szCs w:val="22"/>
          <w:rtl/>
        </w:rPr>
        <w:t xml:space="preserve"> </w:t>
      </w:r>
      <w:r w:rsidRPr="00F80A64">
        <w:rPr>
          <w:sz w:val="22"/>
          <w:szCs w:val="22"/>
          <w:rtl/>
        </w:rPr>
        <w:t xml:space="preserve">نام واحد فناور شامل 2 تا </w:t>
      </w:r>
      <w:r w:rsidRPr="00F80A64">
        <w:rPr>
          <w:rFonts w:hint="cs"/>
          <w:sz w:val="22"/>
          <w:szCs w:val="22"/>
          <w:rtl/>
        </w:rPr>
        <w:t>4</w:t>
      </w:r>
      <w:r w:rsidRPr="00F80A64">
        <w:rPr>
          <w:sz w:val="22"/>
          <w:szCs w:val="22"/>
          <w:rtl/>
        </w:rPr>
        <w:t xml:space="preserve"> </w:t>
      </w:r>
      <w:r w:rsidRPr="00F80A64">
        <w:rPr>
          <w:rFonts w:hint="cs"/>
          <w:sz w:val="22"/>
          <w:szCs w:val="22"/>
          <w:rtl/>
        </w:rPr>
        <w:t xml:space="preserve">كلمه </w:t>
      </w:r>
      <w:r w:rsidRPr="00F80A64">
        <w:rPr>
          <w:sz w:val="22"/>
          <w:szCs w:val="22"/>
          <w:rtl/>
        </w:rPr>
        <w:t xml:space="preserve"> و بيانگر زمينه فعاليت واحد فناور خواهد بود</w:t>
      </w:r>
    </w:p>
    <w:p w:rsidR="00F80A64" w:rsidRPr="00F80A64" w:rsidRDefault="00F80A64" w:rsidP="00F80A64">
      <w:pPr>
        <w:rPr>
          <w:sz w:val="22"/>
          <w:szCs w:val="22"/>
          <w:rtl/>
        </w:rPr>
      </w:pPr>
      <w:r w:rsidRPr="00F80A64">
        <w:rPr>
          <w:rStyle w:val="FootnoteReference"/>
          <w:rFonts w:hint="cs"/>
          <w:sz w:val="22"/>
          <w:szCs w:val="22"/>
          <w:rtl/>
        </w:rPr>
        <w:t>**</w:t>
      </w:r>
      <w:r w:rsidRPr="00F80A64">
        <w:rPr>
          <w:sz w:val="22"/>
          <w:szCs w:val="22"/>
        </w:rPr>
        <w:t xml:space="preserve"> </w:t>
      </w:r>
      <w:r w:rsidRPr="00F80A64">
        <w:rPr>
          <w:sz w:val="22"/>
          <w:szCs w:val="22"/>
          <w:rtl/>
        </w:rPr>
        <w:t xml:space="preserve">لازم است يكي از اعضاي </w:t>
      </w:r>
      <w:r w:rsidRPr="00F80A64">
        <w:rPr>
          <w:rFonts w:hint="cs"/>
          <w:sz w:val="22"/>
          <w:szCs w:val="22"/>
          <w:rtl/>
        </w:rPr>
        <w:t xml:space="preserve">(غير هيات علمي) </w:t>
      </w:r>
      <w:r w:rsidRPr="00F80A64">
        <w:rPr>
          <w:sz w:val="22"/>
          <w:szCs w:val="22"/>
          <w:rtl/>
        </w:rPr>
        <w:t>تيم به عنوان مدير اجرائي معرفي گردد. كليه هماهنگي هاي مركز با مدير اجرائي انجام خواهد شد.</w:t>
      </w:r>
    </w:p>
    <w:p w:rsidR="00395BE7" w:rsidRPr="001162D7" w:rsidRDefault="004117FB" w:rsidP="001162D7">
      <w:pPr>
        <w:pStyle w:val="Heading1"/>
        <w:rPr>
          <w:rtl/>
        </w:rPr>
      </w:pPr>
      <w:r w:rsidRPr="001162D7">
        <w:rPr>
          <w:rFonts w:hint="cs"/>
          <w:rtl/>
        </w:rPr>
        <w:lastRenderedPageBreak/>
        <w:t>1-</w:t>
      </w:r>
      <w:r w:rsidR="00EC5767" w:rsidRPr="001162D7">
        <w:rPr>
          <w:rFonts w:hint="cs"/>
          <w:rtl/>
        </w:rPr>
        <w:t>معرفی تیم فناور</w:t>
      </w:r>
    </w:p>
    <w:p w:rsidR="00127D15" w:rsidRPr="001162D7" w:rsidRDefault="00D66FF3" w:rsidP="001162D7">
      <w:pPr>
        <w:rPr>
          <w:sz w:val="28"/>
          <w:rtl/>
        </w:rPr>
      </w:pPr>
      <w:r w:rsidRPr="001162D7">
        <w:rPr>
          <w:rFonts w:hint="cs"/>
          <w:rtl/>
        </w:rPr>
        <w:t>برای هر یک از اعضای</w:t>
      </w:r>
      <w:r w:rsidR="002C6DD6" w:rsidRPr="001162D7">
        <w:rPr>
          <w:rFonts w:hint="cs"/>
          <w:rtl/>
        </w:rPr>
        <w:t xml:space="preserve"> تیم فناور، یک جدول جداگانه تکمیل و یک نسخه رزومه </w:t>
      </w:r>
      <w:r w:rsidRPr="001162D7">
        <w:rPr>
          <w:rFonts w:hint="cs"/>
          <w:rtl/>
        </w:rPr>
        <w:t xml:space="preserve">نیز </w:t>
      </w:r>
      <w:r w:rsidR="002C6DD6" w:rsidRPr="001162D7">
        <w:rPr>
          <w:rFonts w:hint="cs"/>
          <w:rtl/>
        </w:rPr>
        <w:t>پیوست گردد.</w:t>
      </w:r>
    </w:p>
    <w:p w:rsidR="002C6DD6" w:rsidRPr="004117FB" w:rsidRDefault="002C6DD6"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390E32" w:rsidRPr="004117FB" w:rsidTr="00974E75">
        <w:trPr>
          <w:trHeight w:val="737"/>
        </w:trPr>
        <w:tc>
          <w:tcPr>
            <w:tcW w:w="5211" w:type="dxa"/>
          </w:tcPr>
          <w:p w:rsidR="00390E32" w:rsidRPr="001162D7" w:rsidRDefault="00390E32" w:rsidP="001162D7">
            <w:pPr>
              <w:rPr>
                <w:rtl/>
              </w:rPr>
            </w:pPr>
            <w:r w:rsidRPr="001162D7">
              <w:rPr>
                <w:rFonts w:hint="cs"/>
                <w:b/>
                <w:bCs/>
                <w:rtl/>
              </w:rPr>
              <w:t>نام و نام خانوادگی:</w:t>
            </w:r>
          </w:p>
        </w:tc>
        <w:tc>
          <w:tcPr>
            <w:tcW w:w="5209" w:type="dxa"/>
          </w:tcPr>
          <w:p w:rsidR="00390E32" w:rsidRPr="001162D7" w:rsidRDefault="00390E32" w:rsidP="001162D7">
            <w:pPr>
              <w:rPr>
                <w:rtl/>
              </w:rPr>
            </w:pPr>
            <w:r w:rsidRPr="001162D7">
              <w:rPr>
                <w:rFonts w:hint="cs"/>
                <w:b/>
                <w:bCs/>
                <w:rtl/>
              </w:rPr>
              <w:t>سمت در تیم فناور:</w:t>
            </w:r>
          </w:p>
        </w:tc>
      </w:tr>
      <w:tr w:rsidR="00390E32" w:rsidRPr="004117FB" w:rsidTr="00B10EDB">
        <w:trPr>
          <w:trHeight w:val="723"/>
        </w:trPr>
        <w:tc>
          <w:tcPr>
            <w:tcW w:w="5211" w:type="dxa"/>
          </w:tcPr>
          <w:p w:rsidR="00390E32" w:rsidRPr="001162D7" w:rsidRDefault="00390E32" w:rsidP="001162D7">
            <w:pPr>
              <w:rPr>
                <w:rtl/>
              </w:rPr>
            </w:pPr>
            <w:r w:rsidRPr="001162D7">
              <w:rPr>
                <w:rFonts w:hint="cs"/>
                <w:b/>
                <w:bCs/>
                <w:rtl/>
              </w:rPr>
              <w:t>مدرک تحصیلی:</w:t>
            </w:r>
          </w:p>
        </w:tc>
        <w:tc>
          <w:tcPr>
            <w:tcW w:w="5209" w:type="dxa"/>
          </w:tcPr>
          <w:p w:rsidR="00390E32" w:rsidRPr="001162D7" w:rsidRDefault="00390E32" w:rsidP="001162D7">
            <w:pPr>
              <w:rPr>
                <w:rtl/>
              </w:rPr>
            </w:pPr>
            <w:r w:rsidRPr="001162D7">
              <w:rPr>
                <w:rFonts w:hint="cs"/>
                <w:b/>
                <w:bCs/>
                <w:rtl/>
              </w:rPr>
              <w:t>دانشگاه و سال اخذ مدرک:</w:t>
            </w:r>
          </w:p>
        </w:tc>
      </w:tr>
      <w:tr w:rsidR="00B10EDB" w:rsidRPr="004117FB" w:rsidTr="00795BB9">
        <w:tc>
          <w:tcPr>
            <w:tcW w:w="10420" w:type="dxa"/>
            <w:gridSpan w:val="2"/>
          </w:tcPr>
          <w:p w:rsidR="00B10EDB" w:rsidRPr="001162D7" w:rsidRDefault="00B10EDB" w:rsidP="001162D7">
            <w:pPr>
              <w:rPr>
                <w:rtl/>
              </w:rPr>
            </w:pPr>
            <w:r w:rsidRPr="001162D7">
              <w:rPr>
                <w:rFonts w:hint="cs"/>
                <w:b/>
                <w:bCs/>
                <w:rtl/>
              </w:rPr>
              <w:t>شغل و محل کار فعلی:</w:t>
            </w:r>
          </w:p>
          <w:p w:rsidR="00B10EDB" w:rsidRPr="004117FB" w:rsidRDefault="00B10EDB" w:rsidP="001162D7">
            <w:pPr>
              <w:rPr>
                <w:rtl/>
              </w:rPr>
            </w:pPr>
          </w:p>
        </w:tc>
      </w:tr>
      <w:tr w:rsidR="00B10EDB" w:rsidRPr="004117FB" w:rsidTr="00974E75">
        <w:trPr>
          <w:trHeight w:val="665"/>
        </w:trPr>
        <w:tc>
          <w:tcPr>
            <w:tcW w:w="10420" w:type="dxa"/>
            <w:gridSpan w:val="2"/>
          </w:tcPr>
          <w:p w:rsidR="00B10EDB" w:rsidRPr="001162D7" w:rsidRDefault="00B10EDB" w:rsidP="001162D7">
            <w:pPr>
              <w:rPr>
                <w:rtl/>
              </w:rPr>
            </w:pPr>
            <w:r w:rsidRPr="001162D7">
              <w:rPr>
                <w:rFonts w:hint="cs"/>
                <w:b/>
                <w:bCs/>
                <w:rtl/>
              </w:rPr>
              <w:t>تخصص مرتبط با فناوری مطرح شده:</w:t>
            </w:r>
          </w:p>
        </w:tc>
      </w:tr>
      <w:tr w:rsidR="00390E32" w:rsidRPr="004117FB" w:rsidTr="00974E75">
        <w:trPr>
          <w:trHeight w:val="547"/>
        </w:trPr>
        <w:tc>
          <w:tcPr>
            <w:tcW w:w="5211" w:type="dxa"/>
          </w:tcPr>
          <w:p w:rsidR="00390E32" w:rsidRPr="001162D7" w:rsidRDefault="00390E32" w:rsidP="001162D7">
            <w:pPr>
              <w:rPr>
                <w:b/>
                <w:bCs/>
                <w:rtl/>
              </w:rPr>
            </w:pPr>
            <w:r w:rsidRPr="001162D7">
              <w:rPr>
                <w:rFonts w:hint="cs"/>
                <w:b/>
                <w:bCs/>
                <w:rtl/>
              </w:rPr>
              <w:t xml:space="preserve">نوع همکاری: </w:t>
            </w:r>
            <w:r w:rsidR="00AF087C" w:rsidRPr="001162D7">
              <w:rPr>
                <w:rFonts w:hint="cs"/>
                <w:b/>
                <w:bCs/>
              </w:rPr>
              <w:sym w:font="Wingdings" w:char="F072"/>
            </w:r>
            <w:r w:rsidR="00AF087C" w:rsidRPr="001162D7">
              <w:rPr>
                <w:rFonts w:hint="cs"/>
                <w:b/>
                <w:bCs/>
                <w:rtl/>
              </w:rPr>
              <w:t xml:space="preserve"> تمام</w:t>
            </w:r>
            <w:r w:rsidR="00AF087C" w:rsidRPr="001162D7">
              <w:rPr>
                <w:rFonts w:hint="cs"/>
                <w:b/>
                <w:bCs/>
                <w:rtl/>
              </w:rPr>
              <w:softHyphen/>
              <w:t xml:space="preserve">وقت </w:t>
            </w:r>
            <w:r w:rsidR="000F5006" w:rsidRPr="001162D7">
              <w:rPr>
                <w:rFonts w:hint="cs"/>
                <w:b/>
                <w:bCs/>
              </w:rPr>
              <w:sym w:font="Wingdings" w:char="F072"/>
            </w:r>
            <w:r w:rsidR="00AF087C" w:rsidRPr="001162D7">
              <w:rPr>
                <w:rFonts w:hint="cs"/>
                <w:b/>
                <w:bCs/>
                <w:rtl/>
              </w:rPr>
              <w:t>پاره</w:t>
            </w:r>
            <w:r w:rsidR="00AF087C" w:rsidRPr="001162D7">
              <w:rPr>
                <w:rFonts w:hint="cs"/>
                <w:b/>
                <w:bCs/>
                <w:rtl/>
              </w:rPr>
              <w:softHyphen/>
              <w:t xml:space="preserve">وقت   </w:t>
            </w:r>
            <w:r w:rsidR="00AF087C" w:rsidRPr="001162D7">
              <w:rPr>
                <w:rFonts w:hint="cs"/>
                <w:b/>
                <w:bCs/>
              </w:rPr>
              <w:sym w:font="Wingdings" w:char="F072"/>
            </w:r>
            <w:r w:rsidR="00AF087C" w:rsidRPr="001162D7">
              <w:rPr>
                <w:rFonts w:hint="cs"/>
                <w:b/>
                <w:bCs/>
                <w:rtl/>
              </w:rPr>
              <w:t xml:space="preserve"> مشاور</w:t>
            </w:r>
          </w:p>
        </w:tc>
        <w:tc>
          <w:tcPr>
            <w:tcW w:w="5209" w:type="dxa"/>
          </w:tcPr>
          <w:p w:rsidR="00390E32" w:rsidRPr="001162D7" w:rsidRDefault="00DD5B2F" w:rsidP="001162D7">
            <w:pPr>
              <w:rPr>
                <w:rtl/>
              </w:rPr>
            </w:pPr>
            <w:r w:rsidRPr="001162D7">
              <w:rPr>
                <w:rFonts w:hint="cs"/>
                <w:b/>
                <w:bCs/>
                <w:rtl/>
              </w:rPr>
              <w:t>درصد سهم مشارکت:</w:t>
            </w:r>
          </w:p>
        </w:tc>
      </w:tr>
      <w:tr w:rsidR="008E76AD" w:rsidRPr="004117FB" w:rsidTr="00974E75">
        <w:trPr>
          <w:trHeight w:val="547"/>
        </w:trPr>
        <w:tc>
          <w:tcPr>
            <w:tcW w:w="5211" w:type="dxa"/>
          </w:tcPr>
          <w:p w:rsidR="008E76AD" w:rsidRPr="001162D7" w:rsidRDefault="008B6ABC" w:rsidP="001162D7">
            <w:pPr>
              <w:rPr>
                <w:rtl/>
              </w:rPr>
            </w:pPr>
            <w:r w:rsidRPr="001162D7">
              <w:rPr>
                <w:rFonts w:hint="cs"/>
                <w:b/>
                <w:bCs/>
                <w:rtl/>
              </w:rPr>
              <w:t>تلفن همراه:</w:t>
            </w:r>
          </w:p>
        </w:tc>
        <w:tc>
          <w:tcPr>
            <w:tcW w:w="5209" w:type="dxa"/>
          </w:tcPr>
          <w:p w:rsidR="008E76AD" w:rsidRPr="001162D7" w:rsidRDefault="008B6ABC" w:rsidP="001162D7">
            <w:pPr>
              <w:rPr>
                <w:rtl/>
              </w:rPr>
            </w:pPr>
            <w:r w:rsidRPr="001162D7">
              <w:rPr>
                <w:rFonts w:hint="cs"/>
                <w:b/>
                <w:bCs/>
                <w:rtl/>
              </w:rPr>
              <w:t>پست الکترونیکی:</w:t>
            </w:r>
          </w:p>
        </w:tc>
      </w:tr>
      <w:tr w:rsidR="00B10EDB" w:rsidRPr="004117FB" w:rsidTr="00293C38">
        <w:trPr>
          <w:trHeight w:val="1172"/>
        </w:trPr>
        <w:tc>
          <w:tcPr>
            <w:tcW w:w="10420" w:type="dxa"/>
            <w:gridSpan w:val="2"/>
          </w:tcPr>
          <w:p w:rsidR="00D66FF3" w:rsidRPr="004117FB" w:rsidRDefault="00D66FF3" w:rsidP="001162D7">
            <w:pPr>
              <w:rPr>
                <w:rtl/>
              </w:rPr>
            </w:pPr>
            <w:r w:rsidRPr="001162D7">
              <w:rPr>
                <w:rFonts w:hint="cs"/>
                <w:b/>
                <w:bCs/>
                <w:rtl/>
              </w:rPr>
              <w:t>تاریخ:</w:t>
            </w:r>
            <w:r w:rsidRPr="004117FB">
              <w:rPr>
                <w:rFonts w:hint="cs"/>
                <w:rtl/>
              </w:rPr>
              <w:t xml:space="preserve"> ..........................                                                                                               </w:t>
            </w:r>
            <w:r w:rsidRPr="001162D7">
              <w:rPr>
                <w:rFonts w:hint="cs"/>
                <w:b/>
                <w:bCs/>
                <w:rtl/>
              </w:rPr>
              <w:t>امضاء</w:t>
            </w:r>
          </w:p>
          <w:p w:rsidR="00B10EDB" w:rsidRPr="004117FB" w:rsidRDefault="00B10EDB" w:rsidP="001162D7">
            <w:pPr>
              <w:rPr>
                <w:rtl/>
              </w:rPr>
            </w:pPr>
          </w:p>
        </w:tc>
      </w:tr>
    </w:tbl>
    <w:p w:rsidR="002C6DD6" w:rsidRPr="004117FB" w:rsidRDefault="002C6DD6" w:rsidP="001162D7">
      <w:pPr>
        <w:rPr>
          <w:rtl/>
        </w:rPr>
      </w:pPr>
    </w:p>
    <w:p w:rsidR="002C6DD6" w:rsidRDefault="002C6DD6"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1162D7" w:rsidRPr="004117FB" w:rsidTr="00537423">
        <w:trPr>
          <w:trHeight w:val="737"/>
        </w:trPr>
        <w:tc>
          <w:tcPr>
            <w:tcW w:w="5211" w:type="dxa"/>
          </w:tcPr>
          <w:p w:rsidR="001162D7" w:rsidRPr="001162D7" w:rsidRDefault="001162D7" w:rsidP="00537423">
            <w:pPr>
              <w:rPr>
                <w:rtl/>
              </w:rPr>
            </w:pPr>
            <w:r w:rsidRPr="001162D7">
              <w:rPr>
                <w:rFonts w:hint="cs"/>
                <w:b/>
                <w:bCs/>
                <w:rtl/>
              </w:rPr>
              <w:t>نام و نام خانوادگی:</w:t>
            </w:r>
          </w:p>
        </w:tc>
        <w:tc>
          <w:tcPr>
            <w:tcW w:w="5209" w:type="dxa"/>
          </w:tcPr>
          <w:p w:rsidR="001162D7" w:rsidRPr="001162D7" w:rsidRDefault="001162D7" w:rsidP="00537423">
            <w:pPr>
              <w:rPr>
                <w:rtl/>
              </w:rPr>
            </w:pPr>
            <w:r w:rsidRPr="001162D7">
              <w:rPr>
                <w:rFonts w:hint="cs"/>
                <w:b/>
                <w:bCs/>
                <w:rtl/>
              </w:rPr>
              <w:t>سمت در تیم فناور:</w:t>
            </w:r>
          </w:p>
        </w:tc>
      </w:tr>
      <w:tr w:rsidR="001162D7" w:rsidRPr="004117FB" w:rsidTr="00537423">
        <w:trPr>
          <w:trHeight w:val="723"/>
        </w:trPr>
        <w:tc>
          <w:tcPr>
            <w:tcW w:w="5211" w:type="dxa"/>
          </w:tcPr>
          <w:p w:rsidR="001162D7" w:rsidRPr="001162D7" w:rsidRDefault="001162D7" w:rsidP="00537423">
            <w:pPr>
              <w:rPr>
                <w:rtl/>
              </w:rPr>
            </w:pPr>
            <w:r w:rsidRPr="001162D7">
              <w:rPr>
                <w:rFonts w:hint="cs"/>
                <w:b/>
                <w:bCs/>
                <w:rtl/>
              </w:rPr>
              <w:t>مدرک تحصیلی:</w:t>
            </w:r>
          </w:p>
        </w:tc>
        <w:tc>
          <w:tcPr>
            <w:tcW w:w="5209" w:type="dxa"/>
          </w:tcPr>
          <w:p w:rsidR="001162D7" w:rsidRPr="001162D7" w:rsidRDefault="001162D7" w:rsidP="00537423">
            <w:pPr>
              <w:rPr>
                <w:rtl/>
              </w:rPr>
            </w:pPr>
            <w:r w:rsidRPr="001162D7">
              <w:rPr>
                <w:rFonts w:hint="cs"/>
                <w:b/>
                <w:bCs/>
                <w:rtl/>
              </w:rPr>
              <w:t>دانشگاه و سال اخذ مدرک:</w:t>
            </w:r>
          </w:p>
        </w:tc>
      </w:tr>
      <w:tr w:rsidR="001162D7" w:rsidRPr="004117FB" w:rsidTr="00537423">
        <w:tc>
          <w:tcPr>
            <w:tcW w:w="10420" w:type="dxa"/>
            <w:gridSpan w:val="2"/>
          </w:tcPr>
          <w:p w:rsidR="001162D7" w:rsidRPr="001162D7" w:rsidRDefault="001162D7" w:rsidP="00537423">
            <w:pPr>
              <w:rPr>
                <w:rtl/>
              </w:rPr>
            </w:pPr>
            <w:r w:rsidRPr="001162D7">
              <w:rPr>
                <w:rFonts w:hint="cs"/>
                <w:b/>
                <w:bCs/>
                <w:rtl/>
              </w:rPr>
              <w:t>شغل و محل کار فعلی:</w:t>
            </w:r>
          </w:p>
          <w:p w:rsidR="001162D7" w:rsidRPr="004117FB" w:rsidRDefault="001162D7" w:rsidP="00537423">
            <w:pPr>
              <w:rPr>
                <w:rtl/>
              </w:rPr>
            </w:pPr>
          </w:p>
        </w:tc>
      </w:tr>
      <w:tr w:rsidR="001162D7" w:rsidRPr="004117FB" w:rsidTr="00537423">
        <w:trPr>
          <w:trHeight w:val="665"/>
        </w:trPr>
        <w:tc>
          <w:tcPr>
            <w:tcW w:w="10420" w:type="dxa"/>
            <w:gridSpan w:val="2"/>
          </w:tcPr>
          <w:p w:rsidR="001162D7" w:rsidRPr="001162D7" w:rsidRDefault="001162D7" w:rsidP="00537423">
            <w:pPr>
              <w:rPr>
                <w:rtl/>
              </w:rPr>
            </w:pPr>
            <w:r w:rsidRPr="001162D7">
              <w:rPr>
                <w:rFonts w:hint="cs"/>
                <w:b/>
                <w:bCs/>
                <w:rtl/>
              </w:rPr>
              <w:t>تخصص مرتبط با فناوری مطرح شده:</w:t>
            </w:r>
          </w:p>
        </w:tc>
      </w:tr>
      <w:tr w:rsidR="001162D7" w:rsidRPr="004117FB" w:rsidTr="00537423">
        <w:trPr>
          <w:trHeight w:val="547"/>
        </w:trPr>
        <w:tc>
          <w:tcPr>
            <w:tcW w:w="5211" w:type="dxa"/>
          </w:tcPr>
          <w:p w:rsidR="001162D7" w:rsidRPr="001162D7" w:rsidRDefault="001162D7" w:rsidP="00537423">
            <w:pPr>
              <w:rPr>
                <w:b/>
                <w:bCs/>
                <w:rtl/>
              </w:rPr>
            </w:pPr>
            <w:r w:rsidRPr="001162D7">
              <w:rPr>
                <w:rFonts w:hint="cs"/>
                <w:b/>
                <w:bCs/>
                <w:rtl/>
              </w:rPr>
              <w:t xml:space="preserve">نوع همکاری: </w:t>
            </w:r>
            <w:r w:rsidRPr="001162D7">
              <w:rPr>
                <w:rFonts w:hint="cs"/>
                <w:b/>
                <w:bCs/>
              </w:rPr>
              <w:sym w:font="Wingdings" w:char="F072"/>
            </w:r>
            <w:r w:rsidRPr="001162D7">
              <w:rPr>
                <w:rFonts w:hint="cs"/>
                <w:b/>
                <w:bCs/>
                <w:rtl/>
              </w:rPr>
              <w:t xml:space="preserve"> تمام</w:t>
            </w:r>
            <w:r w:rsidRPr="001162D7">
              <w:rPr>
                <w:rFonts w:hint="cs"/>
                <w:b/>
                <w:bCs/>
                <w:rtl/>
              </w:rPr>
              <w:softHyphen/>
              <w:t xml:space="preserve">وقت </w:t>
            </w:r>
            <w:r w:rsidRPr="001162D7">
              <w:rPr>
                <w:rFonts w:hint="cs"/>
                <w:b/>
                <w:bCs/>
              </w:rPr>
              <w:sym w:font="Wingdings" w:char="F072"/>
            </w:r>
            <w:r w:rsidRPr="001162D7">
              <w:rPr>
                <w:rFonts w:hint="cs"/>
                <w:b/>
                <w:bCs/>
                <w:rtl/>
              </w:rPr>
              <w:t>پاره</w:t>
            </w:r>
            <w:r w:rsidRPr="001162D7">
              <w:rPr>
                <w:rFonts w:hint="cs"/>
                <w:b/>
                <w:bCs/>
                <w:rtl/>
              </w:rPr>
              <w:softHyphen/>
              <w:t xml:space="preserve">وقت   </w:t>
            </w:r>
            <w:r w:rsidRPr="001162D7">
              <w:rPr>
                <w:rFonts w:hint="cs"/>
                <w:b/>
                <w:bCs/>
              </w:rPr>
              <w:sym w:font="Wingdings" w:char="F072"/>
            </w:r>
            <w:r w:rsidRPr="001162D7">
              <w:rPr>
                <w:rFonts w:hint="cs"/>
                <w:b/>
                <w:bCs/>
                <w:rtl/>
              </w:rPr>
              <w:t xml:space="preserve"> مشاور</w:t>
            </w:r>
          </w:p>
        </w:tc>
        <w:tc>
          <w:tcPr>
            <w:tcW w:w="5209" w:type="dxa"/>
          </w:tcPr>
          <w:p w:rsidR="001162D7" w:rsidRPr="001162D7" w:rsidRDefault="001162D7" w:rsidP="00537423">
            <w:pPr>
              <w:rPr>
                <w:rtl/>
              </w:rPr>
            </w:pPr>
            <w:r w:rsidRPr="001162D7">
              <w:rPr>
                <w:rFonts w:hint="cs"/>
                <w:b/>
                <w:bCs/>
                <w:rtl/>
              </w:rPr>
              <w:t>درصد سهم مشارکت:</w:t>
            </w:r>
          </w:p>
        </w:tc>
      </w:tr>
      <w:tr w:rsidR="001162D7" w:rsidRPr="004117FB" w:rsidTr="00537423">
        <w:trPr>
          <w:trHeight w:val="547"/>
        </w:trPr>
        <w:tc>
          <w:tcPr>
            <w:tcW w:w="5211" w:type="dxa"/>
          </w:tcPr>
          <w:p w:rsidR="001162D7" w:rsidRPr="001162D7" w:rsidRDefault="001162D7" w:rsidP="00537423">
            <w:pPr>
              <w:rPr>
                <w:rtl/>
              </w:rPr>
            </w:pPr>
            <w:r w:rsidRPr="001162D7">
              <w:rPr>
                <w:rFonts w:hint="cs"/>
                <w:b/>
                <w:bCs/>
                <w:rtl/>
              </w:rPr>
              <w:t>تلفن همراه:</w:t>
            </w:r>
          </w:p>
        </w:tc>
        <w:tc>
          <w:tcPr>
            <w:tcW w:w="5209" w:type="dxa"/>
          </w:tcPr>
          <w:p w:rsidR="001162D7" w:rsidRPr="001162D7" w:rsidRDefault="001162D7" w:rsidP="00537423">
            <w:pPr>
              <w:rPr>
                <w:rtl/>
              </w:rPr>
            </w:pPr>
            <w:r w:rsidRPr="001162D7">
              <w:rPr>
                <w:rFonts w:hint="cs"/>
                <w:b/>
                <w:bCs/>
                <w:rtl/>
              </w:rPr>
              <w:t>پست الکترونیکی:</w:t>
            </w:r>
          </w:p>
        </w:tc>
      </w:tr>
      <w:tr w:rsidR="001162D7" w:rsidRPr="004117FB" w:rsidTr="00537423">
        <w:trPr>
          <w:trHeight w:val="1172"/>
        </w:trPr>
        <w:tc>
          <w:tcPr>
            <w:tcW w:w="10420" w:type="dxa"/>
            <w:gridSpan w:val="2"/>
          </w:tcPr>
          <w:p w:rsidR="001162D7" w:rsidRPr="004117FB" w:rsidRDefault="001162D7" w:rsidP="00537423">
            <w:pPr>
              <w:rPr>
                <w:rtl/>
              </w:rPr>
            </w:pPr>
            <w:r w:rsidRPr="001162D7">
              <w:rPr>
                <w:rFonts w:hint="cs"/>
                <w:b/>
                <w:bCs/>
                <w:rtl/>
              </w:rPr>
              <w:t>تاریخ:</w:t>
            </w:r>
            <w:r w:rsidRPr="004117FB">
              <w:rPr>
                <w:rFonts w:hint="cs"/>
                <w:rtl/>
              </w:rPr>
              <w:t xml:space="preserve"> ..........................                                                                                               </w:t>
            </w:r>
            <w:r w:rsidRPr="001162D7">
              <w:rPr>
                <w:rFonts w:hint="cs"/>
                <w:b/>
                <w:bCs/>
                <w:rtl/>
              </w:rPr>
              <w:t>امضاء</w:t>
            </w:r>
          </w:p>
          <w:p w:rsidR="001162D7" w:rsidRPr="004117FB" w:rsidRDefault="001162D7" w:rsidP="00537423">
            <w:pPr>
              <w:rPr>
                <w:rtl/>
              </w:rPr>
            </w:pPr>
          </w:p>
        </w:tc>
      </w:tr>
    </w:tbl>
    <w:p w:rsidR="001162D7" w:rsidRPr="004117FB" w:rsidRDefault="001162D7" w:rsidP="001162D7">
      <w:pPr>
        <w:rPr>
          <w:rtl/>
        </w:rPr>
      </w:pPr>
    </w:p>
    <w:p w:rsidR="002D2B6B" w:rsidRDefault="002D2B6B" w:rsidP="001162D7">
      <w:pPr>
        <w:rPr>
          <w:rtl/>
        </w:rPr>
      </w:pPr>
    </w:p>
    <w:p w:rsidR="002D2B6B" w:rsidRDefault="002D2B6B" w:rsidP="001162D7">
      <w:pPr>
        <w:rPr>
          <w:rtl/>
        </w:rPr>
      </w:pPr>
      <w:r>
        <w:rPr>
          <w:rtl/>
        </w:rPr>
        <w:br w:type="page"/>
      </w:r>
    </w:p>
    <w:p w:rsidR="00CF24D8" w:rsidRDefault="00CF24D8"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1162D7" w:rsidRPr="004117FB" w:rsidTr="00537423">
        <w:trPr>
          <w:trHeight w:val="737"/>
        </w:trPr>
        <w:tc>
          <w:tcPr>
            <w:tcW w:w="5211" w:type="dxa"/>
          </w:tcPr>
          <w:p w:rsidR="001162D7" w:rsidRPr="001162D7" w:rsidRDefault="001162D7" w:rsidP="00537423">
            <w:pPr>
              <w:rPr>
                <w:rtl/>
              </w:rPr>
            </w:pPr>
            <w:r w:rsidRPr="001162D7">
              <w:rPr>
                <w:rFonts w:hint="cs"/>
                <w:b/>
                <w:bCs/>
                <w:rtl/>
              </w:rPr>
              <w:t>نام و نام خانوادگی:</w:t>
            </w:r>
          </w:p>
        </w:tc>
        <w:tc>
          <w:tcPr>
            <w:tcW w:w="5209" w:type="dxa"/>
          </w:tcPr>
          <w:p w:rsidR="001162D7" w:rsidRPr="001162D7" w:rsidRDefault="001162D7" w:rsidP="00537423">
            <w:pPr>
              <w:rPr>
                <w:rtl/>
              </w:rPr>
            </w:pPr>
            <w:r w:rsidRPr="001162D7">
              <w:rPr>
                <w:rFonts w:hint="cs"/>
                <w:b/>
                <w:bCs/>
                <w:rtl/>
              </w:rPr>
              <w:t>سمت در تیم فناور:</w:t>
            </w:r>
          </w:p>
        </w:tc>
      </w:tr>
      <w:tr w:rsidR="001162D7" w:rsidRPr="004117FB" w:rsidTr="00537423">
        <w:trPr>
          <w:trHeight w:val="723"/>
        </w:trPr>
        <w:tc>
          <w:tcPr>
            <w:tcW w:w="5211" w:type="dxa"/>
          </w:tcPr>
          <w:p w:rsidR="001162D7" w:rsidRPr="001162D7" w:rsidRDefault="001162D7" w:rsidP="00537423">
            <w:pPr>
              <w:rPr>
                <w:rtl/>
              </w:rPr>
            </w:pPr>
            <w:r w:rsidRPr="001162D7">
              <w:rPr>
                <w:rFonts w:hint="cs"/>
                <w:b/>
                <w:bCs/>
                <w:rtl/>
              </w:rPr>
              <w:t>مدرک تحصیلی:</w:t>
            </w:r>
          </w:p>
        </w:tc>
        <w:tc>
          <w:tcPr>
            <w:tcW w:w="5209" w:type="dxa"/>
          </w:tcPr>
          <w:p w:rsidR="001162D7" w:rsidRPr="001162D7" w:rsidRDefault="001162D7" w:rsidP="00537423">
            <w:pPr>
              <w:rPr>
                <w:rtl/>
              </w:rPr>
            </w:pPr>
            <w:r w:rsidRPr="001162D7">
              <w:rPr>
                <w:rFonts w:hint="cs"/>
                <w:b/>
                <w:bCs/>
                <w:rtl/>
              </w:rPr>
              <w:t>دانشگاه و سال اخذ مدرک:</w:t>
            </w:r>
          </w:p>
        </w:tc>
      </w:tr>
      <w:tr w:rsidR="001162D7" w:rsidRPr="004117FB" w:rsidTr="00537423">
        <w:tc>
          <w:tcPr>
            <w:tcW w:w="10420" w:type="dxa"/>
            <w:gridSpan w:val="2"/>
          </w:tcPr>
          <w:p w:rsidR="001162D7" w:rsidRPr="001162D7" w:rsidRDefault="001162D7" w:rsidP="00537423">
            <w:pPr>
              <w:rPr>
                <w:rtl/>
              </w:rPr>
            </w:pPr>
            <w:r w:rsidRPr="001162D7">
              <w:rPr>
                <w:rFonts w:hint="cs"/>
                <w:b/>
                <w:bCs/>
                <w:rtl/>
              </w:rPr>
              <w:t>شغل و محل کار فعلی:</w:t>
            </w:r>
          </w:p>
          <w:p w:rsidR="001162D7" w:rsidRPr="004117FB" w:rsidRDefault="001162D7" w:rsidP="00537423">
            <w:pPr>
              <w:rPr>
                <w:rtl/>
              </w:rPr>
            </w:pPr>
          </w:p>
        </w:tc>
      </w:tr>
      <w:tr w:rsidR="001162D7" w:rsidRPr="004117FB" w:rsidTr="00537423">
        <w:trPr>
          <w:trHeight w:val="665"/>
        </w:trPr>
        <w:tc>
          <w:tcPr>
            <w:tcW w:w="10420" w:type="dxa"/>
            <w:gridSpan w:val="2"/>
          </w:tcPr>
          <w:p w:rsidR="001162D7" w:rsidRPr="001162D7" w:rsidRDefault="001162D7" w:rsidP="00537423">
            <w:pPr>
              <w:rPr>
                <w:rtl/>
              </w:rPr>
            </w:pPr>
            <w:r w:rsidRPr="001162D7">
              <w:rPr>
                <w:rFonts w:hint="cs"/>
                <w:b/>
                <w:bCs/>
                <w:rtl/>
              </w:rPr>
              <w:t>تخصص مرتبط با فناوری مطرح شده:</w:t>
            </w:r>
          </w:p>
        </w:tc>
      </w:tr>
      <w:tr w:rsidR="001162D7" w:rsidRPr="004117FB" w:rsidTr="00537423">
        <w:trPr>
          <w:trHeight w:val="547"/>
        </w:trPr>
        <w:tc>
          <w:tcPr>
            <w:tcW w:w="5211" w:type="dxa"/>
          </w:tcPr>
          <w:p w:rsidR="001162D7" w:rsidRPr="001162D7" w:rsidRDefault="001162D7" w:rsidP="00537423">
            <w:pPr>
              <w:rPr>
                <w:b/>
                <w:bCs/>
                <w:rtl/>
              </w:rPr>
            </w:pPr>
            <w:r w:rsidRPr="001162D7">
              <w:rPr>
                <w:rFonts w:hint="cs"/>
                <w:b/>
                <w:bCs/>
                <w:rtl/>
              </w:rPr>
              <w:t xml:space="preserve">نوع همکاری: </w:t>
            </w:r>
            <w:r w:rsidRPr="001162D7">
              <w:rPr>
                <w:rFonts w:hint="cs"/>
                <w:b/>
                <w:bCs/>
              </w:rPr>
              <w:sym w:font="Wingdings" w:char="F072"/>
            </w:r>
            <w:r w:rsidRPr="001162D7">
              <w:rPr>
                <w:rFonts w:hint="cs"/>
                <w:b/>
                <w:bCs/>
                <w:rtl/>
              </w:rPr>
              <w:t xml:space="preserve"> تمام</w:t>
            </w:r>
            <w:r w:rsidRPr="001162D7">
              <w:rPr>
                <w:rFonts w:hint="cs"/>
                <w:b/>
                <w:bCs/>
                <w:rtl/>
              </w:rPr>
              <w:softHyphen/>
              <w:t xml:space="preserve">وقت </w:t>
            </w:r>
            <w:r w:rsidRPr="001162D7">
              <w:rPr>
                <w:rFonts w:hint="cs"/>
                <w:b/>
                <w:bCs/>
              </w:rPr>
              <w:sym w:font="Wingdings" w:char="F072"/>
            </w:r>
            <w:r w:rsidRPr="001162D7">
              <w:rPr>
                <w:rFonts w:hint="cs"/>
                <w:b/>
                <w:bCs/>
                <w:rtl/>
              </w:rPr>
              <w:t>پاره</w:t>
            </w:r>
            <w:r w:rsidRPr="001162D7">
              <w:rPr>
                <w:rFonts w:hint="cs"/>
                <w:b/>
                <w:bCs/>
                <w:rtl/>
              </w:rPr>
              <w:softHyphen/>
              <w:t xml:space="preserve">وقت   </w:t>
            </w:r>
            <w:r w:rsidRPr="001162D7">
              <w:rPr>
                <w:rFonts w:hint="cs"/>
                <w:b/>
                <w:bCs/>
              </w:rPr>
              <w:sym w:font="Wingdings" w:char="F072"/>
            </w:r>
            <w:r w:rsidRPr="001162D7">
              <w:rPr>
                <w:rFonts w:hint="cs"/>
                <w:b/>
                <w:bCs/>
                <w:rtl/>
              </w:rPr>
              <w:t xml:space="preserve"> مشاور</w:t>
            </w:r>
          </w:p>
        </w:tc>
        <w:tc>
          <w:tcPr>
            <w:tcW w:w="5209" w:type="dxa"/>
          </w:tcPr>
          <w:p w:rsidR="001162D7" w:rsidRPr="001162D7" w:rsidRDefault="001162D7" w:rsidP="00537423">
            <w:pPr>
              <w:rPr>
                <w:rtl/>
              </w:rPr>
            </w:pPr>
            <w:r w:rsidRPr="001162D7">
              <w:rPr>
                <w:rFonts w:hint="cs"/>
                <w:b/>
                <w:bCs/>
                <w:rtl/>
              </w:rPr>
              <w:t>درصد سهم مشارکت:</w:t>
            </w:r>
          </w:p>
        </w:tc>
      </w:tr>
      <w:tr w:rsidR="001162D7" w:rsidRPr="004117FB" w:rsidTr="00537423">
        <w:trPr>
          <w:trHeight w:val="547"/>
        </w:trPr>
        <w:tc>
          <w:tcPr>
            <w:tcW w:w="5211" w:type="dxa"/>
          </w:tcPr>
          <w:p w:rsidR="001162D7" w:rsidRPr="001162D7" w:rsidRDefault="001162D7" w:rsidP="00537423">
            <w:pPr>
              <w:rPr>
                <w:rtl/>
              </w:rPr>
            </w:pPr>
            <w:r w:rsidRPr="001162D7">
              <w:rPr>
                <w:rFonts w:hint="cs"/>
                <w:b/>
                <w:bCs/>
                <w:rtl/>
              </w:rPr>
              <w:t>تلفن همراه:</w:t>
            </w:r>
          </w:p>
        </w:tc>
        <w:tc>
          <w:tcPr>
            <w:tcW w:w="5209" w:type="dxa"/>
          </w:tcPr>
          <w:p w:rsidR="001162D7" w:rsidRPr="001162D7" w:rsidRDefault="001162D7" w:rsidP="00537423">
            <w:pPr>
              <w:rPr>
                <w:rtl/>
              </w:rPr>
            </w:pPr>
            <w:r w:rsidRPr="001162D7">
              <w:rPr>
                <w:rFonts w:hint="cs"/>
                <w:b/>
                <w:bCs/>
                <w:rtl/>
              </w:rPr>
              <w:t>پست الکترونیکی:</w:t>
            </w:r>
          </w:p>
        </w:tc>
      </w:tr>
      <w:tr w:rsidR="001162D7" w:rsidRPr="004117FB" w:rsidTr="00537423">
        <w:trPr>
          <w:trHeight w:val="1172"/>
        </w:trPr>
        <w:tc>
          <w:tcPr>
            <w:tcW w:w="10420" w:type="dxa"/>
            <w:gridSpan w:val="2"/>
          </w:tcPr>
          <w:p w:rsidR="001162D7" w:rsidRPr="004117FB" w:rsidRDefault="001162D7" w:rsidP="00537423">
            <w:pPr>
              <w:rPr>
                <w:rtl/>
              </w:rPr>
            </w:pPr>
            <w:r w:rsidRPr="001162D7">
              <w:rPr>
                <w:rFonts w:hint="cs"/>
                <w:b/>
                <w:bCs/>
                <w:rtl/>
              </w:rPr>
              <w:t>تاریخ:</w:t>
            </w:r>
            <w:r w:rsidRPr="004117FB">
              <w:rPr>
                <w:rFonts w:hint="cs"/>
                <w:rtl/>
              </w:rPr>
              <w:t xml:space="preserve"> ..........................                                                                                               </w:t>
            </w:r>
            <w:r w:rsidRPr="001162D7">
              <w:rPr>
                <w:rFonts w:hint="cs"/>
                <w:b/>
                <w:bCs/>
                <w:rtl/>
              </w:rPr>
              <w:t>امضاء</w:t>
            </w:r>
          </w:p>
          <w:p w:rsidR="001162D7" w:rsidRPr="004117FB" w:rsidRDefault="001162D7" w:rsidP="00537423">
            <w:pPr>
              <w:rPr>
                <w:rtl/>
              </w:rPr>
            </w:pPr>
          </w:p>
        </w:tc>
      </w:tr>
    </w:tbl>
    <w:p w:rsidR="002D2B6B" w:rsidRDefault="002D2B6B" w:rsidP="001162D7">
      <w:pPr>
        <w:rPr>
          <w:rtl/>
        </w:rPr>
      </w:pPr>
    </w:p>
    <w:p w:rsidR="001162D7" w:rsidRDefault="001162D7" w:rsidP="001162D7">
      <w:pPr>
        <w:rPr>
          <w:rtl/>
        </w:rPr>
      </w:pPr>
    </w:p>
    <w:p w:rsidR="001162D7" w:rsidRDefault="001162D7"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1162D7" w:rsidRPr="004117FB" w:rsidTr="00537423">
        <w:trPr>
          <w:trHeight w:val="737"/>
        </w:trPr>
        <w:tc>
          <w:tcPr>
            <w:tcW w:w="5211" w:type="dxa"/>
          </w:tcPr>
          <w:p w:rsidR="001162D7" w:rsidRPr="001162D7" w:rsidRDefault="001162D7" w:rsidP="00537423">
            <w:pPr>
              <w:rPr>
                <w:rtl/>
              </w:rPr>
            </w:pPr>
            <w:r w:rsidRPr="001162D7">
              <w:rPr>
                <w:rFonts w:hint="cs"/>
                <w:b/>
                <w:bCs/>
                <w:rtl/>
              </w:rPr>
              <w:t>نام و نام خانوادگی:</w:t>
            </w:r>
          </w:p>
        </w:tc>
        <w:tc>
          <w:tcPr>
            <w:tcW w:w="5209" w:type="dxa"/>
          </w:tcPr>
          <w:p w:rsidR="001162D7" w:rsidRPr="001162D7" w:rsidRDefault="001162D7" w:rsidP="00537423">
            <w:pPr>
              <w:rPr>
                <w:rtl/>
              </w:rPr>
            </w:pPr>
            <w:r w:rsidRPr="001162D7">
              <w:rPr>
                <w:rFonts w:hint="cs"/>
                <w:b/>
                <w:bCs/>
                <w:rtl/>
              </w:rPr>
              <w:t>سمت در تیم فناور:</w:t>
            </w:r>
          </w:p>
        </w:tc>
      </w:tr>
      <w:tr w:rsidR="001162D7" w:rsidRPr="004117FB" w:rsidTr="00537423">
        <w:trPr>
          <w:trHeight w:val="723"/>
        </w:trPr>
        <w:tc>
          <w:tcPr>
            <w:tcW w:w="5211" w:type="dxa"/>
          </w:tcPr>
          <w:p w:rsidR="001162D7" w:rsidRPr="001162D7" w:rsidRDefault="001162D7" w:rsidP="00537423">
            <w:pPr>
              <w:rPr>
                <w:rtl/>
              </w:rPr>
            </w:pPr>
            <w:r w:rsidRPr="001162D7">
              <w:rPr>
                <w:rFonts w:hint="cs"/>
                <w:b/>
                <w:bCs/>
                <w:rtl/>
              </w:rPr>
              <w:t>مدرک تحصیلی:</w:t>
            </w:r>
          </w:p>
        </w:tc>
        <w:tc>
          <w:tcPr>
            <w:tcW w:w="5209" w:type="dxa"/>
          </w:tcPr>
          <w:p w:rsidR="001162D7" w:rsidRPr="001162D7" w:rsidRDefault="001162D7" w:rsidP="00537423">
            <w:pPr>
              <w:rPr>
                <w:rtl/>
              </w:rPr>
            </w:pPr>
            <w:r w:rsidRPr="001162D7">
              <w:rPr>
                <w:rFonts w:hint="cs"/>
                <w:b/>
                <w:bCs/>
                <w:rtl/>
              </w:rPr>
              <w:t>دانشگاه و سال اخذ مدرک:</w:t>
            </w:r>
          </w:p>
        </w:tc>
      </w:tr>
      <w:tr w:rsidR="001162D7" w:rsidRPr="004117FB" w:rsidTr="00537423">
        <w:tc>
          <w:tcPr>
            <w:tcW w:w="10420" w:type="dxa"/>
            <w:gridSpan w:val="2"/>
          </w:tcPr>
          <w:p w:rsidR="001162D7" w:rsidRPr="001162D7" w:rsidRDefault="001162D7" w:rsidP="00537423">
            <w:pPr>
              <w:rPr>
                <w:rtl/>
              </w:rPr>
            </w:pPr>
            <w:r w:rsidRPr="001162D7">
              <w:rPr>
                <w:rFonts w:hint="cs"/>
                <w:b/>
                <w:bCs/>
                <w:rtl/>
              </w:rPr>
              <w:t>شغل و محل کار فعلی:</w:t>
            </w:r>
          </w:p>
          <w:p w:rsidR="001162D7" w:rsidRPr="004117FB" w:rsidRDefault="001162D7" w:rsidP="00537423">
            <w:pPr>
              <w:rPr>
                <w:rtl/>
              </w:rPr>
            </w:pPr>
          </w:p>
        </w:tc>
      </w:tr>
      <w:tr w:rsidR="001162D7" w:rsidRPr="004117FB" w:rsidTr="00537423">
        <w:trPr>
          <w:trHeight w:val="665"/>
        </w:trPr>
        <w:tc>
          <w:tcPr>
            <w:tcW w:w="10420" w:type="dxa"/>
            <w:gridSpan w:val="2"/>
          </w:tcPr>
          <w:p w:rsidR="001162D7" w:rsidRPr="001162D7" w:rsidRDefault="001162D7" w:rsidP="00537423">
            <w:pPr>
              <w:rPr>
                <w:rtl/>
              </w:rPr>
            </w:pPr>
            <w:r w:rsidRPr="001162D7">
              <w:rPr>
                <w:rFonts w:hint="cs"/>
                <w:b/>
                <w:bCs/>
                <w:rtl/>
              </w:rPr>
              <w:t>تخصص مرتبط با فناوری مطرح شده:</w:t>
            </w:r>
          </w:p>
        </w:tc>
      </w:tr>
      <w:tr w:rsidR="001162D7" w:rsidRPr="004117FB" w:rsidTr="00537423">
        <w:trPr>
          <w:trHeight w:val="547"/>
        </w:trPr>
        <w:tc>
          <w:tcPr>
            <w:tcW w:w="5211" w:type="dxa"/>
          </w:tcPr>
          <w:p w:rsidR="001162D7" w:rsidRPr="001162D7" w:rsidRDefault="001162D7" w:rsidP="00537423">
            <w:pPr>
              <w:rPr>
                <w:b/>
                <w:bCs/>
                <w:rtl/>
              </w:rPr>
            </w:pPr>
            <w:r w:rsidRPr="001162D7">
              <w:rPr>
                <w:rFonts w:hint="cs"/>
                <w:b/>
                <w:bCs/>
                <w:rtl/>
              </w:rPr>
              <w:t xml:space="preserve">نوع همکاری: </w:t>
            </w:r>
            <w:r w:rsidRPr="001162D7">
              <w:rPr>
                <w:rFonts w:hint="cs"/>
                <w:b/>
                <w:bCs/>
              </w:rPr>
              <w:sym w:font="Wingdings" w:char="F072"/>
            </w:r>
            <w:r w:rsidRPr="001162D7">
              <w:rPr>
                <w:rFonts w:hint="cs"/>
                <w:b/>
                <w:bCs/>
                <w:rtl/>
              </w:rPr>
              <w:t xml:space="preserve"> تمام</w:t>
            </w:r>
            <w:r w:rsidRPr="001162D7">
              <w:rPr>
                <w:rFonts w:hint="cs"/>
                <w:b/>
                <w:bCs/>
                <w:rtl/>
              </w:rPr>
              <w:softHyphen/>
              <w:t xml:space="preserve">وقت </w:t>
            </w:r>
            <w:r w:rsidRPr="001162D7">
              <w:rPr>
                <w:rFonts w:hint="cs"/>
                <w:b/>
                <w:bCs/>
              </w:rPr>
              <w:sym w:font="Wingdings" w:char="F072"/>
            </w:r>
            <w:r w:rsidRPr="001162D7">
              <w:rPr>
                <w:rFonts w:hint="cs"/>
                <w:b/>
                <w:bCs/>
                <w:rtl/>
              </w:rPr>
              <w:t>پاره</w:t>
            </w:r>
            <w:r w:rsidRPr="001162D7">
              <w:rPr>
                <w:rFonts w:hint="cs"/>
                <w:b/>
                <w:bCs/>
                <w:rtl/>
              </w:rPr>
              <w:softHyphen/>
              <w:t xml:space="preserve">وقت   </w:t>
            </w:r>
            <w:r w:rsidRPr="001162D7">
              <w:rPr>
                <w:rFonts w:hint="cs"/>
                <w:b/>
                <w:bCs/>
              </w:rPr>
              <w:sym w:font="Wingdings" w:char="F072"/>
            </w:r>
            <w:r w:rsidRPr="001162D7">
              <w:rPr>
                <w:rFonts w:hint="cs"/>
                <w:b/>
                <w:bCs/>
                <w:rtl/>
              </w:rPr>
              <w:t xml:space="preserve"> مشاور</w:t>
            </w:r>
          </w:p>
        </w:tc>
        <w:tc>
          <w:tcPr>
            <w:tcW w:w="5209" w:type="dxa"/>
          </w:tcPr>
          <w:p w:rsidR="001162D7" w:rsidRPr="001162D7" w:rsidRDefault="001162D7" w:rsidP="00537423">
            <w:pPr>
              <w:rPr>
                <w:rtl/>
              </w:rPr>
            </w:pPr>
            <w:r w:rsidRPr="001162D7">
              <w:rPr>
                <w:rFonts w:hint="cs"/>
                <w:b/>
                <w:bCs/>
                <w:rtl/>
              </w:rPr>
              <w:t>درصد سهم مشارکت:</w:t>
            </w:r>
          </w:p>
        </w:tc>
      </w:tr>
      <w:tr w:rsidR="001162D7" w:rsidRPr="004117FB" w:rsidTr="00537423">
        <w:trPr>
          <w:trHeight w:val="547"/>
        </w:trPr>
        <w:tc>
          <w:tcPr>
            <w:tcW w:w="5211" w:type="dxa"/>
          </w:tcPr>
          <w:p w:rsidR="001162D7" w:rsidRPr="001162D7" w:rsidRDefault="001162D7" w:rsidP="00537423">
            <w:pPr>
              <w:rPr>
                <w:rtl/>
              </w:rPr>
            </w:pPr>
            <w:r w:rsidRPr="001162D7">
              <w:rPr>
                <w:rFonts w:hint="cs"/>
                <w:b/>
                <w:bCs/>
                <w:rtl/>
              </w:rPr>
              <w:t>تلفن همراه:</w:t>
            </w:r>
          </w:p>
        </w:tc>
        <w:tc>
          <w:tcPr>
            <w:tcW w:w="5209" w:type="dxa"/>
          </w:tcPr>
          <w:p w:rsidR="001162D7" w:rsidRPr="001162D7" w:rsidRDefault="001162D7" w:rsidP="00537423">
            <w:pPr>
              <w:rPr>
                <w:rtl/>
              </w:rPr>
            </w:pPr>
            <w:r w:rsidRPr="001162D7">
              <w:rPr>
                <w:rFonts w:hint="cs"/>
                <w:b/>
                <w:bCs/>
                <w:rtl/>
              </w:rPr>
              <w:t>پست الکترونیکی:</w:t>
            </w:r>
          </w:p>
        </w:tc>
      </w:tr>
      <w:tr w:rsidR="001162D7" w:rsidRPr="004117FB" w:rsidTr="00537423">
        <w:trPr>
          <w:trHeight w:val="1172"/>
        </w:trPr>
        <w:tc>
          <w:tcPr>
            <w:tcW w:w="10420" w:type="dxa"/>
            <w:gridSpan w:val="2"/>
          </w:tcPr>
          <w:p w:rsidR="001162D7" w:rsidRPr="004117FB" w:rsidRDefault="001162D7" w:rsidP="00537423">
            <w:pPr>
              <w:rPr>
                <w:rtl/>
              </w:rPr>
            </w:pPr>
            <w:r w:rsidRPr="001162D7">
              <w:rPr>
                <w:rFonts w:hint="cs"/>
                <w:b/>
                <w:bCs/>
                <w:rtl/>
              </w:rPr>
              <w:t>تاریخ:</w:t>
            </w:r>
            <w:r w:rsidRPr="004117FB">
              <w:rPr>
                <w:rFonts w:hint="cs"/>
                <w:rtl/>
              </w:rPr>
              <w:t xml:space="preserve"> ..........................                                                                                               </w:t>
            </w:r>
            <w:r w:rsidRPr="001162D7">
              <w:rPr>
                <w:rFonts w:hint="cs"/>
                <w:b/>
                <w:bCs/>
                <w:rtl/>
              </w:rPr>
              <w:t>امضاء</w:t>
            </w:r>
          </w:p>
          <w:p w:rsidR="001162D7" w:rsidRPr="004117FB" w:rsidRDefault="001162D7" w:rsidP="00537423">
            <w:pPr>
              <w:rPr>
                <w:rtl/>
              </w:rPr>
            </w:pPr>
          </w:p>
        </w:tc>
      </w:tr>
    </w:tbl>
    <w:p w:rsidR="001162D7" w:rsidRPr="004117FB" w:rsidRDefault="001162D7" w:rsidP="001162D7">
      <w:pPr>
        <w:rPr>
          <w:rtl/>
        </w:rPr>
      </w:pPr>
    </w:p>
    <w:p w:rsidR="002C6DD6" w:rsidRPr="004117FB" w:rsidRDefault="002C6DD6" w:rsidP="001162D7">
      <w:pPr>
        <w:rPr>
          <w:rtl/>
        </w:rPr>
      </w:pPr>
    </w:p>
    <w:p w:rsidR="002C6DD6" w:rsidRPr="004117FB" w:rsidRDefault="002C6DD6" w:rsidP="001162D7">
      <w:pPr>
        <w:rPr>
          <w:rtl/>
        </w:rPr>
      </w:pPr>
    </w:p>
    <w:p w:rsidR="00CF24D8" w:rsidRPr="004117FB" w:rsidRDefault="00CF24D8" w:rsidP="001162D7">
      <w:pPr>
        <w:rPr>
          <w:rtl/>
        </w:rPr>
      </w:pPr>
    </w:p>
    <w:p w:rsidR="0018160F" w:rsidRPr="0018160F" w:rsidRDefault="0018160F" w:rsidP="001162D7">
      <w:pPr>
        <w:rPr>
          <w:rtl/>
        </w:rPr>
      </w:pPr>
    </w:p>
    <w:p w:rsidR="003634A0" w:rsidRPr="000F5006" w:rsidRDefault="003634A0" w:rsidP="001162D7">
      <w:pPr>
        <w:rPr>
          <w:rtl/>
        </w:rPr>
      </w:pPr>
      <w:r w:rsidRPr="00537423">
        <w:rPr>
          <w:rFonts w:hint="cs"/>
          <w:b/>
          <w:bCs/>
          <w:rtl/>
        </w:rPr>
        <w:lastRenderedPageBreak/>
        <w:t>1-</w:t>
      </w:r>
      <w:r w:rsidR="000B3A77" w:rsidRPr="00537423">
        <w:rPr>
          <w:rFonts w:hint="cs"/>
          <w:b/>
          <w:bCs/>
          <w:rtl/>
        </w:rPr>
        <w:t>4</w:t>
      </w:r>
      <w:r w:rsidRPr="00537423">
        <w:rPr>
          <w:rFonts w:hint="cs"/>
          <w:b/>
          <w:bCs/>
          <w:rtl/>
        </w:rPr>
        <w:t xml:space="preserve">- سوابق </w:t>
      </w:r>
      <w:r w:rsidR="009D78E1" w:rsidRPr="00537423">
        <w:rPr>
          <w:rFonts w:hint="cs"/>
          <w:b/>
          <w:bCs/>
          <w:rtl/>
        </w:rPr>
        <w:t xml:space="preserve">و تجارب پژوهشی و </w:t>
      </w:r>
      <w:r w:rsidRPr="00537423">
        <w:rPr>
          <w:rFonts w:hint="cs"/>
          <w:b/>
          <w:bCs/>
          <w:rtl/>
        </w:rPr>
        <w:t>کاربردی و فعالیت</w:t>
      </w:r>
      <w:r w:rsidR="009D78E1" w:rsidRPr="00537423">
        <w:rPr>
          <w:b/>
          <w:bCs/>
          <w:rtl/>
        </w:rPr>
        <w:softHyphen/>
      </w:r>
      <w:r w:rsidRPr="00537423">
        <w:rPr>
          <w:rFonts w:hint="cs"/>
          <w:b/>
          <w:bCs/>
          <w:rtl/>
        </w:rPr>
        <w:t xml:space="preserve">های فناورانه </w:t>
      </w:r>
      <w:r w:rsidR="009D78E1" w:rsidRPr="00537423">
        <w:rPr>
          <w:rFonts w:hint="cs"/>
          <w:b/>
          <w:bCs/>
          <w:rtl/>
        </w:rPr>
        <w:t xml:space="preserve">اعضای تیم </w:t>
      </w:r>
      <w:r w:rsidR="009D78E1" w:rsidRPr="000F5006">
        <w:rPr>
          <w:rFonts w:hint="cs"/>
          <w:rtl/>
        </w:rPr>
        <w:t>(</w:t>
      </w:r>
      <w:r w:rsidR="0023443B">
        <w:rPr>
          <w:rFonts w:hint="cs"/>
          <w:rtl/>
        </w:rPr>
        <w:t xml:space="preserve">لطفاً </w:t>
      </w:r>
      <w:r w:rsidR="009D78E1" w:rsidRPr="000F5006">
        <w:rPr>
          <w:rFonts w:hint="cs"/>
          <w:rtl/>
        </w:rPr>
        <w:t xml:space="preserve">فقط موارد </w:t>
      </w:r>
      <w:r w:rsidR="0023443B" w:rsidRPr="000F5006">
        <w:rPr>
          <w:rFonts w:hint="cs"/>
          <w:rtl/>
        </w:rPr>
        <w:t>خاتمه</w:t>
      </w:r>
      <w:r w:rsidR="0023443B" w:rsidRPr="000F5006">
        <w:rPr>
          <w:rFonts w:hint="cs"/>
          <w:rtl/>
        </w:rPr>
        <w:softHyphen/>
        <w:t xml:space="preserve">یافته </w:t>
      </w:r>
      <w:r w:rsidR="0023443B">
        <w:rPr>
          <w:rFonts w:hint="cs"/>
          <w:rtl/>
        </w:rPr>
        <w:t xml:space="preserve">و </w:t>
      </w:r>
      <w:r w:rsidR="009D78E1" w:rsidRPr="000F5006">
        <w:rPr>
          <w:rFonts w:hint="cs"/>
          <w:rtl/>
        </w:rPr>
        <w:t xml:space="preserve">کاملاً مرتبط با موضوع </w:t>
      </w:r>
      <w:r w:rsidR="00861DD5" w:rsidRPr="000F5006">
        <w:rPr>
          <w:rFonts w:hint="cs"/>
          <w:rtl/>
        </w:rPr>
        <w:t xml:space="preserve">این درخواست </w:t>
      </w:r>
      <w:r w:rsidR="0023443B">
        <w:rPr>
          <w:rFonts w:hint="cs"/>
          <w:rtl/>
        </w:rPr>
        <w:t>را درج نمائید.)</w:t>
      </w:r>
    </w:p>
    <w:p w:rsidR="003634A0" w:rsidRPr="00FB4EB3" w:rsidRDefault="003634A0" w:rsidP="001162D7">
      <w:pPr>
        <w:rPr>
          <w:rtl/>
        </w:rPr>
      </w:pPr>
    </w:p>
    <w:tbl>
      <w:tblPr>
        <w:bidiVisual/>
        <w:tblW w:w="996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443"/>
        <w:gridCol w:w="3612"/>
        <w:gridCol w:w="1116"/>
        <w:gridCol w:w="1140"/>
        <w:gridCol w:w="1620"/>
        <w:gridCol w:w="2029"/>
      </w:tblGrid>
      <w:tr w:rsidR="00F1406F" w:rsidRPr="00FB4EB3" w:rsidTr="00537423">
        <w:trPr>
          <w:cantSplit/>
          <w:trHeight w:val="721"/>
          <w:jc w:val="center"/>
        </w:trPr>
        <w:tc>
          <w:tcPr>
            <w:tcW w:w="443" w:type="dxa"/>
            <w:tcBorders>
              <w:top w:val="thinThickSmallGap" w:sz="12" w:space="0" w:color="auto"/>
              <w:bottom w:val="single" w:sz="12" w:space="0" w:color="auto"/>
            </w:tcBorders>
            <w:shd w:val="clear" w:color="auto" w:fill="D9D9D9" w:themeFill="background1" w:themeFillShade="D9"/>
            <w:textDirection w:val="btLr"/>
            <w:vAlign w:val="center"/>
          </w:tcPr>
          <w:p w:rsidR="00F1406F" w:rsidRPr="00537423" w:rsidRDefault="00F1406F" w:rsidP="00537423">
            <w:pPr>
              <w:ind w:left="113" w:right="113"/>
              <w:jc w:val="center"/>
              <w:rPr>
                <w:rFonts w:cs="B Homa"/>
                <w:b/>
                <w:bCs/>
                <w:sz w:val="20"/>
                <w:szCs w:val="20"/>
              </w:rPr>
            </w:pPr>
            <w:r w:rsidRPr="00537423">
              <w:rPr>
                <w:rFonts w:cs="B Homa" w:hint="cs"/>
                <w:b/>
                <w:bCs/>
                <w:sz w:val="20"/>
                <w:szCs w:val="20"/>
                <w:rtl/>
              </w:rPr>
              <w:t>رديف</w:t>
            </w:r>
          </w:p>
        </w:tc>
        <w:tc>
          <w:tcPr>
            <w:tcW w:w="3612"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عنوان فعالیت</w:t>
            </w:r>
          </w:p>
        </w:tc>
        <w:tc>
          <w:tcPr>
            <w:tcW w:w="1116"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زمان اجرا</w:t>
            </w:r>
          </w:p>
        </w:tc>
        <w:tc>
          <w:tcPr>
            <w:tcW w:w="1140"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محل اجرا</w:t>
            </w:r>
          </w:p>
        </w:tc>
        <w:tc>
          <w:tcPr>
            <w:tcW w:w="1620"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کارفرما</w:t>
            </w:r>
          </w:p>
        </w:tc>
        <w:tc>
          <w:tcPr>
            <w:tcW w:w="2029"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tl/>
              </w:rPr>
            </w:pPr>
            <w:r w:rsidRPr="00537423">
              <w:rPr>
                <w:rFonts w:cs="B Homa" w:hint="cs"/>
                <w:b/>
                <w:bCs/>
                <w:sz w:val="20"/>
                <w:szCs w:val="20"/>
                <w:rtl/>
              </w:rPr>
              <w:t>دستاورد</w:t>
            </w:r>
          </w:p>
        </w:tc>
      </w:tr>
      <w:tr w:rsidR="00F1406F" w:rsidRPr="00FB4EB3" w:rsidTr="00537423">
        <w:trPr>
          <w:trHeight w:val="680"/>
          <w:jc w:val="center"/>
        </w:trPr>
        <w:tc>
          <w:tcPr>
            <w:tcW w:w="443" w:type="dxa"/>
            <w:tcBorders>
              <w:top w:val="single" w:sz="12" w:space="0" w:color="auto"/>
            </w:tcBorders>
            <w:vAlign w:val="center"/>
          </w:tcPr>
          <w:p w:rsidR="00F1406F" w:rsidRPr="00537423" w:rsidRDefault="00537423" w:rsidP="00537423">
            <w:pPr>
              <w:jc w:val="center"/>
              <w:rPr>
                <w:b/>
                <w:bCs/>
              </w:rPr>
            </w:pPr>
            <w:r w:rsidRPr="00537423">
              <w:rPr>
                <w:rFonts w:hint="cs"/>
                <w:b/>
                <w:bCs/>
                <w:rtl/>
              </w:rPr>
              <w:t>1</w:t>
            </w:r>
          </w:p>
        </w:tc>
        <w:tc>
          <w:tcPr>
            <w:tcW w:w="3612" w:type="dxa"/>
            <w:tcBorders>
              <w:top w:val="single" w:sz="12" w:space="0" w:color="auto"/>
            </w:tcBorders>
            <w:vAlign w:val="center"/>
          </w:tcPr>
          <w:p w:rsidR="00F1406F" w:rsidRPr="00FB4EB3" w:rsidRDefault="00F1406F" w:rsidP="001162D7"/>
        </w:tc>
        <w:tc>
          <w:tcPr>
            <w:tcW w:w="1116" w:type="dxa"/>
            <w:tcBorders>
              <w:top w:val="single" w:sz="12" w:space="0" w:color="auto"/>
            </w:tcBorders>
            <w:vAlign w:val="center"/>
          </w:tcPr>
          <w:p w:rsidR="00F1406F" w:rsidRPr="00FB4EB3" w:rsidRDefault="00F1406F" w:rsidP="001162D7"/>
        </w:tc>
        <w:tc>
          <w:tcPr>
            <w:tcW w:w="1140" w:type="dxa"/>
            <w:tcBorders>
              <w:top w:val="single" w:sz="12" w:space="0" w:color="auto"/>
            </w:tcBorders>
            <w:vAlign w:val="center"/>
          </w:tcPr>
          <w:p w:rsidR="00F1406F" w:rsidRPr="00FB4EB3" w:rsidRDefault="00F1406F" w:rsidP="001162D7"/>
        </w:tc>
        <w:tc>
          <w:tcPr>
            <w:tcW w:w="1620" w:type="dxa"/>
            <w:tcBorders>
              <w:top w:val="single" w:sz="12" w:space="0" w:color="auto"/>
            </w:tcBorders>
            <w:vAlign w:val="center"/>
          </w:tcPr>
          <w:p w:rsidR="00F1406F" w:rsidRPr="00FB4EB3" w:rsidRDefault="00F1406F" w:rsidP="001162D7"/>
        </w:tc>
        <w:tc>
          <w:tcPr>
            <w:tcW w:w="2029" w:type="dxa"/>
            <w:tcBorders>
              <w:top w:val="single" w:sz="12" w:space="0" w:color="auto"/>
            </w:tcBorders>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2</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3</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4</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5</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6</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bl>
    <w:p w:rsidR="002C6DD6" w:rsidRDefault="002C6DD6" w:rsidP="001162D7">
      <w:pPr>
        <w:rPr>
          <w:rtl/>
        </w:rPr>
      </w:pPr>
    </w:p>
    <w:p w:rsidR="001F7972" w:rsidRDefault="001F7972"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537423" w:rsidRDefault="00537423" w:rsidP="001162D7">
      <w:pPr>
        <w:rPr>
          <w:rtl/>
        </w:rPr>
      </w:pPr>
    </w:p>
    <w:p w:rsidR="00537423" w:rsidRDefault="00537423" w:rsidP="001162D7">
      <w:pPr>
        <w:rPr>
          <w:rtl/>
        </w:rPr>
      </w:pPr>
    </w:p>
    <w:p w:rsidR="00537423" w:rsidRDefault="00537423" w:rsidP="001162D7">
      <w:pPr>
        <w:rPr>
          <w:rtl/>
        </w:rPr>
      </w:pPr>
    </w:p>
    <w:p w:rsidR="00537423" w:rsidRDefault="00537423" w:rsidP="001162D7">
      <w:pPr>
        <w:rPr>
          <w:rtl/>
        </w:rPr>
      </w:pPr>
    </w:p>
    <w:p w:rsidR="00537423" w:rsidRDefault="00537423" w:rsidP="001162D7">
      <w:pPr>
        <w:rPr>
          <w:rtl/>
        </w:rPr>
      </w:pPr>
    </w:p>
    <w:p w:rsidR="00D629A1" w:rsidRPr="00B60B77" w:rsidRDefault="00D629A1" w:rsidP="00537423">
      <w:pPr>
        <w:pStyle w:val="Heading1"/>
        <w:rPr>
          <w:rtl/>
        </w:rPr>
      </w:pPr>
      <w:r w:rsidRPr="00B60B77">
        <w:rPr>
          <w:rFonts w:hint="cs"/>
          <w:rtl/>
        </w:rPr>
        <w:t xml:space="preserve">2- </w:t>
      </w:r>
      <w:r w:rsidR="00E307A3" w:rsidRPr="00B60B77">
        <w:rPr>
          <w:rFonts w:hint="cs"/>
          <w:rtl/>
        </w:rPr>
        <w:t>معرفی ایده/فناوری/ محصول</w:t>
      </w:r>
    </w:p>
    <w:p w:rsidR="00E307A3" w:rsidRPr="002B1402" w:rsidRDefault="00E307A3" w:rsidP="001162D7">
      <w:pPr>
        <w:rPr>
          <w:rtl/>
        </w:rPr>
      </w:pPr>
    </w:p>
    <w:p w:rsidR="00B90E92" w:rsidRPr="00537423" w:rsidRDefault="002C53A7" w:rsidP="00537423">
      <w:pPr>
        <w:pStyle w:val="Heading2"/>
        <w:rPr>
          <w:rtl/>
        </w:rPr>
      </w:pPr>
      <w:r w:rsidRPr="00537423">
        <w:rPr>
          <w:rFonts w:hint="cs"/>
          <w:rtl/>
        </w:rPr>
        <w:t>2-1- عنوان به فارسی:</w:t>
      </w:r>
    </w:p>
    <w:p w:rsidR="00276BD5" w:rsidRDefault="00276BD5" w:rsidP="00537423">
      <w:pPr>
        <w:rPr>
          <w:rtl/>
        </w:rPr>
      </w:pPr>
    </w:p>
    <w:p w:rsidR="00537423" w:rsidRPr="002B1402" w:rsidRDefault="00537423" w:rsidP="00537423">
      <w:pPr>
        <w:rPr>
          <w:rtl/>
        </w:rPr>
      </w:pPr>
    </w:p>
    <w:p w:rsidR="00B90E92" w:rsidRPr="002B1402" w:rsidRDefault="002C53A7" w:rsidP="00537423">
      <w:pPr>
        <w:pStyle w:val="Heading2"/>
        <w:rPr>
          <w:rtl/>
        </w:rPr>
      </w:pPr>
      <w:r w:rsidRPr="002B1402">
        <w:rPr>
          <w:rFonts w:hint="cs"/>
          <w:rtl/>
        </w:rPr>
        <w:t xml:space="preserve">2-2- </w:t>
      </w:r>
      <w:r w:rsidR="00B90E92" w:rsidRPr="002B1402">
        <w:rPr>
          <w:rFonts w:hint="cs"/>
          <w:rtl/>
        </w:rPr>
        <w:t>عنوان به انگليسي:</w:t>
      </w:r>
    </w:p>
    <w:p w:rsidR="00EE56BB" w:rsidRDefault="00EE56BB" w:rsidP="00537423">
      <w:pPr>
        <w:rPr>
          <w:rtl/>
        </w:rPr>
      </w:pPr>
    </w:p>
    <w:p w:rsidR="00537423" w:rsidRPr="002B1402" w:rsidRDefault="00537423" w:rsidP="00537423">
      <w:pPr>
        <w:rPr>
          <w:rtl/>
        </w:rPr>
      </w:pPr>
    </w:p>
    <w:p w:rsidR="00EE56BB" w:rsidRPr="002B1402" w:rsidRDefault="00BF7E31" w:rsidP="001162D7">
      <w:pPr>
        <w:rPr>
          <w:sz w:val="22"/>
          <w:szCs w:val="22"/>
          <w:rtl/>
        </w:rPr>
      </w:pPr>
      <w:r w:rsidRPr="002B1402">
        <w:rPr>
          <w:rFonts w:hint="cs"/>
          <w:b/>
          <w:bCs/>
          <w:rtl/>
        </w:rPr>
        <w:t xml:space="preserve">2-3- خلاصه پیشنهاد </w:t>
      </w:r>
      <w:r w:rsidRPr="002B1402">
        <w:rPr>
          <w:rFonts w:hint="cs"/>
          <w:rtl/>
        </w:rPr>
        <w:t xml:space="preserve">(به زبان ساده و روان </w:t>
      </w:r>
      <w:r w:rsidR="0068162F" w:rsidRPr="002B1402">
        <w:rPr>
          <w:rFonts w:hint="cs"/>
          <w:rtl/>
        </w:rPr>
        <w:t>، اهمیت پروژه، روش اجرا، نوآوری</w:t>
      </w:r>
      <w:r w:rsidR="0068162F" w:rsidRPr="002B1402">
        <w:rPr>
          <w:rFonts w:hint="cs"/>
          <w:rtl/>
        </w:rPr>
        <w:softHyphen/>
        <w:t>ها، فناوری</w:t>
      </w:r>
      <w:r w:rsidR="0068162F" w:rsidRPr="002B1402">
        <w:rPr>
          <w:rFonts w:hint="cs"/>
          <w:rtl/>
        </w:rPr>
        <w:softHyphen/>
        <w:t>ها را حداکثر در 200 کلمه تشریح نمائید).</w:t>
      </w:r>
    </w:p>
    <w:p w:rsidR="00334BE3" w:rsidRPr="00B60B77" w:rsidRDefault="00334BE3" w:rsidP="001162D7">
      <w:pPr>
        <w:rPr>
          <w:rtl/>
        </w:rPr>
      </w:pPr>
    </w:p>
    <w:p w:rsidR="00334BE3" w:rsidRPr="00B60B77" w:rsidRDefault="00334BE3" w:rsidP="001162D7">
      <w:pPr>
        <w:rPr>
          <w:rtl/>
        </w:rPr>
      </w:pPr>
    </w:p>
    <w:p w:rsidR="00334BE3" w:rsidRPr="00B60B77" w:rsidRDefault="00334BE3" w:rsidP="001162D7">
      <w:pPr>
        <w:rPr>
          <w:rtl/>
        </w:rPr>
      </w:pPr>
    </w:p>
    <w:p w:rsidR="00334BE3" w:rsidRPr="00B60B77" w:rsidRDefault="00334BE3" w:rsidP="001162D7">
      <w:pPr>
        <w:rPr>
          <w:rtl/>
        </w:rPr>
      </w:pPr>
    </w:p>
    <w:p w:rsidR="00B60B77" w:rsidRPr="00B60B77" w:rsidRDefault="00B60B77" w:rsidP="001162D7">
      <w:pPr>
        <w:rPr>
          <w:rtl/>
        </w:rPr>
      </w:pPr>
    </w:p>
    <w:p w:rsidR="00334BE3" w:rsidRPr="00B60B77" w:rsidRDefault="00334BE3" w:rsidP="001162D7">
      <w:pPr>
        <w:rPr>
          <w:rtl/>
        </w:rPr>
      </w:pPr>
    </w:p>
    <w:p w:rsidR="00334BE3" w:rsidRPr="00B60B77" w:rsidRDefault="00334BE3" w:rsidP="001162D7">
      <w:pPr>
        <w:rPr>
          <w:rtl/>
        </w:rPr>
      </w:pPr>
    </w:p>
    <w:p w:rsidR="00334BE3" w:rsidRPr="00B60B77" w:rsidRDefault="00334BE3" w:rsidP="001162D7">
      <w:pPr>
        <w:rPr>
          <w:rtl/>
        </w:rPr>
      </w:pPr>
    </w:p>
    <w:p w:rsidR="00037112" w:rsidRDefault="00037112" w:rsidP="001162D7">
      <w:pPr>
        <w:rPr>
          <w:rtl/>
        </w:rPr>
      </w:pPr>
    </w:p>
    <w:p w:rsidR="00B60B77" w:rsidRPr="00B60B77" w:rsidRDefault="00B60B77" w:rsidP="001162D7">
      <w:pPr>
        <w:rPr>
          <w:rtl/>
        </w:rPr>
      </w:pPr>
    </w:p>
    <w:p w:rsidR="00334BE3" w:rsidRPr="002B1402" w:rsidRDefault="00056FF1" w:rsidP="001162D7">
      <w:pPr>
        <w:rPr>
          <w:rtl/>
        </w:rPr>
      </w:pPr>
      <w:r w:rsidRPr="002B1402">
        <w:rPr>
          <w:rFonts w:hint="cs"/>
          <w:b/>
          <w:bCs/>
          <w:rtl/>
        </w:rPr>
        <w:t>2-4- دستاورد</w:t>
      </w:r>
      <w:r w:rsidR="00544BB3" w:rsidRPr="002B1402">
        <w:rPr>
          <w:rFonts w:hint="cs"/>
          <w:b/>
          <w:bCs/>
          <w:rtl/>
        </w:rPr>
        <w:t>(های) مورد انتظار:</w:t>
      </w:r>
      <w:r w:rsidR="00544BB3" w:rsidRPr="002B1402">
        <w:rPr>
          <w:rFonts w:hint="cs"/>
          <w:rtl/>
        </w:rPr>
        <w:t>(بیش از یک گزینه را می</w:t>
      </w:r>
      <w:r w:rsidR="00544BB3" w:rsidRPr="002B1402">
        <w:rPr>
          <w:rFonts w:hint="cs"/>
          <w:rtl/>
        </w:rPr>
        <w:softHyphen/>
        <w:t>توانید مشخص نمائید.)</w:t>
      </w:r>
    </w:p>
    <w:tbl>
      <w:tblPr>
        <w:tblStyle w:val="TableGrid"/>
        <w:bidiVisual/>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3320"/>
        <w:gridCol w:w="2462"/>
      </w:tblGrid>
      <w:tr w:rsidR="000C431E" w:rsidRPr="002B1402" w:rsidTr="00B60B77">
        <w:tc>
          <w:tcPr>
            <w:tcW w:w="3827" w:type="dxa"/>
          </w:tcPr>
          <w:p w:rsidR="000C431E" w:rsidRPr="00416D72" w:rsidRDefault="000C431E" w:rsidP="001162D7">
            <w:pPr>
              <w:rPr>
                <w:rtl/>
              </w:rPr>
            </w:pPr>
            <w:r w:rsidRPr="00416D72">
              <w:rPr>
                <w:rFonts w:hint="cs"/>
              </w:rPr>
              <w:sym w:font="Wingdings" w:char="F072"/>
            </w:r>
            <w:r w:rsidRPr="00416D72">
              <w:rPr>
                <w:rFonts w:hint="cs"/>
                <w:rtl/>
              </w:rPr>
              <w:t xml:space="preserve"> دستیابی به نمونه اولیه</w:t>
            </w:r>
          </w:p>
        </w:tc>
        <w:tc>
          <w:tcPr>
            <w:tcW w:w="3402" w:type="dxa"/>
          </w:tcPr>
          <w:p w:rsidR="000C431E" w:rsidRPr="00416D72" w:rsidRDefault="00027BCB" w:rsidP="001162D7">
            <w:pPr>
              <w:rPr>
                <w:rtl/>
              </w:rPr>
            </w:pPr>
            <w:r w:rsidRPr="00416D72">
              <w:rPr>
                <w:rFonts w:hint="cs"/>
              </w:rPr>
              <w:sym w:font="Wingdings" w:char="F072"/>
            </w:r>
            <w:r w:rsidRPr="00416D72">
              <w:rPr>
                <w:rFonts w:hint="cs"/>
                <w:rtl/>
              </w:rPr>
              <w:t xml:space="preserve"> تولید نمونه آماده تجاری</w:t>
            </w:r>
            <w:r w:rsidRPr="00416D72">
              <w:rPr>
                <w:rFonts w:hint="cs"/>
                <w:rtl/>
              </w:rPr>
              <w:softHyphen/>
              <w:t>سازی</w:t>
            </w:r>
          </w:p>
        </w:tc>
        <w:tc>
          <w:tcPr>
            <w:tcW w:w="2518" w:type="dxa"/>
          </w:tcPr>
          <w:p w:rsidR="000C431E" w:rsidRPr="00416D72" w:rsidRDefault="00027BCB" w:rsidP="001162D7">
            <w:pPr>
              <w:rPr>
                <w:rtl/>
              </w:rPr>
            </w:pPr>
            <w:r w:rsidRPr="00416D72">
              <w:rPr>
                <w:rFonts w:hint="cs"/>
              </w:rPr>
              <w:sym w:font="Wingdings" w:char="F072"/>
            </w:r>
            <w:r w:rsidRPr="00416D72">
              <w:rPr>
                <w:rFonts w:hint="cs"/>
                <w:rtl/>
              </w:rPr>
              <w:t xml:space="preserve"> انتقال فناوری</w:t>
            </w:r>
          </w:p>
        </w:tc>
      </w:tr>
      <w:tr w:rsidR="000C431E" w:rsidRPr="002B1402" w:rsidTr="00B60B77">
        <w:tc>
          <w:tcPr>
            <w:tcW w:w="3827" w:type="dxa"/>
          </w:tcPr>
          <w:p w:rsidR="000C431E" w:rsidRPr="00416D72" w:rsidRDefault="00027BCB" w:rsidP="001162D7">
            <w:pPr>
              <w:rPr>
                <w:rtl/>
              </w:rPr>
            </w:pPr>
            <w:r w:rsidRPr="00416D72">
              <w:rPr>
                <w:rFonts w:hint="cs"/>
              </w:rPr>
              <w:sym w:font="Wingdings" w:char="F072"/>
            </w:r>
            <w:r w:rsidR="00B90FE6" w:rsidRPr="00416D72">
              <w:rPr>
                <w:rFonts w:hint="cs"/>
                <w:rtl/>
              </w:rPr>
              <w:t xml:space="preserve">تولید و فروش فناوری/محصول </w:t>
            </w:r>
          </w:p>
        </w:tc>
        <w:tc>
          <w:tcPr>
            <w:tcW w:w="3402" w:type="dxa"/>
          </w:tcPr>
          <w:p w:rsidR="000C431E" w:rsidRPr="00416D72" w:rsidRDefault="00B90FE6" w:rsidP="001162D7">
            <w:pPr>
              <w:rPr>
                <w:rtl/>
              </w:rPr>
            </w:pPr>
            <w:r w:rsidRPr="00416D72">
              <w:rPr>
                <w:rFonts w:hint="cs"/>
              </w:rPr>
              <w:sym w:font="Wingdings" w:char="F072"/>
            </w:r>
            <w:r w:rsidRPr="00416D72">
              <w:rPr>
                <w:rFonts w:hint="cs"/>
                <w:rtl/>
              </w:rPr>
              <w:t xml:space="preserve"> توانایی ارائه</w:t>
            </w:r>
            <w:r w:rsidR="00416D72" w:rsidRPr="00416D72">
              <w:rPr>
                <w:rFonts w:hint="cs"/>
                <w:rtl/>
              </w:rPr>
              <w:t xml:space="preserve"> خدمات</w:t>
            </w:r>
          </w:p>
        </w:tc>
        <w:tc>
          <w:tcPr>
            <w:tcW w:w="2518" w:type="dxa"/>
          </w:tcPr>
          <w:p w:rsidR="000C431E" w:rsidRPr="00416D72" w:rsidRDefault="000C431E" w:rsidP="001162D7">
            <w:pPr>
              <w:rPr>
                <w:rtl/>
              </w:rPr>
            </w:pPr>
          </w:p>
        </w:tc>
      </w:tr>
    </w:tbl>
    <w:p w:rsidR="009C1AEE" w:rsidRDefault="009C1AEE" w:rsidP="001162D7"/>
    <w:p w:rsidR="00730ABE" w:rsidRDefault="00B2229D" w:rsidP="001162D7">
      <w:pPr>
        <w:rPr>
          <w:rtl/>
        </w:rPr>
      </w:pPr>
      <w:r w:rsidRPr="00537423">
        <w:rPr>
          <w:rFonts w:hint="cs"/>
          <w:b/>
          <w:bCs/>
          <w:rtl/>
        </w:rPr>
        <w:t>2-5- د</w:t>
      </w:r>
      <w:r w:rsidR="00730ABE" w:rsidRPr="00537423">
        <w:rPr>
          <w:rFonts w:hint="cs"/>
          <w:b/>
          <w:bCs/>
          <w:rtl/>
        </w:rPr>
        <w:t xml:space="preserve">لایل انتخاب موضوع و ضرورت اجرای طرح با دیدگاه و دلایل </w:t>
      </w:r>
      <w:r w:rsidR="00416D72" w:rsidRPr="00537423">
        <w:rPr>
          <w:rFonts w:hint="cs"/>
          <w:b/>
          <w:bCs/>
          <w:rtl/>
        </w:rPr>
        <w:t>علمی و فناورانه</w:t>
      </w:r>
      <w:r w:rsidR="00537423" w:rsidRPr="00537423">
        <w:rPr>
          <w:rFonts w:hint="cs"/>
          <w:b/>
          <w:bCs/>
          <w:rtl/>
        </w:rPr>
        <w:t xml:space="preserve"> را توضیح دهید. </w:t>
      </w:r>
      <w:r w:rsidR="00B60B77" w:rsidRPr="00B60B77">
        <w:rPr>
          <w:rFonts w:hint="cs"/>
          <w:rtl/>
        </w:rPr>
        <w:t>( حدود</w:t>
      </w:r>
      <w:r w:rsidR="00B60B77">
        <w:rPr>
          <w:rFonts w:hint="cs"/>
          <w:rtl/>
        </w:rPr>
        <w:t>100 تا 150</w:t>
      </w:r>
      <w:r w:rsidR="00B60B77" w:rsidRPr="002B1402">
        <w:rPr>
          <w:rFonts w:hint="cs"/>
          <w:rtl/>
        </w:rPr>
        <w:t xml:space="preserve"> کلمه)</w:t>
      </w:r>
    </w:p>
    <w:p w:rsidR="00921A9F" w:rsidRDefault="00921A9F" w:rsidP="001162D7">
      <w:pPr>
        <w:rPr>
          <w:rtl/>
        </w:rPr>
      </w:pPr>
    </w:p>
    <w:p w:rsidR="00921A9F" w:rsidRDefault="00921A9F" w:rsidP="001162D7">
      <w:pPr>
        <w:rPr>
          <w:rtl/>
        </w:rPr>
      </w:pPr>
    </w:p>
    <w:p w:rsidR="00921A9F" w:rsidRDefault="00921A9F" w:rsidP="001162D7">
      <w:pPr>
        <w:rPr>
          <w:rtl/>
        </w:rPr>
      </w:pPr>
    </w:p>
    <w:p w:rsidR="00235961" w:rsidRDefault="00235961" w:rsidP="001162D7">
      <w:pPr>
        <w:rPr>
          <w:rtl/>
        </w:rPr>
      </w:pPr>
    </w:p>
    <w:p w:rsidR="00921A9F" w:rsidRDefault="00921A9F" w:rsidP="001162D7">
      <w:pPr>
        <w:rPr>
          <w:rtl/>
        </w:rPr>
      </w:pPr>
    </w:p>
    <w:p w:rsidR="00921A9F" w:rsidRDefault="00921A9F" w:rsidP="001162D7">
      <w:pPr>
        <w:rPr>
          <w:rtl/>
        </w:rPr>
      </w:pPr>
    </w:p>
    <w:p w:rsidR="00921A9F" w:rsidRDefault="00921A9F" w:rsidP="001162D7">
      <w:pPr>
        <w:rPr>
          <w:rtl/>
        </w:rPr>
      </w:pPr>
      <w:r w:rsidRPr="00537423">
        <w:rPr>
          <w:rFonts w:hint="cs"/>
          <w:b/>
          <w:bCs/>
          <w:rtl/>
        </w:rPr>
        <w:t>2-6- دلایل انتخاب موضوع از منظر فرصت یا نیاز بازار چیست؟</w:t>
      </w:r>
      <w:r>
        <w:rPr>
          <w:rFonts w:hint="cs"/>
          <w:rtl/>
        </w:rPr>
        <w:t xml:space="preserve"> (</w:t>
      </w:r>
      <w:r w:rsidRPr="00B60B77">
        <w:rPr>
          <w:rFonts w:hint="cs"/>
          <w:rtl/>
        </w:rPr>
        <w:t>حدود</w:t>
      </w:r>
      <w:r>
        <w:rPr>
          <w:rFonts w:hint="cs"/>
          <w:rtl/>
        </w:rPr>
        <w:t>100 تا 150</w:t>
      </w:r>
      <w:r w:rsidRPr="002B1402">
        <w:rPr>
          <w:rFonts w:hint="cs"/>
          <w:rtl/>
        </w:rPr>
        <w:t xml:space="preserve"> کلمه</w:t>
      </w:r>
      <w:r>
        <w:rPr>
          <w:rFonts w:hint="cs"/>
          <w:rtl/>
        </w:rPr>
        <w:t>)</w:t>
      </w:r>
    </w:p>
    <w:p w:rsidR="00921A9F" w:rsidRPr="002B1402" w:rsidRDefault="00921A9F" w:rsidP="001162D7">
      <w:pPr>
        <w:rPr>
          <w:rtl/>
        </w:rPr>
      </w:pPr>
    </w:p>
    <w:p w:rsidR="00730ABE" w:rsidRDefault="00730ABE" w:rsidP="001162D7">
      <w:pPr>
        <w:rPr>
          <w:rtl/>
        </w:rPr>
      </w:pPr>
    </w:p>
    <w:p w:rsidR="00B60B77" w:rsidRDefault="00B60B77" w:rsidP="001162D7">
      <w:pPr>
        <w:rPr>
          <w:rtl/>
        </w:rPr>
      </w:pPr>
    </w:p>
    <w:p w:rsidR="00B60B77" w:rsidRDefault="00B60B77" w:rsidP="001162D7">
      <w:pPr>
        <w:rPr>
          <w:rtl/>
        </w:rPr>
      </w:pPr>
    </w:p>
    <w:p w:rsidR="00B60B77" w:rsidRDefault="00B60B77" w:rsidP="001162D7">
      <w:pPr>
        <w:rPr>
          <w:rtl/>
        </w:rPr>
      </w:pPr>
    </w:p>
    <w:p w:rsidR="00B60B77" w:rsidRDefault="00B60B77" w:rsidP="001162D7">
      <w:pPr>
        <w:rPr>
          <w:rtl/>
        </w:rPr>
      </w:pPr>
    </w:p>
    <w:p w:rsidR="005020B0" w:rsidRPr="002B1402" w:rsidRDefault="00155FA7" w:rsidP="00326DE7">
      <w:pPr>
        <w:pStyle w:val="Heading2"/>
        <w:spacing w:after="240"/>
        <w:rPr>
          <w:rtl/>
        </w:rPr>
      </w:pPr>
      <w:r w:rsidRPr="002B1402">
        <w:rPr>
          <w:rFonts w:hint="cs"/>
          <w:rtl/>
        </w:rPr>
        <w:t>2-7-</w:t>
      </w:r>
      <w:r w:rsidR="00793299" w:rsidRPr="002B1402">
        <w:rPr>
          <w:rFonts w:hint="cs"/>
          <w:rtl/>
        </w:rPr>
        <w:t>میزان و چگونگی ارتباط با پژوهش</w:t>
      </w:r>
      <w:r w:rsidR="00793299" w:rsidRPr="002B1402">
        <w:rPr>
          <w:rFonts w:hint="cs"/>
          <w:rtl/>
        </w:rPr>
        <w:softHyphen/>
        <w:t xml:space="preserve">ها، </w:t>
      </w:r>
      <w:r w:rsidR="00AE64DC">
        <w:rPr>
          <w:rFonts w:hint="cs"/>
          <w:rtl/>
        </w:rPr>
        <w:t xml:space="preserve">مقالات، </w:t>
      </w:r>
      <w:r w:rsidR="00793299" w:rsidRPr="002B1402">
        <w:rPr>
          <w:rFonts w:hint="cs"/>
          <w:rtl/>
        </w:rPr>
        <w:t>پا</w:t>
      </w:r>
      <w:r w:rsidR="00200146">
        <w:rPr>
          <w:rFonts w:hint="cs"/>
          <w:rtl/>
        </w:rPr>
        <w:t>یان</w:t>
      </w:r>
      <w:r w:rsidR="00200146">
        <w:rPr>
          <w:rFonts w:hint="cs"/>
          <w:rtl/>
        </w:rPr>
        <w:softHyphen/>
        <w:t>نامه</w:t>
      </w:r>
      <w:r w:rsidR="00200146">
        <w:rPr>
          <w:rFonts w:hint="cs"/>
          <w:rtl/>
        </w:rPr>
        <w:softHyphen/>
        <w:t>ها و رساله</w:t>
      </w:r>
      <w:r w:rsidR="00200146">
        <w:rPr>
          <w:rFonts w:hint="cs"/>
          <w:rtl/>
        </w:rPr>
        <w:softHyphen/>
        <w:t>های دانشگاه</w:t>
      </w:r>
    </w:p>
    <w:p w:rsidR="005020B0" w:rsidRPr="00537423" w:rsidRDefault="005020B0" w:rsidP="00537423">
      <w:pPr>
        <w:pStyle w:val="Heading3"/>
        <w:rPr>
          <w:rtl/>
        </w:rPr>
      </w:pPr>
      <w:r>
        <w:rPr>
          <w:rFonts w:hint="cs"/>
          <w:sz w:val="26"/>
          <w:szCs w:val="26"/>
          <w:rtl/>
        </w:rPr>
        <w:tab/>
      </w:r>
      <w:r w:rsidRPr="00537423">
        <w:rPr>
          <w:rFonts w:hint="cs"/>
          <w:rtl/>
        </w:rPr>
        <w:t>الف) تحت راهنمایی یا انجام شده توسط مجری و تیم فناور:</w:t>
      </w:r>
    </w:p>
    <w:p w:rsidR="005020B0" w:rsidRPr="00576B29" w:rsidRDefault="005020B0" w:rsidP="001162D7">
      <w:pPr>
        <w:rPr>
          <w:rtl/>
        </w:rPr>
      </w:pPr>
    </w:p>
    <w:p w:rsidR="005020B0" w:rsidRPr="00576B29" w:rsidRDefault="005020B0" w:rsidP="001162D7">
      <w:pPr>
        <w:rPr>
          <w:rtl/>
        </w:rPr>
      </w:pPr>
    </w:p>
    <w:p w:rsidR="005020B0" w:rsidRPr="00576B29" w:rsidRDefault="005020B0" w:rsidP="001162D7">
      <w:pPr>
        <w:rPr>
          <w:rtl/>
        </w:rPr>
      </w:pPr>
    </w:p>
    <w:p w:rsidR="005020B0" w:rsidRPr="00576B29" w:rsidRDefault="005020B0" w:rsidP="001162D7">
      <w:pPr>
        <w:rPr>
          <w:rtl/>
        </w:rPr>
      </w:pPr>
    </w:p>
    <w:p w:rsidR="005020B0" w:rsidRPr="00576B29" w:rsidRDefault="005020B0" w:rsidP="00537423">
      <w:pPr>
        <w:pStyle w:val="Heading3"/>
        <w:rPr>
          <w:rtl/>
        </w:rPr>
      </w:pPr>
      <w:r w:rsidRPr="00576B29">
        <w:rPr>
          <w:rFonts w:hint="cs"/>
          <w:rtl/>
        </w:rPr>
        <w:tab/>
        <w:t>ب) انجام شده تو</w:t>
      </w:r>
      <w:r w:rsidR="00A55329">
        <w:rPr>
          <w:rFonts w:hint="cs"/>
          <w:rtl/>
        </w:rPr>
        <w:t>سط سایر استادان و پژوهشگران دانش</w:t>
      </w:r>
      <w:r w:rsidRPr="00576B29">
        <w:rPr>
          <w:rFonts w:hint="cs"/>
          <w:rtl/>
        </w:rPr>
        <w:t>گاه:</w:t>
      </w:r>
    </w:p>
    <w:p w:rsidR="00771365" w:rsidRPr="00576B29" w:rsidRDefault="00771365" w:rsidP="001162D7">
      <w:pPr>
        <w:rPr>
          <w:rtl/>
        </w:rPr>
      </w:pPr>
    </w:p>
    <w:p w:rsidR="00200146" w:rsidRPr="00576B29" w:rsidRDefault="00200146" w:rsidP="001162D7">
      <w:pPr>
        <w:rPr>
          <w:rtl/>
        </w:rPr>
      </w:pPr>
    </w:p>
    <w:p w:rsidR="00771365" w:rsidRPr="00576B29" w:rsidRDefault="00771365" w:rsidP="001162D7">
      <w:pPr>
        <w:rPr>
          <w:rtl/>
        </w:rPr>
      </w:pPr>
    </w:p>
    <w:p w:rsidR="00AE5940" w:rsidRPr="007B242A" w:rsidRDefault="00AE5940" w:rsidP="00537423">
      <w:pPr>
        <w:spacing w:after="240"/>
        <w:rPr>
          <w:b/>
          <w:bCs/>
          <w:rtl/>
        </w:rPr>
      </w:pPr>
      <w:r w:rsidRPr="007B242A">
        <w:rPr>
          <w:rFonts w:hint="cs"/>
          <w:b/>
          <w:bCs/>
          <w:rtl/>
        </w:rPr>
        <w:t>2-</w:t>
      </w:r>
      <w:r w:rsidR="00235961">
        <w:rPr>
          <w:rFonts w:hint="cs"/>
          <w:b/>
          <w:bCs/>
          <w:rtl/>
        </w:rPr>
        <w:t>8</w:t>
      </w:r>
      <w:r w:rsidRPr="007B242A">
        <w:rPr>
          <w:rFonts w:hint="cs"/>
          <w:b/>
          <w:bCs/>
          <w:rtl/>
        </w:rPr>
        <w:t>- سایر ویژگی</w:t>
      </w:r>
      <w:r w:rsidR="000E5B01" w:rsidRPr="007B242A">
        <w:rPr>
          <w:b/>
          <w:bCs/>
          <w:rtl/>
        </w:rPr>
        <w:softHyphen/>
      </w:r>
      <w:r w:rsidRPr="007B242A">
        <w:rPr>
          <w:rFonts w:hint="cs"/>
          <w:b/>
          <w:bCs/>
          <w:rtl/>
        </w:rPr>
        <w:t xml:space="preserve">های </w:t>
      </w:r>
      <w:r w:rsidR="006B057D" w:rsidRPr="007B242A">
        <w:rPr>
          <w:rFonts w:hint="cs"/>
          <w:b/>
          <w:bCs/>
          <w:rtl/>
        </w:rPr>
        <w:t xml:space="preserve">ایده </w:t>
      </w:r>
      <w:r w:rsidR="00537423">
        <w:rPr>
          <w:rFonts w:hint="cs"/>
          <w:rtl/>
        </w:rPr>
        <w:t>(لطفا با بلی و خیر پاسخ دهید)</w:t>
      </w:r>
    </w:p>
    <w:p w:rsidR="00AE5940" w:rsidRPr="00537423" w:rsidRDefault="00230ED5" w:rsidP="00326DE7">
      <w:pPr>
        <w:pStyle w:val="Heading3"/>
        <w:spacing w:line="240" w:lineRule="auto"/>
        <w:rPr>
          <w:b w:val="0"/>
          <w:bCs w:val="0"/>
        </w:rPr>
      </w:pPr>
      <w:r>
        <w:rPr>
          <w:rFonts w:hint="cs"/>
          <w:rtl/>
        </w:rPr>
        <w:t xml:space="preserve">آیا </w:t>
      </w:r>
      <w:r w:rsidR="00AE5940" w:rsidRPr="007B242A">
        <w:rPr>
          <w:rFonts w:hint="cs"/>
          <w:rtl/>
        </w:rPr>
        <w:t xml:space="preserve">توليد نمونه اين </w:t>
      </w:r>
      <w:r w:rsidR="00A16178" w:rsidRPr="007B242A">
        <w:rPr>
          <w:rFonts w:hint="cs"/>
          <w:rtl/>
        </w:rPr>
        <w:t>فناوری/</w:t>
      </w:r>
      <w:r w:rsidR="00AE6313">
        <w:rPr>
          <w:rFonts w:hint="cs"/>
          <w:rtl/>
        </w:rPr>
        <w:t>محصول/</w:t>
      </w:r>
      <w:r w:rsidR="00326DE7">
        <w:rPr>
          <w:rFonts w:hint="cs"/>
          <w:rtl/>
        </w:rPr>
        <w:t xml:space="preserve"> خدم</w:t>
      </w:r>
      <w:r w:rsidR="00AE5940" w:rsidRPr="007B242A">
        <w:rPr>
          <w:rFonts w:hint="cs"/>
          <w:rtl/>
        </w:rPr>
        <w:t xml:space="preserve">ت، </w:t>
      </w:r>
      <w:r>
        <w:rPr>
          <w:rFonts w:hint="cs"/>
          <w:rtl/>
        </w:rPr>
        <w:t>مشابه</w:t>
      </w:r>
      <w:r w:rsidR="00AE5940" w:rsidRPr="007B242A">
        <w:rPr>
          <w:rFonts w:hint="cs"/>
          <w:rtl/>
        </w:rPr>
        <w:t xml:space="preserve"> يك نمونة قبلي </w:t>
      </w:r>
      <w:r w:rsidR="00A16178" w:rsidRPr="007B242A">
        <w:rPr>
          <w:rFonts w:hint="cs"/>
          <w:rtl/>
        </w:rPr>
        <w:t xml:space="preserve">داخلی یا </w:t>
      </w:r>
      <w:r w:rsidR="00AE5940" w:rsidRPr="007B242A">
        <w:rPr>
          <w:rFonts w:hint="cs"/>
          <w:rtl/>
        </w:rPr>
        <w:t>(خارجي) است؟</w:t>
      </w:r>
    </w:p>
    <w:p w:rsidR="00230ED5" w:rsidRPr="00537423" w:rsidRDefault="00230ED5" w:rsidP="00326DE7">
      <w:pPr>
        <w:pStyle w:val="Heading3"/>
        <w:spacing w:line="240" w:lineRule="auto"/>
        <w:rPr>
          <w:b w:val="0"/>
          <w:bCs w:val="0"/>
          <w:rtl/>
        </w:rPr>
      </w:pPr>
      <w:r w:rsidRPr="00576B29">
        <w:rPr>
          <w:rFonts w:hint="cs"/>
          <w:rtl/>
        </w:rPr>
        <w:t xml:space="preserve">این طرح به منظور ایجاد یک </w:t>
      </w:r>
      <w:r w:rsidR="00326DE7" w:rsidRPr="007B242A">
        <w:rPr>
          <w:rFonts w:hint="cs"/>
          <w:rtl/>
        </w:rPr>
        <w:t>فناوری/</w:t>
      </w:r>
      <w:r w:rsidR="00AE6313">
        <w:rPr>
          <w:rFonts w:hint="cs"/>
          <w:rtl/>
        </w:rPr>
        <w:t xml:space="preserve"> محصول/</w:t>
      </w:r>
      <w:r w:rsidR="00326DE7">
        <w:rPr>
          <w:rFonts w:hint="cs"/>
          <w:rtl/>
        </w:rPr>
        <w:t xml:space="preserve"> خدم</w:t>
      </w:r>
      <w:r w:rsidR="00326DE7" w:rsidRPr="007B242A">
        <w:rPr>
          <w:rFonts w:hint="cs"/>
          <w:rtl/>
        </w:rPr>
        <w:t>ت</w:t>
      </w:r>
      <w:r w:rsidR="00326DE7" w:rsidRPr="00576B29">
        <w:rPr>
          <w:rFonts w:hint="cs"/>
          <w:rtl/>
        </w:rPr>
        <w:t xml:space="preserve"> </w:t>
      </w:r>
      <w:r w:rsidRPr="00576B29">
        <w:rPr>
          <w:rFonts w:hint="cs"/>
          <w:rtl/>
        </w:rPr>
        <w:t xml:space="preserve">جدید </w:t>
      </w:r>
      <w:r w:rsidR="00576B29" w:rsidRPr="00576B29">
        <w:rPr>
          <w:rFonts w:hint="cs"/>
          <w:rtl/>
        </w:rPr>
        <w:t xml:space="preserve">است یا بهبود کیفیت </w:t>
      </w:r>
      <w:r w:rsidR="00326DE7">
        <w:rPr>
          <w:rFonts w:hint="cs"/>
          <w:rtl/>
        </w:rPr>
        <w:t>نمونه</w:t>
      </w:r>
      <w:r w:rsidR="00576B29" w:rsidRPr="00576B29">
        <w:rPr>
          <w:rFonts w:hint="cs"/>
          <w:rtl/>
        </w:rPr>
        <w:t xml:space="preserve"> موجود؟</w:t>
      </w:r>
    </w:p>
    <w:p w:rsidR="00AE5940" w:rsidRPr="00537423" w:rsidRDefault="00230ED5" w:rsidP="00326DE7">
      <w:pPr>
        <w:pStyle w:val="Heading3"/>
        <w:spacing w:line="240" w:lineRule="auto"/>
        <w:rPr>
          <w:b w:val="0"/>
          <w:bCs w:val="0"/>
          <w:rtl/>
        </w:rPr>
      </w:pPr>
      <w:r>
        <w:rPr>
          <w:rFonts w:hint="cs"/>
          <w:rtl/>
        </w:rPr>
        <w:t xml:space="preserve">آیا </w:t>
      </w:r>
      <w:r w:rsidR="00AE5940" w:rsidRPr="007B242A">
        <w:rPr>
          <w:rFonts w:hint="cs"/>
          <w:rtl/>
        </w:rPr>
        <w:t xml:space="preserve">توليد اين </w:t>
      </w:r>
      <w:r w:rsidR="00A16178" w:rsidRPr="007B242A">
        <w:rPr>
          <w:rFonts w:hint="cs"/>
          <w:rtl/>
        </w:rPr>
        <w:t>فناوری/</w:t>
      </w:r>
      <w:r w:rsidR="00AE6313">
        <w:rPr>
          <w:rFonts w:hint="cs"/>
          <w:rtl/>
        </w:rPr>
        <w:t xml:space="preserve"> محصول/</w:t>
      </w:r>
      <w:r w:rsidR="00326DE7">
        <w:rPr>
          <w:rFonts w:hint="cs"/>
          <w:rtl/>
        </w:rPr>
        <w:t xml:space="preserve"> خدم</w:t>
      </w:r>
      <w:r w:rsidR="00AE5940" w:rsidRPr="007B242A">
        <w:rPr>
          <w:rFonts w:hint="cs"/>
          <w:rtl/>
        </w:rPr>
        <w:t>ت مقدمه‌اي براي توليد نيمه صنعتي يا توليد انبوه است؟</w:t>
      </w:r>
    </w:p>
    <w:p w:rsidR="007B242A" w:rsidRPr="00537423" w:rsidRDefault="007B242A" w:rsidP="00326DE7">
      <w:pPr>
        <w:pStyle w:val="Heading3"/>
        <w:spacing w:line="240" w:lineRule="auto"/>
        <w:rPr>
          <w:b w:val="0"/>
          <w:bCs w:val="0"/>
        </w:rPr>
      </w:pPr>
      <w:r>
        <w:rPr>
          <w:rFonts w:hint="cs"/>
          <w:rtl/>
        </w:rPr>
        <w:t>آیا ثبت اختراع داخلی/خارجی</w:t>
      </w:r>
      <w:r w:rsidR="00200146">
        <w:rPr>
          <w:rFonts w:hint="cs"/>
          <w:rtl/>
        </w:rPr>
        <w:t xml:space="preserve"> برای این ایده/فناوری/محصول</w:t>
      </w:r>
      <w:r>
        <w:rPr>
          <w:rFonts w:hint="cs"/>
          <w:rtl/>
        </w:rPr>
        <w:t xml:space="preserve"> انجام داده</w:t>
      </w:r>
      <w:r>
        <w:rPr>
          <w:rFonts w:hint="cs"/>
          <w:rtl/>
        </w:rPr>
        <w:softHyphen/>
        <w:t>اید؟</w:t>
      </w:r>
    </w:p>
    <w:p w:rsidR="00235961" w:rsidRDefault="00235961" w:rsidP="001162D7">
      <w:pPr>
        <w:rPr>
          <w:rtl/>
        </w:rPr>
      </w:pPr>
    </w:p>
    <w:p w:rsidR="00A55329" w:rsidRPr="00235961" w:rsidRDefault="00235961" w:rsidP="00326DE7">
      <w:pPr>
        <w:spacing w:after="240"/>
        <w:rPr>
          <w:rFonts w:cs="B Zar"/>
          <w:sz w:val="20"/>
          <w:szCs w:val="20"/>
          <w:rtl/>
        </w:rPr>
      </w:pPr>
      <w:r w:rsidRPr="00537423">
        <w:rPr>
          <w:rFonts w:hint="cs"/>
          <w:b/>
          <w:bCs/>
          <w:rtl/>
        </w:rPr>
        <w:t xml:space="preserve">2-9- </w:t>
      </w:r>
      <w:r w:rsidR="002443C2" w:rsidRPr="00537423">
        <w:rPr>
          <w:rFonts w:hint="cs"/>
          <w:b/>
          <w:bCs/>
          <w:rtl/>
        </w:rPr>
        <w:t xml:space="preserve">طرح شما از نظر </w:t>
      </w:r>
      <w:r w:rsidR="00537423" w:rsidRPr="00537423">
        <w:rPr>
          <w:rFonts w:hint="cs"/>
          <w:b/>
          <w:bCs/>
          <w:rtl/>
        </w:rPr>
        <w:t>گام‌های توسعه</w:t>
      </w:r>
      <w:r w:rsidR="002443C2" w:rsidRPr="00537423">
        <w:rPr>
          <w:rFonts w:hint="cs"/>
          <w:b/>
          <w:bCs/>
          <w:rtl/>
        </w:rPr>
        <w:t xml:space="preserve"> فناوری در چه مرحله‌ای قرار دارد؟ </w:t>
      </w:r>
      <w:r w:rsidR="002443C2" w:rsidRPr="00235961">
        <w:rPr>
          <w:rFonts w:hint="cs"/>
          <w:rtl/>
        </w:rPr>
        <w:t xml:space="preserve">(هریک از مراحل </w:t>
      </w:r>
      <w:r w:rsidR="00326DE7">
        <w:rPr>
          <w:rFonts w:hint="cs"/>
          <w:rtl/>
        </w:rPr>
        <w:t xml:space="preserve">انجام شده را </w:t>
      </w:r>
      <w:r w:rsidR="002443C2" w:rsidRPr="00235961">
        <w:rPr>
          <w:rFonts w:hint="cs"/>
          <w:rtl/>
        </w:rPr>
        <w:t>با علامت مشخص کنید</w:t>
      </w:r>
      <w:r w:rsidR="00326DE7">
        <w:rPr>
          <w:rFonts w:hint="cs"/>
          <w:rtl/>
        </w:rPr>
        <w:t>.</w:t>
      </w:r>
      <w:r w:rsidR="002443C2" w:rsidRPr="00235961">
        <w:rPr>
          <w:rFonts w:hint="cs"/>
          <w:rtl/>
        </w:rPr>
        <w:t>)</w:t>
      </w:r>
    </w:p>
    <w:tbl>
      <w:tblPr>
        <w:bidiVisual/>
        <w:tblW w:w="8813"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29"/>
        <w:gridCol w:w="7008"/>
        <w:gridCol w:w="1276"/>
      </w:tblGrid>
      <w:tr w:rsidR="005C1CFA" w:rsidRPr="00FB4EB3" w:rsidTr="00326DE7">
        <w:trPr>
          <w:cantSplit/>
          <w:trHeight w:val="619"/>
          <w:jc w:val="center"/>
        </w:trPr>
        <w:tc>
          <w:tcPr>
            <w:tcW w:w="529" w:type="dxa"/>
            <w:tcBorders>
              <w:top w:val="thinThickSmallGap" w:sz="12" w:space="0" w:color="auto"/>
              <w:left w:val="thinThickSmallGap" w:sz="12" w:space="0" w:color="auto"/>
              <w:right w:val="single" w:sz="8" w:space="0" w:color="auto"/>
            </w:tcBorders>
            <w:shd w:val="clear" w:color="auto" w:fill="D9D9D9" w:themeFill="background1" w:themeFillShade="D9"/>
            <w:textDirection w:val="btLr"/>
            <w:vAlign w:val="center"/>
          </w:tcPr>
          <w:p w:rsidR="005C1CFA" w:rsidRPr="00F86FA5" w:rsidRDefault="005C1CFA" w:rsidP="00AE6313">
            <w:pPr>
              <w:pStyle w:val="Heading4"/>
            </w:pPr>
            <w:r w:rsidRPr="00F86FA5">
              <w:rPr>
                <w:rFonts w:hint="cs"/>
                <w:rtl/>
              </w:rPr>
              <w:t>رديف</w:t>
            </w:r>
          </w:p>
        </w:tc>
        <w:tc>
          <w:tcPr>
            <w:tcW w:w="7008" w:type="dxa"/>
            <w:tcBorders>
              <w:top w:val="thinThickSmallGap" w:sz="12" w:space="0" w:color="auto"/>
              <w:left w:val="single" w:sz="8" w:space="0" w:color="auto"/>
              <w:right w:val="single" w:sz="8" w:space="0" w:color="auto"/>
            </w:tcBorders>
            <w:shd w:val="clear" w:color="auto" w:fill="D9D9D9" w:themeFill="background1" w:themeFillShade="D9"/>
            <w:vAlign w:val="center"/>
          </w:tcPr>
          <w:p w:rsidR="005C1CFA" w:rsidRPr="00F86FA5" w:rsidRDefault="005C1CFA" w:rsidP="00AE6313">
            <w:pPr>
              <w:pStyle w:val="Heading4"/>
            </w:pPr>
            <w:r>
              <w:rPr>
                <w:rFonts w:hint="cs"/>
                <w:rtl/>
              </w:rPr>
              <w:t>گام‌های توسعه فناوری</w:t>
            </w:r>
          </w:p>
        </w:tc>
        <w:tc>
          <w:tcPr>
            <w:tcW w:w="1276" w:type="dxa"/>
            <w:tcBorders>
              <w:top w:val="thinThickSmallGap" w:sz="12" w:space="0" w:color="auto"/>
              <w:left w:val="single" w:sz="8" w:space="0" w:color="auto"/>
              <w:right w:val="thinThickSmallGap" w:sz="12" w:space="0" w:color="auto"/>
            </w:tcBorders>
            <w:shd w:val="clear" w:color="auto" w:fill="D9D9D9" w:themeFill="background1" w:themeFillShade="D9"/>
          </w:tcPr>
          <w:p w:rsidR="005C1CFA" w:rsidRDefault="00537423" w:rsidP="00AE6313">
            <w:pPr>
              <w:pStyle w:val="Heading4"/>
              <w:rPr>
                <w:rtl/>
              </w:rPr>
            </w:pPr>
            <w:r>
              <w:rPr>
                <w:rFonts w:hint="cs"/>
                <w:rtl/>
              </w:rPr>
              <w:t>انجام مرحله</w:t>
            </w:r>
          </w:p>
        </w:tc>
      </w:tr>
      <w:tr w:rsidR="005C1CFA" w:rsidRPr="00FB4EB3" w:rsidTr="00326DE7">
        <w:trPr>
          <w:cantSplit/>
          <w:jc w:val="center"/>
        </w:trPr>
        <w:tc>
          <w:tcPr>
            <w:tcW w:w="529" w:type="dxa"/>
            <w:tcBorders>
              <w:top w:val="single" w:sz="12"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lang w:bidi="ar-SA"/>
              </w:rPr>
            </w:pPr>
            <w:r w:rsidRPr="00913E5A">
              <w:rPr>
                <w:rFonts w:hint="cs"/>
                <w:rtl/>
                <w:lang w:bidi="ar-SA"/>
              </w:rPr>
              <w:t>1</w:t>
            </w:r>
          </w:p>
        </w:tc>
        <w:tc>
          <w:tcPr>
            <w:tcW w:w="7008" w:type="dxa"/>
            <w:tcBorders>
              <w:top w:val="single" w:sz="12" w:space="0" w:color="auto"/>
              <w:left w:val="single" w:sz="8" w:space="0" w:color="auto"/>
              <w:bottom w:val="single" w:sz="8" w:space="0" w:color="auto"/>
              <w:right w:val="single" w:sz="8" w:space="0" w:color="auto"/>
            </w:tcBorders>
          </w:tcPr>
          <w:p w:rsidR="005C1CFA" w:rsidRPr="005C1CFA" w:rsidRDefault="005C1CFA" w:rsidP="001162D7">
            <w:r>
              <w:rPr>
                <w:rFonts w:hint="cs"/>
                <w:rtl/>
              </w:rPr>
              <w:t>ارائه ایده اولیه</w:t>
            </w:r>
            <w:r w:rsidR="00A55329">
              <w:rPr>
                <w:rFonts w:hint="cs"/>
                <w:rtl/>
              </w:rPr>
              <w:t xml:space="preserve"> و انجام تحقیقات پایه‌ای علمی</w:t>
            </w:r>
          </w:p>
        </w:tc>
        <w:tc>
          <w:tcPr>
            <w:tcW w:w="1276" w:type="dxa"/>
            <w:tcBorders>
              <w:top w:val="single" w:sz="12"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lang w:bidi="ar-SA"/>
              </w:rPr>
            </w:pPr>
            <w:r w:rsidRPr="00913E5A">
              <w:rPr>
                <w:rFonts w:hint="cs"/>
                <w:rtl/>
                <w:lang w:bidi="ar-SA"/>
              </w:rPr>
              <w:t>2</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5C1CFA" w:rsidP="001162D7">
            <w:r>
              <w:rPr>
                <w:rFonts w:hint="cs"/>
                <w:rtl/>
              </w:rPr>
              <w:t>پژوهش‌های کاربردی تا سطح تدوین دانش فنی</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lang w:bidi="ar-SA"/>
              </w:rPr>
            </w:pPr>
            <w:r w:rsidRPr="00913E5A">
              <w:rPr>
                <w:rFonts w:hint="cs"/>
                <w:rtl/>
                <w:lang w:bidi="ar-SA"/>
              </w:rPr>
              <w:t>3</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5C1CFA" w:rsidP="001162D7">
            <w:r>
              <w:rPr>
                <w:rFonts w:hint="cs"/>
                <w:rtl/>
              </w:rPr>
              <w:t>صحت سنجی ایده، روش، فناوری</w:t>
            </w:r>
            <w:r w:rsidR="00A41B9C">
              <w:rPr>
                <w:rFonts w:hint="cs"/>
                <w:rtl/>
              </w:rPr>
              <w:t xml:space="preserve"> (شبیه سازی، تست عملکرد و ...)</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rtl/>
              </w:rPr>
            </w:pPr>
            <w:r w:rsidRPr="00913E5A">
              <w:rPr>
                <w:rFonts w:hint="cs"/>
                <w:rtl/>
                <w:lang w:bidi="ar-SA"/>
              </w:rPr>
              <w:t>4</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5C1CFA" w:rsidP="001162D7">
            <w:pPr>
              <w:rPr>
                <w:rtl/>
              </w:rPr>
            </w:pPr>
            <w:r>
              <w:rPr>
                <w:rFonts w:hint="cs"/>
                <w:rtl/>
              </w:rPr>
              <w:t>ارائه نمونه آزمایشگاهی بخش‌هایی یا تمام فناوری (به منظور اثبات مفهوم و کارایی فناوری)</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trHeight w:val="465"/>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rtl/>
                <w:lang w:bidi="ar-SA"/>
              </w:rPr>
            </w:pPr>
            <w:r>
              <w:rPr>
                <w:rFonts w:hint="cs"/>
                <w:rtl/>
                <w:lang w:bidi="ar-SA"/>
              </w:rPr>
              <w:t>5</w:t>
            </w:r>
          </w:p>
        </w:tc>
        <w:tc>
          <w:tcPr>
            <w:tcW w:w="7008" w:type="dxa"/>
            <w:tcBorders>
              <w:top w:val="single" w:sz="8" w:space="0" w:color="auto"/>
              <w:left w:val="single" w:sz="8" w:space="0" w:color="auto"/>
              <w:bottom w:val="single" w:sz="8" w:space="0" w:color="auto"/>
              <w:right w:val="single" w:sz="8" w:space="0" w:color="auto"/>
            </w:tcBorders>
          </w:tcPr>
          <w:p w:rsidR="005C1CFA" w:rsidRDefault="00EC52BB" w:rsidP="001162D7">
            <w:pPr>
              <w:rPr>
                <w:rtl/>
              </w:rPr>
            </w:pPr>
            <w:r>
              <w:rPr>
                <w:rFonts w:hint="cs"/>
                <w:rtl/>
              </w:rPr>
              <w:t>ساخت</w:t>
            </w:r>
            <w:r w:rsidR="005C1CFA">
              <w:rPr>
                <w:rFonts w:hint="cs"/>
                <w:rtl/>
              </w:rPr>
              <w:t xml:space="preserve"> نمونه نیمه صنعتی</w:t>
            </w:r>
            <w:r w:rsidR="00C4311E">
              <w:rPr>
                <w:rFonts w:hint="cs"/>
                <w:rtl/>
              </w:rPr>
              <w:t xml:space="preserve"> </w:t>
            </w:r>
          </w:p>
        </w:tc>
        <w:tc>
          <w:tcPr>
            <w:tcW w:w="1276" w:type="dxa"/>
            <w:tcBorders>
              <w:top w:val="single" w:sz="8" w:space="0" w:color="auto"/>
              <w:left w:val="single" w:sz="8" w:space="0" w:color="auto"/>
              <w:bottom w:val="single" w:sz="8" w:space="0" w:color="auto"/>
              <w:right w:val="thinThickSmallGap" w:sz="12" w:space="0" w:color="auto"/>
            </w:tcBorders>
          </w:tcPr>
          <w:p w:rsidR="005C1CFA" w:rsidRPr="00326DE7" w:rsidRDefault="00AA3E5F" w:rsidP="00326DE7">
            <w:pPr>
              <w:jc w:val="center"/>
              <w:rPr>
                <w:rFonts w:cs="B Mitra"/>
              </w:rPr>
            </w:pPr>
            <w:r w:rsidRPr="0090541B">
              <w:sym w:font="Wingdings" w:char="F072"/>
            </w:r>
          </w:p>
        </w:tc>
      </w:tr>
      <w:tr w:rsidR="005C1CFA" w:rsidRPr="00FB4EB3" w:rsidTr="00326DE7">
        <w:trPr>
          <w:cantSplit/>
          <w:trHeight w:val="457"/>
          <w:jc w:val="center"/>
        </w:trPr>
        <w:tc>
          <w:tcPr>
            <w:tcW w:w="529" w:type="dxa"/>
            <w:tcBorders>
              <w:top w:val="single" w:sz="8" w:space="0" w:color="auto"/>
              <w:left w:val="thinThickSmallGap" w:sz="12" w:space="0" w:color="auto"/>
              <w:bottom w:val="single" w:sz="8" w:space="0" w:color="auto"/>
              <w:right w:val="single" w:sz="8" w:space="0" w:color="auto"/>
            </w:tcBorders>
          </w:tcPr>
          <w:p w:rsidR="00AA3E5F" w:rsidRPr="00EC52BB" w:rsidRDefault="005C1CFA" w:rsidP="00326DE7">
            <w:pPr>
              <w:pStyle w:val="Heading3"/>
              <w:jc w:val="center"/>
              <w:rPr>
                <w:lang w:bidi="ar-SA"/>
              </w:rPr>
            </w:pPr>
            <w:r>
              <w:rPr>
                <w:rFonts w:hint="cs"/>
                <w:rtl/>
                <w:lang w:bidi="ar-SA"/>
              </w:rPr>
              <w:t>6</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EC52BB" w:rsidP="001162D7">
            <w:r>
              <w:rPr>
                <w:rFonts w:hint="cs"/>
                <w:rtl/>
              </w:rPr>
              <w:t>پیاده سازی و به کارگیری نمونه نیمه صنعتی (فروش نمونه)</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A55329"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A55329" w:rsidRDefault="00A55329" w:rsidP="00326DE7">
            <w:pPr>
              <w:pStyle w:val="Heading3"/>
              <w:jc w:val="center"/>
              <w:rPr>
                <w:rtl/>
                <w:lang w:bidi="ar-SA"/>
              </w:rPr>
            </w:pPr>
            <w:r>
              <w:rPr>
                <w:rFonts w:hint="cs"/>
                <w:rtl/>
                <w:lang w:bidi="ar-SA"/>
              </w:rPr>
              <w:t>7</w:t>
            </w:r>
          </w:p>
        </w:tc>
        <w:tc>
          <w:tcPr>
            <w:tcW w:w="7008" w:type="dxa"/>
            <w:tcBorders>
              <w:top w:val="single" w:sz="8" w:space="0" w:color="auto"/>
              <w:left w:val="single" w:sz="8" w:space="0" w:color="auto"/>
              <w:bottom w:val="single" w:sz="8" w:space="0" w:color="auto"/>
              <w:right w:val="single" w:sz="8" w:space="0" w:color="auto"/>
            </w:tcBorders>
          </w:tcPr>
          <w:p w:rsidR="00A55329" w:rsidRDefault="001162D7" w:rsidP="001162D7">
            <w:pPr>
              <w:rPr>
                <w:rtl/>
              </w:rPr>
            </w:pPr>
            <w:r>
              <w:rPr>
                <w:rFonts w:hint="cs"/>
                <w:rtl/>
              </w:rPr>
              <w:t>سازگار سازی با محیط</w:t>
            </w:r>
          </w:p>
        </w:tc>
        <w:tc>
          <w:tcPr>
            <w:tcW w:w="1276" w:type="dxa"/>
            <w:tcBorders>
              <w:top w:val="single" w:sz="8" w:space="0" w:color="auto"/>
              <w:left w:val="single" w:sz="8" w:space="0" w:color="auto"/>
              <w:bottom w:val="single" w:sz="8" w:space="0" w:color="auto"/>
              <w:right w:val="thinThickSmallGap" w:sz="12" w:space="0" w:color="auto"/>
            </w:tcBorders>
          </w:tcPr>
          <w:p w:rsidR="00A55329" w:rsidRPr="0090541B" w:rsidRDefault="001162D7" w:rsidP="00326DE7">
            <w:pPr>
              <w:jc w:val="center"/>
            </w:pPr>
            <w:r w:rsidRPr="0090541B">
              <w:sym w:font="Wingdings" w:char="F072"/>
            </w:r>
          </w:p>
        </w:tc>
      </w:tr>
      <w:tr w:rsidR="00A55329"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A55329" w:rsidRDefault="00A55329" w:rsidP="00326DE7">
            <w:pPr>
              <w:pStyle w:val="Heading3"/>
              <w:jc w:val="center"/>
              <w:rPr>
                <w:rtl/>
                <w:lang w:bidi="ar-SA"/>
              </w:rPr>
            </w:pPr>
            <w:r>
              <w:rPr>
                <w:rFonts w:hint="cs"/>
                <w:rtl/>
                <w:lang w:bidi="ar-SA"/>
              </w:rPr>
              <w:t>8</w:t>
            </w:r>
          </w:p>
        </w:tc>
        <w:tc>
          <w:tcPr>
            <w:tcW w:w="7008" w:type="dxa"/>
            <w:tcBorders>
              <w:top w:val="single" w:sz="8" w:space="0" w:color="auto"/>
              <w:left w:val="single" w:sz="8" w:space="0" w:color="auto"/>
              <w:bottom w:val="single" w:sz="8" w:space="0" w:color="auto"/>
              <w:right w:val="single" w:sz="8" w:space="0" w:color="auto"/>
            </w:tcBorders>
          </w:tcPr>
          <w:p w:rsidR="00A55329" w:rsidRDefault="009D63CC" w:rsidP="001162D7">
            <w:pPr>
              <w:rPr>
                <w:rtl/>
              </w:rPr>
            </w:pPr>
            <w:r>
              <w:rPr>
                <w:rFonts w:hint="cs"/>
                <w:rtl/>
              </w:rPr>
              <w:t>ساخت و به کارگیری نمونه صنعتی</w:t>
            </w:r>
            <w:r w:rsidR="00EC52BB">
              <w:rPr>
                <w:rFonts w:hint="cs"/>
                <w:rtl/>
              </w:rPr>
              <w:t xml:space="preserve"> </w:t>
            </w:r>
            <w:r>
              <w:rPr>
                <w:rFonts w:hint="cs"/>
                <w:rtl/>
              </w:rPr>
              <w:t>(فروش انبوه)</w:t>
            </w:r>
          </w:p>
        </w:tc>
        <w:tc>
          <w:tcPr>
            <w:tcW w:w="1276" w:type="dxa"/>
            <w:tcBorders>
              <w:top w:val="single" w:sz="8" w:space="0" w:color="auto"/>
              <w:left w:val="single" w:sz="8" w:space="0" w:color="auto"/>
              <w:bottom w:val="single" w:sz="8" w:space="0" w:color="auto"/>
              <w:right w:val="thinThickSmallGap" w:sz="12" w:space="0" w:color="auto"/>
            </w:tcBorders>
          </w:tcPr>
          <w:p w:rsidR="00A55329" w:rsidRPr="0090541B" w:rsidRDefault="001162D7" w:rsidP="00326DE7">
            <w:pPr>
              <w:jc w:val="center"/>
            </w:pPr>
            <w:r w:rsidRPr="0090541B">
              <w:sym w:font="Wingdings" w:char="F072"/>
            </w:r>
          </w:p>
        </w:tc>
      </w:tr>
      <w:tr w:rsidR="00A55329" w:rsidRPr="00FB4EB3" w:rsidTr="00326DE7">
        <w:trPr>
          <w:cantSplit/>
          <w:jc w:val="center"/>
        </w:trPr>
        <w:tc>
          <w:tcPr>
            <w:tcW w:w="529" w:type="dxa"/>
            <w:tcBorders>
              <w:top w:val="single" w:sz="8" w:space="0" w:color="auto"/>
              <w:left w:val="thinThickSmallGap" w:sz="12" w:space="0" w:color="auto"/>
              <w:bottom w:val="thinThickSmallGap" w:sz="12" w:space="0" w:color="auto"/>
              <w:right w:val="single" w:sz="8" w:space="0" w:color="auto"/>
            </w:tcBorders>
          </w:tcPr>
          <w:p w:rsidR="00A55329" w:rsidRDefault="00A55329" w:rsidP="00326DE7">
            <w:pPr>
              <w:pStyle w:val="Heading3"/>
              <w:jc w:val="center"/>
              <w:rPr>
                <w:rtl/>
                <w:lang w:bidi="ar-SA"/>
              </w:rPr>
            </w:pPr>
            <w:r>
              <w:rPr>
                <w:rFonts w:hint="cs"/>
                <w:rtl/>
                <w:lang w:bidi="ar-SA"/>
              </w:rPr>
              <w:t>9</w:t>
            </w:r>
          </w:p>
        </w:tc>
        <w:tc>
          <w:tcPr>
            <w:tcW w:w="7008" w:type="dxa"/>
            <w:tcBorders>
              <w:top w:val="single" w:sz="8" w:space="0" w:color="auto"/>
              <w:left w:val="single" w:sz="8" w:space="0" w:color="auto"/>
              <w:bottom w:val="thinThickSmallGap" w:sz="12" w:space="0" w:color="auto"/>
              <w:right w:val="single" w:sz="8" w:space="0" w:color="auto"/>
            </w:tcBorders>
          </w:tcPr>
          <w:p w:rsidR="00A55329" w:rsidRDefault="00EC52BB" w:rsidP="001162D7">
            <w:pPr>
              <w:rPr>
                <w:rtl/>
              </w:rPr>
            </w:pPr>
            <w:r>
              <w:rPr>
                <w:rFonts w:hint="cs"/>
                <w:rtl/>
              </w:rPr>
              <w:t>تثبیت در بازار و فروش در سطح وسیع</w:t>
            </w:r>
          </w:p>
        </w:tc>
        <w:tc>
          <w:tcPr>
            <w:tcW w:w="1276" w:type="dxa"/>
            <w:tcBorders>
              <w:top w:val="single" w:sz="8" w:space="0" w:color="auto"/>
              <w:left w:val="single" w:sz="8" w:space="0" w:color="auto"/>
              <w:bottom w:val="thinThickSmallGap" w:sz="12" w:space="0" w:color="auto"/>
              <w:right w:val="thinThickSmallGap" w:sz="12" w:space="0" w:color="auto"/>
            </w:tcBorders>
          </w:tcPr>
          <w:p w:rsidR="00A55329" w:rsidRPr="0090541B" w:rsidRDefault="007313B1" w:rsidP="00326DE7">
            <w:pPr>
              <w:jc w:val="center"/>
            </w:pPr>
            <w:r w:rsidRPr="0090541B">
              <w:sym w:font="Wingdings" w:char="F072"/>
            </w:r>
          </w:p>
        </w:tc>
      </w:tr>
    </w:tbl>
    <w:p w:rsidR="00326DE7" w:rsidRDefault="00326DE7" w:rsidP="001162D7">
      <w:pPr>
        <w:rPr>
          <w:rtl/>
        </w:rPr>
      </w:pPr>
    </w:p>
    <w:p w:rsidR="000936FD" w:rsidRPr="000936FD" w:rsidRDefault="00326DE7" w:rsidP="00326DE7">
      <w:pPr>
        <w:pStyle w:val="Heading2"/>
        <w:rPr>
          <w:rtl/>
        </w:rPr>
      </w:pPr>
      <w:r>
        <w:rPr>
          <w:rFonts w:hint="cs"/>
          <w:rtl/>
        </w:rPr>
        <w:t xml:space="preserve">2-10- </w:t>
      </w:r>
      <w:r w:rsidR="000936FD" w:rsidRPr="000936FD">
        <w:rPr>
          <w:rFonts w:hint="cs"/>
          <w:rtl/>
        </w:rPr>
        <w:t>وضعیت آخرین مرحله‌ی طی شده یا در حال انجام</w:t>
      </w:r>
      <w:r>
        <w:rPr>
          <w:rFonts w:hint="cs"/>
          <w:rtl/>
        </w:rPr>
        <w:t xml:space="preserve"> بر اساس جدول فوق</w:t>
      </w:r>
      <w:r w:rsidR="000936FD" w:rsidRPr="000936FD">
        <w:rPr>
          <w:rFonts w:hint="cs"/>
          <w:rtl/>
        </w:rPr>
        <w:t xml:space="preserve"> را شرح دهید.</w:t>
      </w:r>
    </w:p>
    <w:p w:rsidR="000936FD" w:rsidRPr="00576B29" w:rsidRDefault="000936FD" w:rsidP="001162D7">
      <w:pPr>
        <w:rPr>
          <w:rtl/>
        </w:rPr>
      </w:pPr>
    </w:p>
    <w:p w:rsidR="00D94A5B" w:rsidRPr="00576B29" w:rsidRDefault="00D94A5B" w:rsidP="001162D7">
      <w:pPr>
        <w:rPr>
          <w:rtl/>
        </w:rPr>
      </w:pPr>
    </w:p>
    <w:p w:rsidR="007645B9" w:rsidRPr="00576B29" w:rsidRDefault="007645B9" w:rsidP="001162D7">
      <w:pPr>
        <w:rPr>
          <w:rtl/>
        </w:rPr>
      </w:pPr>
      <w:r w:rsidRPr="00576B29">
        <w:rPr>
          <w:rtl/>
        </w:rPr>
        <w:lastRenderedPageBreak/>
        <w:br w:type="page"/>
      </w:r>
    </w:p>
    <w:p w:rsidR="00037112" w:rsidRPr="00845B09" w:rsidRDefault="00037112" w:rsidP="00326DE7">
      <w:pPr>
        <w:pStyle w:val="Heading1"/>
        <w:rPr>
          <w:rtl/>
        </w:rPr>
      </w:pPr>
      <w:r>
        <w:rPr>
          <w:rFonts w:cs="B Mitra" w:hint="cs"/>
          <w:rtl/>
        </w:rPr>
        <w:lastRenderedPageBreak/>
        <w:t>3</w:t>
      </w:r>
      <w:r w:rsidRPr="00845B09">
        <w:rPr>
          <w:rFonts w:hint="cs"/>
          <w:rtl/>
        </w:rPr>
        <w:t>- تحلیل بازار و رقبا</w:t>
      </w:r>
    </w:p>
    <w:p w:rsidR="00037112" w:rsidRDefault="00846631" w:rsidP="001162D7">
      <w:pPr>
        <w:rPr>
          <w:w w:val="90"/>
          <w:sz w:val="22"/>
          <w:szCs w:val="22"/>
          <w:rtl/>
        </w:rPr>
      </w:pPr>
      <w:r w:rsidRPr="00326DE7">
        <w:rPr>
          <w:rFonts w:hint="cs"/>
          <w:b/>
          <w:bCs/>
          <w:rtl/>
        </w:rPr>
        <w:t>3</w:t>
      </w:r>
      <w:r w:rsidR="00037112" w:rsidRPr="00326DE7">
        <w:rPr>
          <w:rFonts w:hint="cs"/>
          <w:b/>
          <w:bCs/>
          <w:rtl/>
        </w:rPr>
        <w:t xml:space="preserve">-1- بازار هدف (مشتریان اصلی) </w:t>
      </w:r>
      <w:r w:rsidR="00326DE7">
        <w:rPr>
          <w:rFonts w:hint="cs"/>
          <w:b/>
          <w:bCs/>
          <w:rtl/>
        </w:rPr>
        <w:t xml:space="preserve">فناوری/ </w:t>
      </w:r>
      <w:r w:rsidR="00037112" w:rsidRPr="00326DE7">
        <w:rPr>
          <w:rFonts w:hint="cs"/>
          <w:b/>
          <w:bCs/>
          <w:rtl/>
        </w:rPr>
        <w:t>محصول</w:t>
      </w:r>
      <w:r w:rsidR="00AE6313">
        <w:rPr>
          <w:rFonts w:hint="cs"/>
          <w:b/>
          <w:bCs/>
          <w:rtl/>
        </w:rPr>
        <w:t>/</w:t>
      </w:r>
      <w:r w:rsidR="00326DE7">
        <w:rPr>
          <w:rFonts w:hint="cs"/>
          <w:b/>
          <w:bCs/>
          <w:rtl/>
        </w:rPr>
        <w:t xml:space="preserve"> خدمت</w:t>
      </w:r>
      <w:r w:rsidR="00037112" w:rsidRPr="00326DE7">
        <w:rPr>
          <w:rFonts w:hint="cs"/>
          <w:b/>
          <w:bCs/>
          <w:rtl/>
        </w:rPr>
        <w:t xml:space="preserve"> خودرا مشخص نماييد.</w:t>
      </w:r>
      <w:r w:rsidR="00326DE7" w:rsidRPr="00326DE7">
        <w:rPr>
          <w:rFonts w:hint="cs"/>
          <w:b/>
          <w:bCs/>
          <w:rtl/>
        </w:rPr>
        <w:t xml:space="preserve"> </w:t>
      </w:r>
      <w:r w:rsidR="00037112" w:rsidRPr="00326DE7">
        <w:rPr>
          <w:rFonts w:hint="cs"/>
          <w:rtl/>
        </w:rPr>
        <w:t>(</w:t>
      </w:r>
      <w:r w:rsidR="00037112" w:rsidRPr="00326DE7">
        <w:rPr>
          <w:rFonts w:hint="cs"/>
          <w:w w:val="90"/>
          <w:rtl/>
        </w:rPr>
        <w:t>مصرف</w:t>
      </w:r>
      <w:r w:rsidR="00037112" w:rsidRPr="00326DE7">
        <w:rPr>
          <w:w w:val="90"/>
          <w:rtl/>
        </w:rPr>
        <w:softHyphen/>
      </w:r>
      <w:r w:rsidR="00037112" w:rsidRPr="00326DE7">
        <w:rPr>
          <w:rFonts w:hint="cs"/>
          <w:w w:val="90"/>
          <w:rtl/>
        </w:rPr>
        <w:t>كنندگان، خصوصي يا دولتي بودن، بازار داخلي يا خارجي)</w:t>
      </w:r>
    </w:p>
    <w:p w:rsidR="00235961" w:rsidRPr="00B35862" w:rsidRDefault="00235961" w:rsidP="001162D7">
      <w:pPr>
        <w:rPr>
          <w:w w:val="90"/>
          <w:rtl/>
        </w:rPr>
      </w:pPr>
    </w:p>
    <w:p w:rsidR="00037112" w:rsidRDefault="00037112" w:rsidP="001162D7">
      <w:pPr>
        <w:rPr>
          <w:rtl/>
        </w:rPr>
      </w:pPr>
    </w:p>
    <w:p w:rsidR="00235961" w:rsidRDefault="00235961" w:rsidP="001162D7">
      <w:pPr>
        <w:rPr>
          <w:rtl/>
        </w:rPr>
      </w:pPr>
    </w:p>
    <w:p w:rsidR="00037112" w:rsidRDefault="00037112" w:rsidP="001162D7">
      <w:pPr>
        <w:rPr>
          <w:rtl/>
        </w:rPr>
      </w:pPr>
    </w:p>
    <w:p w:rsidR="00235961" w:rsidRDefault="00235961" w:rsidP="001162D7">
      <w:pPr>
        <w:rPr>
          <w:rtl/>
        </w:rPr>
      </w:pPr>
    </w:p>
    <w:p w:rsidR="00235961" w:rsidRPr="00845B09" w:rsidRDefault="00235961" w:rsidP="001162D7">
      <w:pPr>
        <w:rPr>
          <w:rtl/>
        </w:rPr>
      </w:pPr>
    </w:p>
    <w:p w:rsidR="00037112" w:rsidRPr="00326DE7" w:rsidRDefault="00235961" w:rsidP="00326DE7">
      <w:pPr>
        <w:rPr>
          <w:b/>
          <w:bCs/>
          <w:rtl/>
        </w:rPr>
      </w:pPr>
      <w:r w:rsidRPr="00326DE7">
        <w:rPr>
          <w:rFonts w:hint="cs"/>
          <w:b/>
          <w:bCs/>
          <w:rtl/>
        </w:rPr>
        <w:t xml:space="preserve">3-2- </w:t>
      </w:r>
      <w:r w:rsidR="00326DE7">
        <w:rPr>
          <w:rFonts w:hint="cs"/>
          <w:b/>
          <w:bCs/>
          <w:rtl/>
        </w:rPr>
        <w:t xml:space="preserve">خواسته و نیاز مشتری چیست و نقش این فناوری/ محصول یا خدمت در پاسخگویی به نیاز مشتری چیست؟ </w:t>
      </w:r>
    </w:p>
    <w:p w:rsidR="00037112" w:rsidRDefault="00037112" w:rsidP="001162D7">
      <w:pPr>
        <w:rPr>
          <w:rtl/>
        </w:rPr>
      </w:pPr>
    </w:p>
    <w:p w:rsidR="00235961" w:rsidRDefault="00235961" w:rsidP="001162D7">
      <w:pPr>
        <w:rPr>
          <w:rtl/>
        </w:rPr>
      </w:pPr>
    </w:p>
    <w:p w:rsidR="00235961" w:rsidRDefault="00235961" w:rsidP="001162D7">
      <w:pPr>
        <w:rPr>
          <w:rtl/>
        </w:rPr>
      </w:pPr>
    </w:p>
    <w:p w:rsidR="00235961" w:rsidRPr="00845B09" w:rsidRDefault="00235961" w:rsidP="001162D7">
      <w:pPr>
        <w:rPr>
          <w:rtl/>
        </w:rPr>
      </w:pPr>
    </w:p>
    <w:p w:rsidR="00037112" w:rsidRPr="00845B09" w:rsidRDefault="00037112" w:rsidP="001162D7">
      <w:pPr>
        <w:rPr>
          <w:rtl/>
        </w:rPr>
      </w:pPr>
    </w:p>
    <w:p w:rsidR="00037112" w:rsidRPr="00845B09" w:rsidRDefault="00846631" w:rsidP="00326DE7">
      <w:pPr>
        <w:pStyle w:val="Heading2"/>
        <w:rPr>
          <w:rtl/>
        </w:rPr>
      </w:pPr>
      <w:r>
        <w:rPr>
          <w:rFonts w:hint="cs"/>
          <w:rtl/>
        </w:rPr>
        <w:t>3</w:t>
      </w:r>
      <w:r w:rsidR="00037112" w:rsidRPr="00845B09">
        <w:rPr>
          <w:rFonts w:hint="cs"/>
          <w:rtl/>
        </w:rPr>
        <w:t>-</w:t>
      </w:r>
      <w:r w:rsidR="00235961">
        <w:rPr>
          <w:rFonts w:hint="cs"/>
          <w:rtl/>
        </w:rPr>
        <w:t>3</w:t>
      </w:r>
      <w:r w:rsidR="00037112" w:rsidRPr="00845B09">
        <w:rPr>
          <w:rFonts w:hint="cs"/>
          <w:rtl/>
        </w:rPr>
        <w:t xml:space="preserve">- ظرفیت تقریبی </w:t>
      </w:r>
      <w:r w:rsidR="00037112">
        <w:rPr>
          <w:rFonts w:hint="cs"/>
          <w:rtl/>
        </w:rPr>
        <w:t xml:space="preserve">فعلی </w:t>
      </w:r>
      <w:r w:rsidR="00037112" w:rsidRPr="00845B09">
        <w:rPr>
          <w:rFonts w:hint="cs"/>
          <w:rtl/>
        </w:rPr>
        <w:t>بازار فناوری/محصول</w:t>
      </w:r>
      <w:r w:rsidR="00AE6313">
        <w:rPr>
          <w:rFonts w:hint="cs"/>
          <w:rtl/>
        </w:rPr>
        <w:t>/ خدمت</w:t>
      </w:r>
      <w:r w:rsidR="00037112" w:rsidRPr="00845B09">
        <w:rPr>
          <w:rFonts w:hint="cs"/>
          <w:rtl/>
        </w:rPr>
        <w:t xml:space="preserve"> خود </w:t>
      </w:r>
      <w:r w:rsidR="00037112">
        <w:rPr>
          <w:rFonts w:hint="cs"/>
          <w:rtl/>
        </w:rPr>
        <w:t xml:space="preserve">را مشخص و آینده آن </w:t>
      </w:r>
      <w:r w:rsidR="00037112" w:rsidRPr="00845B09">
        <w:rPr>
          <w:rFonts w:hint="cs"/>
          <w:rtl/>
        </w:rPr>
        <w:t xml:space="preserve">را </w:t>
      </w:r>
      <w:r w:rsidR="00037112">
        <w:rPr>
          <w:rFonts w:hint="cs"/>
          <w:rtl/>
        </w:rPr>
        <w:t xml:space="preserve">پیش بینی </w:t>
      </w:r>
      <w:r w:rsidR="00037112" w:rsidRPr="00845B09">
        <w:rPr>
          <w:rFonts w:hint="cs"/>
          <w:rtl/>
        </w:rPr>
        <w:t>نما</w:t>
      </w:r>
      <w:r w:rsidR="00037112">
        <w:rPr>
          <w:rFonts w:hint="cs"/>
          <w:rtl/>
        </w:rPr>
        <w:t>یی</w:t>
      </w:r>
      <w:r w:rsidR="00037112" w:rsidRPr="00845B09">
        <w:rPr>
          <w:rFonts w:hint="cs"/>
          <w:rtl/>
        </w:rPr>
        <w:t>د.</w:t>
      </w:r>
    </w:p>
    <w:p w:rsidR="00037112" w:rsidRPr="000936FD" w:rsidRDefault="00037112" w:rsidP="001162D7">
      <w:pPr>
        <w:rPr>
          <w:rtl/>
        </w:rPr>
      </w:pPr>
    </w:p>
    <w:p w:rsidR="00037112" w:rsidRPr="000936FD" w:rsidRDefault="00037112" w:rsidP="001162D7">
      <w:pPr>
        <w:rPr>
          <w:rtl/>
        </w:rPr>
      </w:pPr>
    </w:p>
    <w:p w:rsidR="003B069F" w:rsidRPr="000936FD" w:rsidRDefault="003B069F" w:rsidP="001162D7">
      <w:pPr>
        <w:rPr>
          <w:rtl/>
        </w:rPr>
      </w:pPr>
    </w:p>
    <w:p w:rsidR="00037112" w:rsidRPr="000936FD" w:rsidRDefault="00037112" w:rsidP="001162D7">
      <w:pPr>
        <w:rPr>
          <w:rtl/>
        </w:rPr>
      </w:pPr>
    </w:p>
    <w:p w:rsidR="00037112" w:rsidRPr="000936FD" w:rsidRDefault="00037112" w:rsidP="001162D7">
      <w:pPr>
        <w:rPr>
          <w:rtl/>
        </w:rPr>
      </w:pPr>
    </w:p>
    <w:p w:rsidR="00DD776C" w:rsidRPr="000936FD" w:rsidRDefault="00DD776C" w:rsidP="001162D7">
      <w:pPr>
        <w:rPr>
          <w:rtl/>
        </w:rPr>
      </w:pPr>
    </w:p>
    <w:p w:rsidR="006A3BF8" w:rsidRPr="000936FD" w:rsidRDefault="00846631" w:rsidP="00326DE7">
      <w:pPr>
        <w:pStyle w:val="Heading2"/>
        <w:rPr>
          <w:rtl/>
        </w:rPr>
      </w:pPr>
      <w:r>
        <w:rPr>
          <w:rFonts w:hint="cs"/>
          <w:rtl/>
        </w:rPr>
        <w:t>3</w:t>
      </w:r>
      <w:r w:rsidR="00037112" w:rsidRPr="00845B09">
        <w:rPr>
          <w:rFonts w:hint="cs"/>
          <w:rtl/>
        </w:rPr>
        <w:t>-</w:t>
      </w:r>
      <w:r w:rsidR="00235961">
        <w:rPr>
          <w:rFonts w:hint="cs"/>
          <w:rtl/>
        </w:rPr>
        <w:t>4</w:t>
      </w:r>
      <w:r w:rsidR="00037112" w:rsidRPr="00845B09">
        <w:rPr>
          <w:rFonts w:hint="cs"/>
          <w:rtl/>
        </w:rPr>
        <w:t>-</w:t>
      </w:r>
      <w:r w:rsidR="00AE6313">
        <w:rPr>
          <w:rFonts w:hint="cs"/>
          <w:rtl/>
        </w:rPr>
        <w:t xml:space="preserve"> ایده/ فناوری/</w:t>
      </w:r>
      <w:r w:rsidR="006A3BF8">
        <w:rPr>
          <w:rFonts w:hint="cs"/>
          <w:rtl/>
        </w:rPr>
        <w:t xml:space="preserve"> محصول</w:t>
      </w:r>
      <w:r w:rsidR="00AE6313">
        <w:rPr>
          <w:rFonts w:hint="cs"/>
          <w:rtl/>
        </w:rPr>
        <w:t>/ خدمت</w:t>
      </w:r>
      <w:r w:rsidR="006A3BF8">
        <w:rPr>
          <w:rFonts w:hint="cs"/>
          <w:rtl/>
        </w:rPr>
        <w:t xml:space="preserve"> مشابه</w:t>
      </w:r>
      <w:r w:rsidR="00DD776C">
        <w:rPr>
          <w:rFonts w:hint="cs"/>
          <w:rtl/>
        </w:rPr>
        <w:t xml:space="preserve"> در داخل و خارج از کشور را با ذکر منبع بیان نمایید.</w:t>
      </w:r>
    </w:p>
    <w:p w:rsidR="00DD776C" w:rsidRPr="000936FD" w:rsidRDefault="00DD776C" w:rsidP="001162D7">
      <w:pPr>
        <w:rPr>
          <w:rtl/>
        </w:rPr>
      </w:pPr>
    </w:p>
    <w:p w:rsidR="00DD776C" w:rsidRPr="000936FD" w:rsidRDefault="00DD776C" w:rsidP="001162D7">
      <w:pPr>
        <w:rPr>
          <w:rtl/>
        </w:rPr>
      </w:pPr>
    </w:p>
    <w:p w:rsidR="00235961" w:rsidRPr="000936FD" w:rsidRDefault="00235961" w:rsidP="001162D7">
      <w:pPr>
        <w:rPr>
          <w:rtl/>
        </w:rPr>
      </w:pPr>
    </w:p>
    <w:p w:rsidR="00235961" w:rsidRPr="000936FD" w:rsidRDefault="00235961" w:rsidP="001162D7">
      <w:pPr>
        <w:rPr>
          <w:rtl/>
        </w:rPr>
      </w:pPr>
    </w:p>
    <w:p w:rsidR="00235961" w:rsidRPr="000936FD" w:rsidRDefault="00235961" w:rsidP="001162D7">
      <w:pPr>
        <w:rPr>
          <w:rtl/>
        </w:rPr>
      </w:pPr>
    </w:p>
    <w:p w:rsidR="00037112" w:rsidRPr="000936FD" w:rsidRDefault="00037112" w:rsidP="001162D7"/>
    <w:p w:rsidR="00037112" w:rsidRPr="000936FD" w:rsidRDefault="00037112" w:rsidP="001162D7">
      <w:pPr>
        <w:rPr>
          <w:rtl/>
        </w:rPr>
      </w:pPr>
    </w:p>
    <w:p w:rsidR="002443C2" w:rsidRPr="000936FD" w:rsidRDefault="00235961" w:rsidP="00326DE7">
      <w:pPr>
        <w:pStyle w:val="Heading2"/>
        <w:rPr>
          <w:rtl/>
        </w:rPr>
      </w:pPr>
      <w:r>
        <w:rPr>
          <w:rFonts w:hint="cs"/>
          <w:rtl/>
        </w:rPr>
        <w:t>3</w:t>
      </w:r>
      <w:r w:rsidRPr="00845B09">
        <w:rPr>
          <w:rFonts w:hint="cs"/>
          <w:rtl/>
        </w:rPr>
        <w:t>-</w:t>
      </w:r>
      <w:r>
        <w:rPr>
          <w:rFonts w:hint="cs"/>
          <w:rtl/>
        </w:rPr>
        <w:t>5</w:t>
      </w:r>
      <w:r w:rsidRPr="00845B09">
        <w:rPr>
          <w:rFonts w:hint="cs"/>
          <w:rtl/>
        </w:rPr>
        <w:t xml:space="preserve">- </w:t>
      </w:r>
      <w:r w:rsidR="002443C2">
        <w:rPr>
          <w:rFonts w:hint="cs"/>
          <w:rtl/>
        </w:rPr>
        <w:t>برنامه‌ی تیم فناور را در زمینه آینده فعالیت از نقطه نظر فروش دانش فنی/ تولید نیمه صنعتی</w:t>
      </w:r>
      <w:r w:rsidR="00326DE7">
        <w:rPr>
          <w:rFonts w:hint="cs"/>
          <w:rtl/>
        </w:rPr>
        <w:t>/ تولید انبوه</w:t>
      </w:r>
      <w:r w:rsidR="002443C2">
        <w:rPr>
          <w:rFonts w:hint="cs"/>
          <w:rtl/>
        </w:rPr>
        <w:t xml:space="preserve"> شرح دهید.</w:t>
      </w:r>
    </w:p>
    <w:p w:rsidR="002443C2" w:rsidRPr="000936FD" w:rsidRDefault="002443C2" w:rsidP="001162D7">
      <w:pPr>
        <w:rPr>
          <w:rtl/>
        </w:rPr>
      </w:pPr>
    </w:p>
    <w:p w:rsidR="003C4406" w:rsidRPr="000936FD" w:rsidRDefault="003C4406" w:rsidP="001162D7">
      <w:pPr>
        <w:rPr>
          <w:rtl/>
        </w:rPr>
      </w:pPr>
    </w:p>
    <w:p w:rsidR="00235961" w:rsidRPr="000936FD" w:rsidRDefault="00235961" w:rsidP="001162D7">
      <w:pPr>
        <w:rPr>
          <w:rtl/>
        </w:rPr>
      </w:pPr>
    </w:p>
    <w:p w:rsidR="00DD776C" w:rsidRPr="000936FD" w:rsidRDefault="00DD776C" w:rsidP="001162D7">
      <w:pPr>
        <w:rPr>
          <w:rtl/>
        </w:rPr>
      </w:pPr>
    </w:p>
    <w:p w:rsidR="00DD776C" w:rsidRPr="000936FD" w:rsidRDefault="00DD776C" w:rsidP="001162D7">
      <w:pPr>
        <w:rPr>
          <w:rtl/>
        </w:rPr>
      </w:pPr>
    </w:p>
    <w:p w:rsidR="00DD776C" w:rsidRDefault="00DD776C" w:rsidP="001162D7">
      <w:pPr>
        <w:rPr>
          <w:rtl/>
        </w:rPr>
      </w:pPr>
    </w:p>
    <w:p w:rsidR="00235961" w:rsidRPr="000936FD" w:rsidRDefault="00235961" w:rsidP="001162D7">
      <w:pPr>
        <w:rPr>
          <w:rtl/>
        </w:rPr>
      </w:pPr>
    </w:p>
    <w:p w:rsidR="00DD776C" w:rsidRDefault="00235961" w:rsidP="001162D7">
      <w:pPr>
        <w:rPr>
          <w:rtl/>
        </w:rPr>
      </w:pPr>
      <w:r w:rsidRPr="00326DE7">
        <w:rPr>
          <w:rFonts w:hint="cs"/>
          <w:b/>
          <w:bCs/>
          <w:rtl/>
        </w:rPr>
        <w:t xml:space="preserve">3-6- </w:t>
      </w:r>
      <w:r w:rsidR="00DD776C" w:rsidRPr="00326DE7">
        <w:rPr>
          <w:rFonts w:hint="cs"/>
          <w:b/>
          <w:bCs/>
          <w:rtl/>
        </w:rPr>
        <w:t xml:space="preserve">آيا مذاكرات و يا قراردادهايي با مصرف كنندگان محصول داشته‌ايد؟ </w:t>
      </w:r>
      <w:r w:rsidR="00DD776C" w:rsidRPr="00845B09">
        <w:rPr>
          <w:rFonts w:hint="cs"/>
          <w:rtl/>
        </w:rPr>
        <w:t>(مستندات مربوطه ارائه گردد.)</w:t>
      </w:r>
    </w:p>
    <w:p w:rsidR="00037112" w:rsidRDefault="00037112" w:rsidP="001162D7">
      <w:pPr>
        <w:rPr>
          <w:rtl/>
        </w:rPr>
      </w:pPr>
    </w:p>
    <w:p w:rsidR="003C4406" w:rsidRDefault="003C4406" w:rsidP="001162D7">
      <w:pPr>
        <w:rPr>
          <w:rtl/>
        </w:rPr>
      </w:pPr>
    </w:p>
    <w:p w:rsidR="00235961" w:rsidRDefault="00235961" w:rsidP="001162D7">
      <w:pPr>
        <w:rPr>
          <w:rtl/>
        </w:rPr>
      </w:pPr>
    </w:p>
    <w:p w:rsidR="00235961" w:rsidRPr="00845B09" w:rsidRDefault="00235961" w:rsidP="001162D7"/>
    <w:p w:rsidR="00037112" w:rsidRPr="00845B09" w:rsidRDefault="00037112" w:rsidP="001162D7">
      <w:pPr>
        <w:rPr>
          <w:rtl/>
        </w:rPr>
      </w:pPr>
    </w:p>
    <w:p w:rsidR="00861FCC" w:rsidRPr="00210499" w:rsidRDefault="00846631" w:rsidP="001162D7">
      <w:pPr>
        <w:rPr>
          <w:color w:val="FF0000"/>
          <w:rtl/>
        </w:rPr>
      </w:pPr>
      <w:r w:rsidRPr="00326DE7">
        <w:rPr>
          <w:rFonts w:hint="cs"/>
          <w:b/>
          <w:bCs/>
          <w:rtl/>
        </w:rPr>
        <w:t>3</w:t>
      </w:r>
      <w:r w:rsidR="00037112" w:rsidRPr="00326DE7">
        <w:rPr>
          <w:rFonts w:hint="cs"/>
          <w:b/>
          <w:bCs/>
          <w:rtl/>
        </w:rPr>
        <w:t>-</w:t>
      </w:r>
      <w:r w:rsidR="00235961" w:rsidRPr="00326DE7">
        <w:rPr>
          <w:rFonts w:hint="cs"/>
          <w:b/>
          <w:bCs/>
          <w:rtl/>
        </w:rPr>
        <w:t>7</w:t>
      </w:r>
      <w:r w:rsidR="00DD776C" w:rsidRPr="00326DE7">
        <w:rPr>
          <w:rFonts w:hint="cs"/>
          <w:b/>
          <w:bCs/>
          <w:rtl/>
        </w:rPr>
        <w:t>- رقبا در بازار هدف شما چه شرکت‌هایی</w:t>
      </w:r>
      <w:r w:rsidR="00037112" w:rsidRPr="00326DE7">
        <w:rPr>
          <w:rFonts w:hint="cs"/>
          <w:b/>
          <w:bCs/>
          <w:rtl/>
        </w:rPr>
        <w:t xml:space="preserve"> هستند؟ </w:t>
      </w:r>
      <w:r w:rsidR="00861FCC" w:rsidRPr="00326DE7">
        <w:rPr>
          <w:rFonts w:hint="cs"/>
          <w:b/>
          <w:bCs/>
          <w:rtl/>
        </w:rPr>
        <w:t>در صورتی که رقیب مشخصی ندارید، در حال حاضر نیاز مشتریان چگونه پاسخ داده می‌شوند؟</w:t>
      </w:r>
      <w:r w:rsidR="00326DE7">
        <w:rPr>
          <w:rFonts w:hint="cs"/>
          <w:rtl/>
        </w:rPr>
        <w:t xml:space="preserve"> </w:t>
      </w:r>
      <w:r w:rsidR="00500E13" w:rsidRPr="00845B09">
        <w:rPr>
          <w:rFonts w:hint="cs"/>
          <w:rtl/>
        </w:rPr>
        <w:t>(</w:t>
      </w:r>
      <w:r w:rsidR="00500E13">
        <w:rPr>
          <w:rFonts w:hint="cs"/>
          <w:rtl/>
        </w:rPr>
        <w:t>نام</w:t>
      </w:r>
      <w:r w:rsidR="00500E13" w:rsidRPr="00845B09">
        <w:rPr>
          <w:rFonts w:hint="cs"/>
          <w:rtl/>
        </w:rPr>
        <w:t xml:space="preserve"> و نوع محصول،قیمت، كيفيت و حجم توليدات</w:t>
      </w:r>
      <w:r w:rsidR="00500E13">
        <w:rPr>
          <w:rFonts w:hint="cs"/>
          <w:rtl/>
        </w:rPr>
        <w:t xml:space="preserve"> رقبا</w:t>
      </w:r>
      <w:r w:rsidR="00500E13" w:rsidRPr="00845B09">
        <w:rPr>
          <w:rFonts w:hint="cs"/>
          <w:rtl/>
        </w:rPr>
        <w:t xml:space="preserve"> بیان شود)</w:t>
      </w:r>
    </w:p>
    <w:p w:rsidR="00037112" w:rsidRDefault="00037112" w:rsidP="001162D7">
      <w:pPr>
        <w:rPr>
          <w:rtl/>
        </w:rPr>
      </w:pPr>
    </w:p>
    <w:p w:rsidR="00037112" w:rsidRPr="00845B09" w:rsidRDefault="00037112" w:rsidP="001162D7">
      <w:pPr>
        <w:rPr>
          <w:rtl/>
        </w:rPr>
      </w:pPr>
    </w:p>
    <w:p w:rsidR="00037112" w:rsidRPr="00845B09" w:rsidRDefault="00037112" w:rsidP="001162D7">
      <w:pPr>
        <w:rPr>
          <w:rtl/>
        </w:rPr>
      </w:pPr>
    </w:p>
    <w:p w:rsidR="00037112" w:rsidRDefault="00037112" w:rsidP="001162D7">
      <w:pPr>
        <w:rPr>
          <w:rtl/>
        </w:rPr>
      </w:pPr>
    </w:p>
    <w:p w:rsidR="00A9364B" w:rsidRDefault="00A9364B" w:rsidP="001162D7">
      <w:pPr>
        <w:rPr>
          <w:rtl/>
        </w:rPr>
      </w:pPr>
    </w:p>
    <w:p w:rsidR="00A9364B" w:rsidRPr="00845B09" w:rsidRDefault="00A9364B" w:rsidP="001162D7">
      <w:pPr>
        <w:rPr>
          <w:rtl/>
        </w:rPr>
      </w:pPr>
    </w:p>
    <w:p w:rsidR="00037112" w:rsidRPr="00845B09" w:rsidRDefault="00846631" w:rsidP="00326DE7">
      <w:pPr>
        <w:pStyle w:val="Heading2"/>
        <w:rPr>
          <w:rtl/>
        </w:rPr>
      </w:pPr>
      <w:r>
        <w:rPr>
          <w:rFonts w:hint="cs"/>
          <w:rtl/>
        </w:rPr>
        <w:t>3</w:t>
      </w:r>
      <w:r w:rsidR="00037112">
        <w:rPr>
          <w:rFonts w:hint="cs"/>
          <w:rtl/>
        </w:rPr>
        <w:t>-</w:t>
      </w:r>
      <w:r w:rsidR="00235961">
        <w:rPr>
          <w:rFonts w:hint="cs"/>
          <w:rtl/>
        </w:rPr>
        <w:t>8</w:t>
      </w:r>
      <w:r w:rsidR="00037112" w:rsidRPr="00845B09">
        <w:rPr>
          <w:rFonts w:hint="cs"/>
          <w:rtl/>
        </w:rPr>
        <w:t>-</w:t>
      </w:r>
      <w:r w:rsidR="00326DE7">
        <w:rPr>
          <w:rFonts w:hint="cs"/>
          <w:rtl/>
        </w:rPr>
        <w:t xml:space="preserve"> </w:t>
      </w:r>
      <w:r w:rsidR="00037112" w:rsidRPr="00845B09">
        <w:rPr>
          <w:rFonts w:hint="cs"/>
          <w:rtl/>
        </w:rPr>
        <w:t>نقاط قوت و ضعف رق</w:t>
      </w:r>
      <w:r w:rsidR="00037112">
        <w:rPr>
          <w:rFonts w:hint="cs"/>
          <w:rtl/>
        </w:rPr>
        <w:t xml:space="preserve">با از نظر شما چيست؟ </w:t>
      </w:r>
    </w:p>
    <w:p w:rsidR="00037112" w:rsidRDefault="00037112" w:rsidP="001162D7">
      <w:pPr>
        <w:rPr>
          <w:rtl/>
        </w:rPr>
      </w:pPr>
    </w:p>
    <w:p w:rsidR="00037112" w:rsidRPr="00845B09" w:rsidRDefault="00037112" w:rsidP="001162D7">
      <w:pPr>
        <w:rPr>
          <w:rtl/>
        </w:rPr>
      </w:pPr>
    </w:p>
    <w:p w:rsidR="00037112" w:rsidRDefault="00037112" w:rsidP="001162D7">
      <w:pPr>
        <w:rPr>
          <w:rtl/>
        </w:rPr>
      </w:pPr>
    </w:p>
    <w:p w:rsidR="00A9364B" w:rsidRDefault="00A9364B" w:rsidP="001162D7">
      <w:pPr>
        <w:rPr>
          <w:rtl/>
        </w:rPr>
      </w:pPr>
    </w:p>
    <w:p w:rsidR="00A9364B" w:rsidRPr="00845B09" w:rsidRDefault="00A9364B" w:rsidP="001162D7">
      <w:pPr>
        <w:rPr>
          <w:rtl/>
        </w:rPr>
      </w:pPr>
    </w:p>
    <w:p w:rsidR="00037112" w:rsidRPr="00845B09" w:rsidRDefault="00037112" w:rsidP="001162D7">
      <w:pPr>
        <w:rPr>
          <w:rtl/>
        </w:rPr>
      </w:pPr>
    </w:p>
    <w:p w:rsidR="00037112" w:rsidRDefault="00846631" w:rsidP="00326DE7">
      <w:pPr>
        <w:pStyle w:val="Heading2"/>
        <w:rPr>
          <w:rtl/>
        </w:rPr>
      </w:pPr>
      <w:r>
        <w:rPr>
          <w:rFonts w:hint="cs"/>
          <w:rtl/>
        </w:rPr>
        <w:t>3</w:t>
      </w:r>
      <w:r w:rsidR="00037112">
        <w:rPr>
          <w:rFonts w:hint="cs"/>
          <w:rtl/>
        </w:rPr>
        <w:t>-</w:t>
      </w:r>
      <w:r w:rsidR="00235961">
        <w:rPr>
          <w:rFonts w:hint="cs"/>
          <w:rtl/>
        </w:rPr>
        <w:t>9</w:t>
      </w:r>
      <w:r w:rsidR="00037112" w:rsidRPr="00845B09">
        <w:rPr>
          <w:rFonts w:hint="cs"/>
          <w:rtl/>
        </w:rPr>
        <w:t>-</w:t>
      </w:r>
      <w:r w:rsidR="00326DE7">
        <w:rPr>
          <w:rFonts w:hint="cs"/>
          <w:rtl/>
        </w:rPr>
        <w:t xml:space="preserve"> </w:t>
      </w:r>
      <w:r w:rsidR="00037112" w:rsidRPr="00845B09">
        <w:rPr>
          <w:rFonts w:hint="cs"/>
          <w:rtl/>
        </w:rPr>
        <w:t xml:space="preserve">مزيت رقابتي شما نسبت به ساير رقبا چيست؟ </w:t>
      </w:r>
    </w:p>
    <w:p w:rsidR="00037112" w:rsidRDefault="00037112" w:rsidP="001162D7">
      <w:pPr>
        <w:rPr>
          <w:rtl/>
        </w:rPr>
      </w:pPr>
    </w:p>
    <w:p w:rsidR="00037112" w:rsidRDefault="00037112" w:rsidP="001162D7">
      <w:pPr>
        <w:rPr>
          <w:rtl/>
        </w:rPr>
      </w:pPr>
    </w:p>
    <w:p w:rsidR="00037112" w:rsidRDefault="00037112" w:rsidP="001162D7">
      <w:pPr>
        <w:rPr>
          <w:rtl/>
        </w:rPr>
      </w:pPr>
    </w:p>
    <w:p w:rsidR="00A9364B" w:rsidRDefault="00A9364B" w:rsidP="001162D7">
      <w:pPr>
        <w:rPr>
          <w:rtl/>
        </w:rPr>
      </w:pPr>
    </w:p>
    <w:p w:rsidR="00A9364B" w:rsidRDefault="00A9364B" w:rsidP="001162D7">
      <w:pPr>
        <w:rPr>
          <w:rtl/>
        </w:rPr>
      </w:pPr>
    </w:p>
    <w:p w:rsidR="00921A9F" w:rsidRPr="00845B09" w:rsidRDefault="00921A9F" w:rsidP="001162D7">
      <w:pPr>
        <w:rPr>
          <w:rtl/>
        </w:rPr>
      </w:pPr>
    </w:p>
    <w:p w:rsidR="00921A9F" w:rsidRPr="00845B09" w:rsidRDefault="00235961" w:rsidP="00326DE7">
      <w:pPr>
        <w:pStyle w:val="Heading2"/>
        <w:rPr>
          <w:rtl/>
        </w:rPr>
      </w:pPr>
      <w:r>
        <w:rPr>
          <w:rFonts w:hint="cs"/>
          <w:rtl/>
        </w:rPr>
        <w:t>3</w:t>
      </w:r>
      <w:r w:rsidRPr="00845B09">
        <w:rPr>
          <w:rFonts w:hint="cs"/>
          <w:rtl/>
        </w:rPr>
        <w:t>-</w:t>
      </w:r>
      <w:r>
        <w:rPr>
          <w:rFonts w:hint="cs"/>
          <w:rtl/>
        </w:rPr>
        <w:t>10</w:t>
      </w:r>
      <w:r w:rsidRPr="00845B09">
        <w:rPr>
          <w:rFonts w:hint="cs"/>
          <w:rtl/>
        </w:rPr>
        <w:t xml:space="preserve">- </w:t>
      </w:r>
      <w:r w:rsidR="00921A9F" w:rsidRPr="00845B09">
        <w:rPr>
          <w:rFonts w:hint="cs"/>
          <w:rtl/>
        </w:rPr>
        <w:t xml:space="preserve"> آیا اجرای ایده شما نیاز به گرفتن مجوز خاصی دارد؟</w:t>
      </w:r>
      <w:r w:rsidR="00326DE7">
        <w:rPr>
          <w:rFonts w:hint="cs"/>
          <w:rtl/>
        </w:rPr>
        <w:t xml:space="preserve"> </w:t>
      </w:r>
      <w:r w:rsidR="00921A9F" w:rsidRPr="00845B09">
        <w:rPr>
          <w:rFonts w:hint="cs"/>
          <w:rtl/>
        </w:rPr>
        <w:t>توضیح دهید.</w:t>
      </w:r>
    </w:p>
    <w:p w:rsidR="00037112" w:rsidRDefault="00037112" w:rsidP="001162D7">
      <w:pPr>
        <w:rPr>
          <w:rtl/>
        </w:rPr>
      </w:pPr>
    </w:p>
    <w:p w:rsidR="00921A9F" w:rsidRDefault="00921A9F" w:rsidP="001162D7">
      <w:pPr>
        <w:rPr>
          <w:rtl/>
        </w:rPr>
      </w:pPr>
    </w:p>
    <w:p w:rsidR="00A9364B" w:rsidRDefault="00A9364B" w:rsidP="001162D7">
      <w:pPr>
        <w:rPr>
          <w:rtl/>
        </w:rPr>
      </w:pPr>
    </w:p>
    <w:p w:rsidR="00A9364B" w:rsidRDefault="00A9364B" w:rsidP="001162D7">
      <w:pPr>
        <w:rPr>
          <w:rtl/>
        </w:rPr>
      </w:pPr>
    </w:p>
    <w:p w:rsidR="00A9364B" w:rsidRDefault="00A9364B" w:rsidP="001162D7">
      <w:pPr>
        <w:rPr>
          <w:rtl/>
        </w:rPr>
      </w:pPr>
    </w:p>
    <w:p w:rsidR="00326DE7" w:rsidRDefault="00326DE7" w:rsidP="001162D7">
      <w:pPr>
        <w:rPr>
          <w:rtl/>
        </w:rPr>
      </w:pPr>
    </w:p>
    <w:p w:rsidR="00A9364B" w:rsidRDefault="00A9364B" w:rsidP="001162D7">
      <w:pPr>
        <w:rPr>
          <w:rtl/>
        </w:rPr>
      </w:pPr>
    </w:p>
    <w:p w:rsidR="00861FCC" w:rsidRDefault="00A9364B" w:rsidP="00326DE7">
      <w:pPr>
        <w:pStyle w:val="Heading1"/>
        <w:rPr>
          <w:rtl/>
        </w:rPr>
      </w:pPr>
      <w:r>
        <w:rPr>
          <w:rFonts w:hint="cs"/>
          <w:rtl/>
        </w:rPr>
        <w:t>4</w:t>
      </w:r>
      <w:r w:rsidR="00861FCC" w:rsidRPr="00975C78">
        <w:rPr>
          <w:rFonts w:hint="cs"/>
          <w:rtl/>
        </w:rPr>
        <w:t>- اطلاعات مالی</w:t>
      </w:r>
    </w:p>
    <w:p w:rsidR="00A9364B" w:rsidRPr="00975C78" w:rsidRDefault="00A9364B" w:rsidP="001162D7">
      <w:pPr>
        <w:rPr>
          <w:rtl/>
        </w:rPr>
      </w:pPr>
    </w:p>
    <w:p w:rsidR="00861FCC" w:rsidRPr="00845B09" w:rsidRDefault="00A9364B" w:rsidP="00AE6313">
      <w:pPr>
        <w:pStyle w:val="Heading2"/>
        <w:rPr>
          <w:color w:val="FFFFFF"/>
          <w:rtl/>
        </w:rPr>
      </w:pPr>
      <w:r>
        <w:rPr>
          <w:rFonts w:hint="cs"/>
          <w:rtl/>
        </w:rPr>
        <w:t>4</w:t>
      </w:r>
      <w:r w:rsidR="00861FCC" w:rsidRPr="00845B09">
        <w:rPr>
          <w:rFonts w:hint="cs"/>
          <w:rtl/>
        </w:rPr>
        <w:t>-1- قیمت تمام شده نمونه فناوری/</w:t>
      </w:r>
      <w:r w:rsidR="00326DE7">
        <w:rPr>
          <w:rFonts w:hint="cs"/>
          <w:rtl/>
        </w:rPr>
        <w:t>محصول</w:t>
      </w:r>
      <w:r w:rsidR="00AE6313">
        <w:rPr>
          <w:rFonts w:hint="cs"/>
          <w:rtl/>
        </w:rPr>
        <w:t>/</w:t>
      </w:r>
      <w:r w:rsidR="00326DE7">
        <w:rPr>
          <w:rFonts w:hint="cs"/>
          <w:rtl/>
        </w:rPr>
        <w:t xml:space="preserve"> خدم</w:t>
      </w:r>
      <w:r w:rsidR="00AE6313">
        <w:rPr>
          <w:rFonts w:hint="cs"/>
          <w:rtl/>
        </w:rPr>
        <w:t>ت</w:t>
      </w:r>
      <w:r w:rsidR="00861FCC" w:rsidRPr="00845B09">
        <w:rPr>
          <w:rFonts w:hint="cs"/>
          <w:rtl/>
        </w:rPr>
        <w:t xml:space="preserve"> خود را </w:t>
      </w:r>
      <w:r w:rsidR="00861FCC">
        <w:rPr>
          <w:rFonts w:hint="cs"/>
          <w:rtl/>
        </w:rPr>
        <w:t>مشخص</w:t>
      </w:r>
      <w:r w:rsidR="00861FCC" w:rsidRPr="00845B09">
        <w:rPr>
          <w:rFonts w:hint="cs"/>
          <w:rtl/>
        </w:rPr>
        <w:t xml:space="preserve"> نما</w:t>
      </w:r>
      <w:r w:rsidR="00861FCC">
        <w:rPr>
          <w:rFonts w:hint="cs"/>
          <w:rtl/>
        </w:rPr>
        <w:t>ی</w:t>
      </w:r>
      <w:r w:rsidR="00861FCC" w:rsidRPr="00845B09">
        <w:rPr>
          <w:rFonts w:hint="cs"/>
          <w:rtl/>
        </w:rPr>
        <w:t>ید</w:t>
      </w:r>
      <w:r w:rsidR="00861FCC">
        <w:rPr>
          <w:rFonts w:hint="cs"/>
          <w:rtl/>
        </w:rPr>
        <w:t>.</w:t>
      </w:r>
    </w:p>
    <w:p w:rsidR="00861FCC" w:rsidRPr="00845B09" w:rsidRDefault="00861FCC" w:rsidP="001162D7">
      <w:pPr>
        <w:rPr>
          <w:rtl/>
        </w:rPr>
      </w:pPr>
    </w:p>
    <w:p w:rsidR="00861FCC" w:rsidRDefault="00861FCC" w:rsidP="001162D7">
      <w:pPr>
        <w:rPr>
          <w:rtl/>
        </w:rPr>
      </w:pPr>
    </w:p>
    <w:p w:rsidR="00A9364B" w:rsidRDefault="00A9364B" w:rsidP="001162D7">
      <w:pPr>
        <w:rPr>
          <w:rtl/>
        </w:rPr>
      </w:pPr>
    </w:p>
    <w:p w:rsidR="00AE6313" w:rsidRDefault="00AE6313" w:rsidP="001162D7">
      <w:pPr>
        <w:rPr>
          <w:rtl/>
        </w:rPr>
      </w:pPr>
    </w:p>
    <w:p w:rsidR="008F666F" w:rsidRPr="00845B09" w:rsidRDefault="008F666F" w:rsidP="001162D7">
      <w:pPr>
        <w:rPr>
          <w:rtl/>
        </w:rPr>
      </w:pPr>
    </w:p>
    <w:p w:rsidR="00861FCC" w:rsidRPr="00845B09" w:rsidRDefault="00861FCC" w:rsidP="001162D7">
      <w:pPr>
        <w:rPr>
          <w:rtl/>
        </w:rPr>
      </w:pPr>
    </w:p>
    <w:p w:rsidR="00861FCC" w:rsidRPr="00845B09" w:rsidRDefault="00A9364B" w:rsidP="00AE6313">
      <w:pPr>
        <w:pStyle w:val="Heading2"/>
        <w:rPr>
          <w:rtl/>
        </w:rPr>
      </w:pPr>
      <w:r>
        <w:rPr>
          <w:rFonts w:hint="cs"/>
          <w:rtl/>
        </w:rPr>
        <w:t>4</w:t>
      </w:r>
      <w:r w:rsidR="00861FCC" w:rsidRPr="00845B09">
        <w:rPr>
          <w:rFonts w:hint="cs"/>
          <w:rtl/>
        </w:rPr>
        <w:t>-</w:t>
      </w:r>
      <w:r w:rsidR="00861FCC">
        <w:rPr>
          <w:rFonts w:hint="cs"/>
          <w:rtl/>
        </w:rPr>
        <w:t>2</w:t>
      </w:r>
      <w:r w:rsidR="00861FCC" w:rsidRPr="00845B09">
        <w:rPr>
          <w:rFonts w:hint="cs"/>
          <w:rtl/>
        </w:rPr>
        <w:t>- قیمت پیش</w:t>
      </w:r>
      <w:r w:rsidR="00861FCC" w:rsidRPr="00845B09">
        <w:rPr>
          <w:rFonts w:hint="cs"/>
          <w:rtl/>
        </w:rPr>
        <w:softHyphen/>
      </w:r>
      <w:r w:rsidR="00AE6313">
        <w:rPr>
          <w:rFonts w:hint="cs"/>
          <w:rtl/>
        </w:rPr>
        <w:t>بینی شده برای فروش فناوری/محصول/ خدم</w:t>
      </w:r>
      <w:r w:rsidR="00861FCC" w:rsidRPr="00845B09">
        <w:rPr>
          <w:rFonts w:hint="cs"/>
          <w:rtl/>
        </w:rPr>
        <w:t>ت  شما در</w:t>
      </w:r>
      <w:r w:rsidR="00861FCC">
        <w:rPr>
          <w:rFonts w:hint="cs"/>
          <w:rtl/>
        </w:rPr>
        <w:t xml:space="preserve"> بازار چقدر است؟</w:t>
      </w:r>
    </w:p>
    <w:p w:rsidR="00861FCC" w:rsidRPr="00845B09" w:rsidRDefault="00861FCC" w:rsidP="001162D7">
      <w:pPr>
        <w:rPr>
          <w:rtl/>
        </w:rPr>
      </w:pPr>
    </w:p>
    <w:p w:rsidR="00861FCC" w:rsidRPr="00845B09" w:rsidRDefault="00861FCC" w:rsidP="001162D7">
      <w:pPr>
        <w:rPr>
          <w:rtl/>
        </w:rPr>
      </w:pPr>
    </w:p>
    <w:p w:rsidR="00861FCC" w:rsidRDefault="00861FCC" w:rsidP="001162D7">
      <w:pPr>
        <w:rPr>
          <w:rtl/>
        </w:rPr>
      </w:pPr>
    </w:p>
    <w:p w:rsidR="00AE6313" w:rsidRDefault="00AE6313" w:rsidP="001162D7">
      <w:pPr>
        <w:rPr>
          <w:rtl/>
        </w:rPr>
      </w:pPr>
    </w:p>
    <w:p w:rsidR="00AE6313" w:rsidRPr="00845B09" w:rsidRDefault="00AE6313" w:rsidP="001162D7">
      <w:pPr>
        <w:rPr>
          <w:rtl/>
        </w:rPr>
      </w:pPr>
    </w:p>
    <w:p w:rsidR="00861FCC" w:rsidRPr="00845B09" w:rsidRDefault="00861FCC" w:rsidP="001162D7">
      <w:pPr>
        <w:rPr>
          <w:rtl/>
        </w:rPr>
      </w:pPr>
    </w:p>
    <w:p w:rsidR="00861FCC" w:rsidRPr="00845B09" w:rsidRDefault="00A9364B" w:rsidP="00AE6313">
      <w:pPr>
        <w:pStyle w:val="Heading2"/>
        <w:rPr>
          <w:rtl/>
        </w:rPr>
      </w:pPr>
      <w:r>
        <w:rPr>
          <w:rFonts w:hint="cs"/>
          <w:rtl/>
        </w:rPr>
        <w:t>4</w:t>
      </w:r>
      <w:r w:rsidR="00861FCC" w:rsidRPr="00845B09">
        <w:rPr>
          <w:rFonts w:hint="cs"/>
          <w:rtl/>
        </w:rPr>
        <w:t>-</w:t>
      </w:r>
      <w:r w:rsidR="00861FCC">
        <w:rPr>
          <w:rFonts w:hint="cs"/>
          <w:rtl/>
        </w:rPr>
        <w:t>3</w:t>
      </w:r>
      <w:r w:rsidR="00AE6313">
        <w:rPr>
          <w:rFonts w:hint="cs"/>
          <w:rtl/>
        </w:rPr>
        <w:t>- قیمت محصول/ خدم</w:t>
      </w:r>
      <w:r w:rsidR="00861FCC" w:rsidRPr="00845B09">
        <w:rPr>
          <w:rFonts w:hint="cs"/>
          <w:rtl/>
        </w:rPr>
        <w:t>ت مشابه داخلی و یا خارجی چگونه است؟</w:t>
      </w:r>
    </w:p>
    <w:p w:rsidR="00861FCC" w:rsidRPr="00845B09" w:rsidRDefault="00861FCC" w:rsidP="001162D7">
      <w:pPr>
        <w:rPr>
          <w:rtl/>
        </w:rPr>
      </w:pPr>
    </w:p>
    <w:p w:rsidR="00861FCC" w:rsidRPr="00845B09" w:rsidRDefault="00861FCC" w:rsidP="001162D7">
      <w:pPr>
        <w:rPr>
          <w:rtl/>
        </w:rPr>
      </w:pPr>
    </w:p>
    <w:p w:rsidR="00861FCC" w:rsidRDefault="00861FCC" w:rsidP="001162D7">
      <w:pPr>
        <w:rPr>
          <w:rtl/>
        </w:rPr>
      </w:pPr>
    </w:p>
    <w:p w:rsidR="00AE6313" w:rsidRDefault="00AE6313" w:rsidP="001162D7">
      <w:pPr>
        <w:rPr>
          <w:rtl/>
        </w:rPr>
      </w:pPr>
    </w:p>
    <w:p w:rsidR="00A9364B" w:rsidRDefault="00A9364B" w:rsidP="001162D7">
      <w:pPr>
        <w:rPr>
          <w:rtl/>
        </w:rPr>
      </w:pPr>
    </w:p>
    <w:p w:rsidR="00A9364B" w:rsidRPr="00845B09" w:rsidRDefault="00A9364B" w:rsidP="001162D7">
      <w:pPr>
        <w:rPr>
          <w:rtl/>
        </w:rPr>
      </w:pPr>
    </w:p>
    <w:p w:rsidR="00861FCC" w:rsidRPr="00845B09" w:rsidRDefault="00861FCC" w:rsidP="001162D7">
      <w:pPr>
        <w:rPr>
          <w:rtl/>
        </w:rPr>
      </w:pPr>
    </w:p>
    <w:p w:rsidR="00861FCC" w:rsidRPr="00845B09" w:rsidRDefault="00A9364B" w:rsidP="00AE6313">
      <w:pPr>
        <w:pStyle w:val="Heading2"/>
        <w:rPr>
          <w:rtl/>
        </w:rPr>
      </w:pPr>
      <w:r>
        <w:rPr>
          <w:rFonts w:hint="cs"/>
          <w:rtl/>
        </w:rPr>
        <w:t>4</w:t>
      </w:r>
      <w:r w:rsidR="00861FCC" w:rsidRPr="00845B09">
        <w:rPr>
          <w:rFonts w:hint="cs"/>
          <w:rtl/>
        </w:rPr>
        <w:t>-</w:t>
      </w:r>
      <w:r w:rsidR="00861FCC">
        <w:rPr>
          <w:rFonts w:hint="cs"/>
          <w:rtl/>
        </w:rPr>
        <w:t>4</w:t>
      </w:r>
      <w:r w:rsidR="00861FCC" w:rsidRPr="00845B09">
        <w:rPr>
          <w:rFonts w:hint="cs"/>
          <w:rtl/>
        </w:rPr>
        <w:t>-زمان و نحوه م</w:t>
      </w:r>
      <w:r w:rsidR="00AE6313">
        <w:rPr>
          <w:rFonts w:hint="cs"/>
          <w:rtl/>
        </w:rPr>
        <w:t xml:space="preserve">حاسبه بازگشت سرمایه تولید محصول/ </w:t>
      </w:r>
      <w:r w:rsidR="00861FCC" w:rsidRPr="00845B09">
        <w:rPr>
          <w:rFonts w:hint="cs"/>
          <w:rtl/>
        </w:rPr>
        <w:t xml:space="preserve">خدمت خود را </w:t>
      </w:r>
      <w:r w:rsidR="00861FCC">
        <w:rPr>
          <w:rFonts w:hint="cs"/>
          <w:rtl/>
        </w:rPr>
        <w:t xml:space="preserve">پیش بینی </w:t>
      </w:r>
      <w:r w:rsidR="00861FCC" w:rsidRPr="00845B09">
        <w:rPr>
          <w:rFonts w:hint="cs"/>
          <w:rtl/>
        </w:rPr>
        <w:t>نما</w:t>
      </w:r>
      <w:r w:rsidR="00861FCC">
        <w:rPr>
          <w:rFonts w:hint="cs"/>
          <w:rtl/>
        </w:rPr>
        <w:t>یی</w:t>
      </w:r>
      <w:r w:rsidR="00861FCC" w:rsidRPr="00845B09">
        <w:rPr>
          <w:rFonts w:hint="cs"/>
          <w:rtl/>
        </w:rPr>
        <w:t>د.</w:t>
      </w:r>
    </w:p>
    <w:p w:rsidR="00861FCC" w:rsidRDefault="00861FCC" w:rsidP="001162D7">
      <w:pPr>
        <w:rPr>
          <w:rtl/>
        </w:rPr>
      </w:pPr>
    </w:p>
    <w:p w:rsidR="002443C2" w:rsidRDefault="002443C2" w:rsidP="001162D7">
      <w:pPr>
        <w:rPr>
          <w:rtl/>
        </w:rPr>
      </w:pPr>
    </w:p>
    <w:p w:rsidR="00A9364B" w:rsidRDefault="00A9364B" w:rsidP="001162D7">
      <w:pPr>
        <w:rPr>
          <w:rtl/>
        </w:rPr>
      </w:pPr>
    </w:p>
    <w:p w:rsidR="00A9364B" w:rsidRDefault="00A9364B" w:rsidP="001162D7">
      <w:pPr>
        <w:rPr>
          <w:rtl/>
        </w:rPr>
      </w:pPr>
    </w:p>
    <w:p w:rsidR="00A9364B" w:rsidRDefault="00A9364B" w:rsidP="001162D7">
      <w:pPr>
        <w:rPr>
          <w:rtl/>
        </w:rPr>
      </w:pPr>
    </w:p>
    <w:p w:rsidR="00A9364B" w:rsidRDefault="00A9364B" w:rsidP="001162D7">
      <w:pPr>
        <w:rPr>
          <w:rtl/>
        </w:rPr>
      </w:pPr>
    </w:p>
    <w:p w:rsidR="009645AE" w:rsidRDefault="009645AE" w:rsidP="001162D7">
      <w:pPr>
        <w:rPr>
          <w:rtl/>
        </w:rPr>
      </w:pPr>
      <w:r>
        <w:rPr>
          <w:rtl/>
        </w:rPr>
        <w:br w:type="page"/>
      </w:r>
    </w:p>
    <w:p w:rsidR="002443C2" w:rsidRPr="00A9364B" w:rsidRDefault="00A9364B" w:rsidP="00AE6313">
      <w:pPr>
        <w:pStyle w:val="Heading1"/>
        <w:rPr>
          <w:rtl/>
        </w:rPr>
      </w:pPr>
      <w:r w:rsidRPr="00A9364B">
        <w:rPr>
          <w:rFonts w:hint="cs"/>
          <w:rtl/>
        </w:rPr>
        <w:lastRenderedPageBreak/>
        <w:t>5-</w:t>
      </w:r>
      <w:r w:rsidR="00AE6313">
        <w:rPr>
          <w:rFonts w:hint="cs"/>
          <w:rtl/>
        </w:rPr>
        <w:t xml:space="preserve"> </w:t>
      </w:r>
      <w:r>
        <w:rPr>
          <w:rFonts w:hint="cs"/>
          <w:rtl/>
        </w:rPr>
        <w:t>برنامه</w:t>
      </w:r>
      <w:r w:rsidR="002443C2" w:rsidRPr="00A9364B">
        <w:rPr>
          <w:rFonts w:hint="cs"/>
          <w:rtl/>
        </w:rPr>
        <w:t xml:space="preserve"> اجرا</w:t>
      </w:r>
      <w:r>
        <w:rPr>
          <w:rFonts w:hint="cs"/>
          <w:rtl/>
        </w:rPr>
        <w:t>یی</w:t>
      </w:r>
    </w:p>
    <w:p w:rsidR="002443C2" w:rsidRDefault="002443C2" w:rsidP="001162D7">
      <w:pPr>
        <w:rPr>
          <w:rtl/>
        </w:rPr>
      </w:pPr>
      <w:r>
        <w:rPr>
          <w:rFonts w:hint="cs"/>
          <w:rtl/>
        </w:rPr>
        <w:t>مدت زمان استقرار تیم‌های فناور مورد حمایت مرکز نوآوری و تجاری سازی فناوری</w:t>
      </w:r>
      <w:r w:rsidRPr="00210499">
        <w:rPr>
          <w:rFonts w:hint="cs"/>
          <w:color w:val="FF0000"/>
          <w:rtl/>
        </w:rPr>
        <w:t xml:space="preserve"> ....... ماه </w:t>
      </w:r>
      <w:r>
        <w:rPr>
          <w:rFonts w:hint="cs"/>
          <w:rtl/>
        </w:rPr>
        <w:t>می‌باشد.</w:t>
      </w:r>
    </w:p>
    <w:p w:rsidR="00A9364B" w:rsidRDefault="00A9364B" w:rsidP="001162D7">
      <w:pPr>
        <w:rPr>
          <w:rtl/>
        </w:rPr>
      </w:pPr>
    </w:p>
    <w:p w:rsidR="002443C2" w:rsidRPr="002356AA" w:rsidRDefault="00A9364B" w:rsidP="00AE6313">
      <w:pPr>
        <w:spacing w:after="240"/>
        <w:rPr>
          <w:b/>
          <w:bCs/>
          <w:rtl/>
        </w:rPr>
      </w:pPr>
      <w:r w:rsidRPr="00AE6313">
        <w:rPr>
          <w:rFonts w:hint="cs"/>
          <w:b/>
          <w:bCs/>
          <w:rtl/>
        </w:rPr>
        <w:t>5-1- مراحل پیشرفت پروژه</w:t>
      </w:r>
      <w:r w:rsidR="00AE6313">
        <w:rPr>
          <w:rFonts w:hint="cs"/>
          <w:b/>
          <w:bCs/>
          <w:rtl/>
        </w:rPr>
        <w:t xml:space="preserve"> </w:t>
      </w:r>
      <w:r w:rsidR="00AE6313">
        <w:rPr>
          <w:rFonts w:hint="cs"/>
          <w:rtl/>
        </w:rPr>
        <w:t>(</w:t>
      </w:r>
      <w:r w:rsidR="002443C2">
        <w:rPr>
          <w:rFonts w:hint="cs"/>
          <w:rtl/>
        </w:rPr>
        <w:t>در صورت نیاز جدول را ادامه دهید</w:t>
      </w:r>
      <w:r w:rsidR="00AE6313">
        <w:rPr>
          <w:rFonts w:hint="cs"/>
          <w:rtl/>
        </w:rPr>
        <w:t>.</w:t>
      </w:r>
      <w:r w:rsidR="002443C2" w:rsidRPr="002B1402">
        <w:rPr>
          <w:rFonts w:hint="cs"/>
          <w:rtl/>
        </w:rPr>
        <w:t>)</w:t>
      </w:r>
    </w:p>
    <w:tbl>
      <w:tblPr>
        <w:tblStyle w:val="TableGrid"/>
        <w:bidiVisual/>
        <w:tblW w:w="0" w:type="auto"/>
        <w:jc w:val="center"/>
        <w:tblLook w:val="04A0" w:firstRow="1" w:lastRow="0" w:firstColumn="1" w:lastColumn="0" w:noHBand="0" w:noVBand="1"/>
      </w:tblPr>
      <w:tblGrid>
        <w:gridCol w:w="848"/>
        <w:gridCol w:w="703"/>
        <w:gridCol w:w="1906"/>
        <w:gridCol w:w="5166"/>
        <w:gridCol w:w="1521"/>
      </w:tblGrid>
      <w:tr w:rsidR="002443C2" w:rsidTr="009B59D7">
        <w:trPr>
          <w:jc w:val="center"/>
        </w:trPr>
        <w:tc>
          <w:tcPr>
            <w:tcW w:w="852" w:type="dxa"/>
            <w:tcBorders>
              <w:top w:val="thinThickSmallGap" w:sz="12" w:space="0" w:color="auto"/>
              <w:left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فازهای اصلی</w:t>
            </w:r>
          </w:p>
        </w:tc>
        <w:tc>
          <w:tcPr>
            <w:tcW w:w="708" w:type="dxa"/>
            <w:tcBorders>
              <w:top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درصد از کل</w:t>
            </w:r>
          </w:p>
        </w:tc>
        <w:tc>
          <w:tcPr>
            <w:tcW w:w="1948" w:type="dxa"/>
            <w:tcBorders>
              <w:top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شماره فعالیت</w:t>
            </w:r>
          </w:p>
        </w:tc>
        <w:tc>
          <w:tcPr>
            <w:tcW w:w="5332" w:type="dxa"/>
            <w:tcBorders>
              <w:top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شرح فعالیت</w:t>
            </w:r>
          </w:p>
        </w:tc>
        <w:tc>
          <w:tcPr>
            <w:tcW w:w="1555" w:type="dxa"/>
            <w:tcBorders>
              <w:top w:val="thinThickSmallGap" w:sz="12" w:space="0" w:color="auto"/>
              <w:bottom w:val="single" w:sz="12" w:space="0" w:color="auto"/>
              <w:right w:val="thinThickSmallGap"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مدت زمان</w:t>
            </w:r>
          </w:p>
          <w:p w:rsidR="002443C2" w:rsidRPr="00AE6313" w:rsidRDefault="002443C2" w:rsidP="00AE6313">
            <w:pPr>
              <w:pStyle w:val="Heading4"/>
              <w:outlineLvl w:val="3"/>
              <w:rPr>
                <w:rtl/>
              </w:rPr>
            </w:pPr>
            <w:r w:rsidRPr="00AE6313">
              <w:rPr>
                <w:rFonts w:hint="cs"/>
                <w:rtl/>
              </w:rPr>
              <w:t>انجام (ماه)</w:t>
            </w:r>
          </w:p>
        </w:tc>
      </w:tr>
      <w:tr w:rsidR="002443C2" w:rsidTr="009B59D7">
        <w:trPr>
          <w:jc w:val="center"/>
        </w:trPr>
        <w:tc>
          <w:tcPr>
            <w:tcW w:w="852" w:type="dxa"/>
            <w:vMerge w:val="restart"/>
            <w:tcBorders>
              <w:top w:val="single" w:sz="12" w:space="0" w:color="auto"/>
              <w:left w:val="thinThickSmallGap" w:sz="12" w:space="0" w:color="auto"/>
            </w:tcBorders>
            <w:vAlign w:val="center"/>
          </w:tcPr>
          <w:p w:rsidR="002443C2" w:rsidRPr="00E80847" w:rsidRDefault="002443C2" w:rsidP="00AE6313">
            <w:pPr>
              <w:jc w:val="center"/>
              <w:rPr>
                <w:rtl/>
              </w:rPr>
            </w:pPr>
            <w:r w:rsidRPr="00200146">
              <w:rPr>
                <w:rFonts w:hint="cs"/>
                <w:rtl/>
              </w:rPr>
              <w:t>فاز اول</w:t>
            </w:r>
          </w:p>
        </w:tc>
        <w:tc>
          <w:tcPr>
            <w:tcW w:w="708" w:type="dxa"/>
            <w:vMerge w:val="restart"/>
            <w:tcBorders>
              <w:top w:val="single" w:sz="12" w:space="0" w:color="auto"/>
            </w:tcBorders>
            <w:vAlign w:val="center"/>
          </w:tcPr>
          <w:p w:rsidR="002443C2" w:rsidRPr="00E80847" w:rsidRDefault="002443C2" w:rsidP="001162D7">
            <w:pPr>
              <w:rPr>
                <w:rtl/>
              </w:rPr>
            </w:pPr>
          </w:p>
        </w:tc>
        <w:tc>
          <w:tcPr>
            <w:tcW w:w="1948" w:type="dxa"/>
            <w:tcBorders>
              <w:top w:val="single" w:sz="12" w:space="0" w:color="auto"/>
            </w:tcBorders>
          </w:tcPr>
          <w:p w:rsidR="002443C2" w:rsidRPr="00E80847" w:rsidRDefault="002443C2" w:rsidP="001162D7">
            <w:pPr>
              <w:rPr>
                <w:rtl/>
              </w:rPr>
            </w:pPr>
            <w:r w:rsidRPr="00E80847">
              <w:rPr>
                <w:rFonts w:hint="cs"/>
                <w:rtl/>
              </w:rPr>
              <w:t>1-1-</w:t>
            </w:r>
          </w:p>
        </w:tc>
        <w:tc>
          <w:tcPr>
            <w:tcW w:w="5332" w:type="dxa"/>
            <w:tcBorders>
              <w:top w:val="single" w:sz="12" w:space="0" w:color="auto"/>
            </w:tcBorders>
          </w:tcPr>
          <w:p w:rsidR="002443C2" w:rsidRPr="00E80847" w:rsidRDefault="002443C2" w:rsidP="001162D7">
            <w:pPr>
              <w:rPr>
                <w:rtl/>
              </w:rPr>
            </w:pPr>
          </w:p>
        </w:tc>
        <w:tc>
          <w:tcPr>
            <w:tcW w:w="1555" w:type="dxa"/>
            <w:tcBorders>
              <w:top w:val="single" w:sz="12"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vAlign w:val="center"/>
          </w:tcPr>
          <w:p w:rsidR="002443C2" w:rsidRPr="00E80847" w:rsidRDefault="002443C2" w:rsidP="00AE6313">
            <w:pPr>
              <w:jc w:val="center"/>
              <w:rPr>
                <w:rtl/>
              </w:rPr>
            </w:pPr>
          </w:p>
        </w:tc>
        <w:tc>
          <w:tcPr>
            <w:tcW w:w="708" w:type="dxa"/>
            <w:vMerge/>
          </w:tcPr>
          <w:p w:rsidR="002443C2" w:rsidRPr="00E80847" w:rsidRDefault="002443C2" w:rsidP="001162D7">
            <w:pPr>
              <w:rPr>
                <w:rtl/>
              </w:rPr>
            </w:pPr>
          </w:p>
        </w:tc>
        <w:tc>
          <w:tcPr>
            <w:tcW w:w="1948" w:type="dxa"/>
          </w:tcPr>
          <w:p w:rsidR="002443C2" w:rsidRPr="00E80847" w:rsidRDefault="002443C2" w:rsidP="001162D7">
            <w:pPr>
              <w:rPr>
                <w:rtl/>
              </w:rPr>
            </w:pPr>
            <w:r w:rsidRPr="00E80847">
              <w:rPr>
                <w:rFonts w:hint="cs"/>
                <w:rtl/>
              </w:rPr>
              <w:t>1-2-</w:t>
            </w:r>
          </w:p>
        </w:tc>
        <w:tc>
          <w:tcPr>
            <w:tcW w:w="5332" w:type="dxa"/>
          </w:tcPr>
          <w:p w:rsidR="002443C2" w:rsidRPr="00E80847" w:rsidRDefault="002443C2" w:rsidP="001162D7">
            <w:pPr>
              <w:rPr>
                <w:rtl/>
              </w:rPr>
            </w:pPr>
          </w:p>
        </w:tc>
        <w:tc>
          <w:tcPr>
            <w:tcW w:w="1555" w:type="dxa"/>
            <w:tcBorders>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vAlign w:val="center"/>
          </w:tcPr>
          <w:p w:rsidR="002443C2" w:rsidRPr="00E80847" w:rsidRDefault="002443C2" w:rsidP="00AE6313">
            <w:pPr>
              <w:jc w:val="center"/>
              <w:rPr>
                <w:rtl/>
              </w:rPr>
            </w:pPr>
          </w:p>
        </w:tc>
        <w:tc>
          <w:tcPr>
            <w:tcW w:w="708" w:type="dxa"/>
            <w:vMerge/>
          </w:tcPr>
          <w:p w:rsidR="002443C2" w:rsidRPr="00E80847" w:rsidRDefault="002443C2" w:rsidP="001162D7">
            <w:pPr>
              <w:rPr>
                <w:rtl/>
              </w:rPr>
            </w:pPr>
          </w:p>
        </w:tc>
        <w:tc>
          <w:tcPr>
            <w:tcW w:w="1948" w:type="dxa"/>
            <w:tcBorders>
              <w:bottom w:val="single" w:sz="4" w:space="0" w:color="auto"/>
            </w:tcBorders>
          </w:tcPr>
          <w:p w:rsidR="002443C2" w:rsidRPr="00E80847" w:rsidRDefault="002443C2" w:rsidP="001162D7">
            <w:pPr>
              <w:rPr>
                <w:rtl/>
              </w:rPr>
            </w:pPr>
            <w:r w:rsidRPr="00E80847">
              <w:rPr>
                <w:rFonts w:hint="cs"/>
                <w:rtl/>
              </w:rPr>
              <w:t>1-3-</w:t>
            </w:r>
          </w:p>
        </w:tc>
        <w:tc>
          <w:tcPr>
            <w:tcW w:w="5332" w:type="dxa"/>
            <w:tcBorders>
              <w:bottom w:val="single" w:sz="4" w:space="0" w:color="auto"/>
            </w:tcBorders>
          </w:tcPr>
          <w:p w:rsidR="002443C2" w:rsidRPr="00E80847" w:rsidRDefault="002443C2" w:rsidP="001162D7">
            <w:pPr>
              <w:rPr>
                <w:rtl/>
              </w:rPr>
            </w:pPr>
          </w:p>
        </w:tc>
        <w:tc>
          <w:tcPr>
            <w:tcW w:w="1555" w:type="dxa"/>
            <w:tcBorders>
              <w:bottom w:val="single" w:sz="4"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bottom w:val="single" w:sz="12" w:space="0" w:color="auto"/>
            </w:tcBorders>
            <w:vAlign w:val="center"/>
          </w:tcPr>
          <w:p w:rsidR="002443C2" w:rsidRPr="00E80847" w:rsidRDefault="002443C2" w:rsidP="00AE6313">
            <w:pPr>
              <w:jc w:val="center"/>
              <w:rPr>
                <w:rtl/>
              </w:rPr>
            </w:pPr>
          </w:p>
        </w:tc>
        <w:tc>
          <w:tcPr>
            <w:tcW w:w="708" w:type="dxa"/>
            <w:vMerge/>
            <w:tcBorders>
              <w:bottom w:val="single" w:sz="12" w:space="0" w:color="auto"/>
            </w:tcBorders>
          </w:tcPr>
          <w:p w:rsidR="002443C2" w:rsidRPr="00E80847" w:rsidRDefault="002443C2" w:rsidP="001162D7">
            <w:pPr>
              <w:rPr>
                <w:rtl/>
              </w:rPr>
            </w:pPr>
          </w:p>
        </w:tc>
        <w:tc>
          <w:tcPr>
            <w:tcW w:w="1948" w:type="dxa"/>
            <w:tcBorders>
              <w:bottom w:val="single" w:sz="12" w:space="0" w:color="auto"/>
            </w:tcBorders>
          </w:tcPr>
          <w:p w:rsidR="002443C2" w:rsidRPr="00E80847" w:rsidRDefault="002443C2" w:rsidP="001162D7">
            <w:pPr>
              <w:rPr>
                <w:rtl/>
              </w:rPr>
            </w:pPr>
            <w:r w:rsidRPr="00E80847">
              <w:rPr>
                <w:rFonts w:hint="cs"/>
                <w:rtl/>
              </w:rPr>
              <w:t>1-4-</w:t>
            </w:r>
          </w:p>
        </w:tc>
        <w:tc>
          <w:tcPr>
            <w:tcW w:w="5332" w:type="dxa"/>
            <w:tcBorders>
              <w:bottom w:val="single" w:sz="12" w:space="0" w:color="auto"/>
            </w:tcBorders>
          </w:tcPr>
          <w:p w:rsidR="002443C2" w:rsidRPr="00E80847" w:rsidRDefault="002443C2" w:rsidP="001162D7">
            <w:pPr>
              <w:rPr>
                <w:rtl/>
              </w:rPr>
            </w:pPr>
          </w:p>
        </w:tc>
        <w:tc>
          <w:tcPr>
            <w:tcW w:w="1555" w:type="dxa"/>
            <w:tcBorders>
              <w:bottom w:val="single" w:sz="12"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val="restart"/>
            <w:tcBorders>
              <w:top w:val="single" w:sz="12" w:space="0" w:color="auto"/>
              <w:left w:val="thinThickSmallGap" w:sz="12" w:space="0" w:color="auto"/>
            </w:tcBorders>
            <w:vAlign w:val="center"/>
          </w:tcPr>
          <w:p w:rsidR="002443C2" w:rsidRPr="00E80847" w:rsidRDefault="002443C2" w:rsidP="00AE6313">
            <w:pPr>
              <w:jc w:val="center"/>
              <w:rPr>
                <w:rtl/>
              </w:rPr>
            </w:pPr>
            <w:r w:rsidRPr="00200146">
              <w:rPr>
                <w:rFonts w:hint="cs"/>
                <w:rtl/>
              </w:rPr>
              <w:t>فاز دوم</w:t>
            </w:r>
          </w:p>
        </w:tc>
        <w:tc>
          <w:tcPr>
            <w:tcW w:w="708" w:type="dxa"/>
            <w:vMerge w:val="restart"/>
            <w:tcBorders>
              <w:top w:val="single" w:sz="12" w:space="0" w:color="auto"/>
            </w:tcBorders>
            <w:vAlign w:val="center"/>
          </w:tcPr>
          <w:p w:rsidR="002443C2" w:rsidRPr="00E80847" w:rsidRDefault="002443C2" w:rsidP="001162D7">
            <w:pPr>
              <w:rPr>
                <w:rtl/>
              </w:rPr>
            </w:pPr>
          </w:p>
        </w:tc>
        <w:tc>
          <w:tcPr>
            <w:tcW w:w="1948" w:type="dxa"/>
            <w:tcBorders>
              <w:top w:val="single" w:sz="12" w:space="0" w:color="auto"/>
            </w:tcBorders>
          </w:tcPr>
          <w:p w:rsidR="002443C2" w:rsidRPr="00E80847" w:rsidRDefault="002443C2" w:rsidP="001162D7">
            <w:pPr>
              <w:rPr>
                <w:rtl/>
              </w:rPr>
            </w:pPr>
            <w:r w:rsidRPr="00E80847">
              <w:rPr>
                <w:rFonts w:hint="cs"/>
                <w:rtl/>
              </w:rPr>
              <w:t>2-1-</w:t>
            </w:r>
          </w:p>
        </w:tc>
        <w:tc>
          <w:tcPr>
            <w:tcW w:w="5332" w:type="dxa"/>
            <w:tcBorders>
              <w:top w:val="single" w:sz="12" w:space="0" w:color="auto"/>
            </w:tcBorders>
          </w:tcPr>
          <w:p w:rsidR="002443C2" w:rsidRPr="00E80847" w:rsidRDefault="002443C2" w:rsidP="001162D7">
            <w:pPr>
              <w:rPr>
                <w:rtl/>
              </w:rPr>
            </w:pPr>
          </w:p>
        </w:tc>
        <w:tc>
          <w:tcPr>
            <w:tcW w:w="1555" w:type="dxa"/>
            <w:tcBorders>
              <w:top w:val="single" w:sz="12"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tcPr>
          <w:p w:rsidR="002443C2" w:rsidRPr="00E80847" w:rsidRDefault="002443C2" w:rsidP="001162D7">
            <w:pPr>
              <w:rPr>
                <w:rtl/>
              </w:rPr>
            </w:pPr>
          </w:p>
        </w:tc>
        <w:tc>
          <w:tcPr>
            <w:tcW w:w="708" w:type="dxa"/>
            <w:vMerge/>
          </w:tcPr>
          <w:p w:rsidR="002443C2" w:rsidRPr="00E80847" w:rsidRDefault="002443C2" w:rsidP="001162D7">
            <w:pPr>
              <w:rPr>
                <w:rtl/>
              </w:rPr>
            </w:pPr>
          </w:p>
        </w:tc>
        <w:tc>
          <w:tcPr>
            <w:tcW w:w="1948" w:type="dxa"/>
          </w:tcPr>
          <w:p w:rsidR="002443C2" w:rsidRPr="00E80847" w:rsidRDefault="002443C2" w:rsidP="001162D7">
            <w:pPr>
              <w:rPr>
                <w:rtl/>
              </w:rPr>
            </w:pPr>
            <w:r w:rsidRPr="00E80847">
              <w:rPr>
                <w:rFonts w:hint="cs"/>
                <w:rtl/>
              </w:rPr>
              <w:t>2-2-</w:t>
            </w:r>
          </w:p>
        </w:tc>
        <w:tc>
          <w:tcPr>
            <w:tcW w:w="5332" w:type="dxa"/>
          </w:tcPr>
          <w:p w:rsidR="002443C2" w:rsidRPr="00E80847" w:rsidRDefault="002443C2" w:rsidP="001162D7">
            <w:pPr>
              <w:rPr>
                <w:rtl/>
              </w:rPr>
            </w:pPr>
          </w:p>
        </w:tc>
        <w:tc>
          <w:tcPr>
            <w:tcW w:w="1555" w:type="dxa"/>
            <w:tcBorders>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tcPr>
          <w:p w:rsidR="002443C2" w:rsidRPr="00E80847" w:rsidRDefault="002443C2" w:rsidP="001162D7">
            <w:pPr>
              <w:rPr>
                <w:rtl/>
              </w:rPr>
            </w:pPr>
          </w:p>
        </w:tc>
        <w:tc>
          <w:tcPr>
            <w:tcW w:w="708" w:type="dxa"/>
            <w:vMerge/>
          </w:tcPr>
          <w:p w:rsidR="002443C2" w:rsidRPr="00E80847" w:rsidRDefault="002443C2" w:rsidP="001162D7">
            <w:pPr>
              <w:rPr>
                <w:rtl/>
              </w:rPr>
            </w:pPr>
          </w:p>
        </w:tc>
        <w:tc>
          <w:tcPr>
            <w:tcW w:w="1948" w:type="dxa"/>
          </w:tcPr>
          <w:p w:rsidR="002443C2" w:rsidRPr="00E80847" w:rsidRDefault="002443C2" w:rsidP="001162D7">
            <w:pPr>
              <w:rPr>
                <w:rtl/>
              </w:rPr>
            </w:pPr>
            <w:r w:rsidRPr="00E80847">
              <w:rPr>
                <w:rFonts w:hint="cs"/>
                <w:rtl/>
              </w:rPr>
              <w:t>2-3-</w:t>
            </w:r>
          </w:p>
        </w:tc>
        <w:tc>
          <w:tcPr>
            <w:tcW w:w="5332" w:type="dxa"/>
          </w:tcPr>
          <w:p w:rsidR="002443C2" w:rsidRPr="00E80847" w:rsidRDefault="002443C2" w:rsidP="001162D7">
            <w:pPr>
              <w:rPr>
                <w:rtl/>
              </w:rPr>
            </w:pPr>
          </w:p>
        </w:tc>
        <w:tc>
          <w:tcPr>
            <w:tcW w:w="1555" w:type="dxa"/>
            <w:tcBorders>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bottom w:val="thinThickSmallGap" w:sz="12" w:space="0" w:color="auto"/>
            </w:tcBorders>
          </w:tcPr>
          <w:p w:rsidR="002443C2" w:rsidRPr="00E80847" w:rsidRDefault="002443C2" w:rsidP="001162D7">
            <w:pPr>
              <w:rPr>
                <w:rtl/>
              </w:rPr>
            </w:pPr>
          </w:p>
        </w:tc>
        <w:tc>
          <w:tcPr>
            <w:tcW w:w="708" w:type="dxa"/>
            <w:vMerge/>
            <w:tcBorders>
              <w:bottom w:val="thinThickSmallGap" w:sz="12" w:space="0" w:color="auto"/>
            </w:tcBorders>
          </w:tcPr>
          <w:p w:rsidR="002443C2" w:rsidRPr="00E80847" w:rsidRDefault="002443C2" w:rsidP="001162D7">
            <w:pPr>
              <w:rPr>
                <w:rtl/>
              </w:rPr>
            </w:pPr>
          </w:p>
        </w:tc>
        <w:tc>
          <w:tcPr>
            <w:tcW w:w="1948" w:type="dxa"/>
            <w:tcBorders>
              <w:bottom w:val="thinThickSmallGap" w:sz="12" w:space="0" w:color="auto"/>
            </w:tcBorders>
          </w:tcPr>
          <w:p w:rsidR="002443C2" w:rsidRPr="00E80847" w:rsidRDefault="002443C2" w:rsidP="001162D7">
            <w:pPr>
              <w:rPr>
                <w:rtl/>
              </w:rPr>
            </w:pPr>
            <w:r w:rsidRPr="00E80847">
              <w:rPr>
                <w:rFonts w:hint="cs"/>
                <w:rtl/>
              </w:rPr>
              <w:t>2-4-</w:t>
            </w:r>
          </w:p>
        </w:tc>
        <w:tc>
          <w:tcPr>
            <w:tcW w:w="5332" w:type="dxa"/>
            <w:tcBorders>
              <w:bottom w:val="thinThickSmallGap" w:sz="12" w:space="0" w:color="auto"/>
            </w:tcBorders>
          </w:tcPr>
          <w:p w:rsidR="002443C2" w:rsidRPr="00E80847" w:rsidRDefault="002443C2" w:rsidP="001162D7">
            <w:pPr>
              <w:rPr>
                <w:rtl/>
              </w:rPr>
            </w:pPr>
          </w:p>
        </w:tc>
        <w:tc>
          <w:tcPr>
            <w:tcW w:w="1555" w:type="dxa"/>
            <w:tcBorders>
              <w:bottom w:val="thinThickSmallGap" w:sz="12" w:space="0" w:color="auto"/>
              <w:right w:val="thinThickSmallGap" w:sz="12" w:space="0" w:color="auto"/>
            </w:tcBorders>
          </w:tcPr>
          <w:p w:rsidR="002443C2" w:rsidRPr="00E80847" w:rsidRDefault="002443C2" w:rsidP="001162D7">
            <w:pPr>
              <w:rPr>
                <w:rtl/>
              </w:rPr>
            </w:pPr>
          </w:p>
        </w:tc>
      </w:tr>
    </w:tbl>
    <w:p w:rsidR="002443C2" w:rsidRDefault="002443C2" w:rsidP="001162D7">
      <w:pPr>
        <w:rPr>
          <w:rtl/>
        </w:rPr>
      </w:pPr>
    </w:p>
    <w:p w:rsidR="00AE6313" w:rsidRDefault="00AE6313" w:rsidP="001162D7">
      <w:pPr>
        <w:rPr>
          <w:rtl/>
        </w:rPr>
      </w:pPr>
    </w:p>
    <w:p w:rsidR="00AE6313" w:rsidRDefault="00AE6313" w:rsidP="001162D7">
      <w:pPr>
        <w:rPr>
          <w:rtl/>
        </w:rPr>
      </w:pPr>
    </w:p>
    <w:p w:rsidR="00AE6313" w:rsidRDefault="00AE6313" w:rsidP="001162D7">
      <w:pPr>
        <w:rPr>
          <w:rtl/>
        </w:rPr>
      </w:pPr>
    </w:p>
    <w:p w:rsidR="002443C2" w:rsidRPr="00200146" w:rsidRDefault="00A9364B" w:rsidP="00AE6313">
      <w:pPr>
        <w:pStyle w:val="Heading2"/>
        <w:spacing w:after="240"/>
        <w:rPr>
          <w:rtl/>
        </w:rPr>
      </w:pPr>
      <w:r>
        <w:rPr>
          <w:rFonts w:hint="cs"/>
          <w:rtl/>
        </w:rPr>
        <w:t>5-2-</w:t>
      </w:r>
      <w:r w:rsidR="002443C2" w:rsidRPr="00200146">
        <w:rPr>
          <w:rFonts w:hint="cs"/>
          <w:rtl/>
        </w:rPr>
        <w:t xml:space="preserve"> برنامه زمان</w:t>
      </w:r>
      <w:r w:rsidR="002443C2" w:rsidRPr="00200146">
        <w:rPr>
          <w:rtl/>
        </w:rPr>
        <w:softHyphen/>
      </w:r>
      <w:r w:rsidR="002443C2">
        <w:rPr>
          <w:rFonts w:hint="cs"/>
          <w:rtl/>
        </w:rPr>
        <w:t>بندي</w:t>
      </w:r>
    </w:p>
    <w:tbl>
      <w:tblPr>
        <w:bidiVisual/>
        <w:tblW w:w="103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15"/>
        <w:gridCol w:w="411"/>
        <w:gridCol w:w="411"/>
        <w:gridCol w:w="411"/>
        <w:gridCol w:w="410"/>
        <w:gridCol w:w="410"/>
        <w:gridCol w:w="410"/>
        <w:gridCol w:w="410"/>
        <w:gridCol w:w="410"/>
        <w:gridCol w:w="410"/>
        <w:gridCol w:w="410"/>
        <w:gridCol w:w="410"/>
        <w:gridCol w:w="410"/>
        <w:gridCol w:w="482"/>
        <w:gridCol w:w="567"/>
        <w:gridCol w:w="567"/>
        <w:gridCol w:w="567"/>
        <w:gridCol w:w="567"/>
        <w:gridCol w:w="709"/>
      </w:tblGrid>
      <w:tr w:rsidR="002443C2" w:rsidRPr="00FB4EB3" w:rsidTr="009B59D7">
        <w:trPr>
          <w:trHeight w:val="653"/>
          <w:jc w:val="center"/>
        </w:trPr>
        <w:tc>
          <w:tcPr>
            <w:tcW w:w="2015" w:type="dxa"/>
            <w:tcBorders>
              <w:top w:val="thinThickSmallGap" w:sz="12" w:space="0" w:color="auto"/>
              <w:left w:val="thinThickSmallGap" w:sz="12" w:space="0" w:color="auto"/>
              <w:bottom w:val="single" w:sz="8" w:space="0" w:color="auto"/>
              <w:right w:val="double" w:sz="4" w:space="0" w:color="auto"/>
            </w:tcBorders>
            <w:shd w:val="clear" w:color="auto" w:fill="D9D9D9" w:themeFill="background1" w:themeFillShade="D9"/>
            <w:vAlign w:val="center"/>
          </w:tcPr>
          <w:p w:rsidR="002443C2" w:rsidRPr="007B126A" w:rsidRDefault="002443C2" w:rsidP="00AE6313">
            <w:pPr>
              <w:pStyle w:val="Heading4"/>
            </w:pPr>
            <w:r w:rsidRPr="007B126A">
              <w:rPr>
                <w:rFonts w:hint="cs"/>
                <w:rtl/>
              </w:rPr>
              <w:t>فعالیت</w:t>
            </w:r>
          </w:p>
        </w:tc>
        <w:tc>
          <w:tcPr>
            <w:tcW w:w="8382" w:type="dxa"/>
            <w:gridSpan w:val="18"/>
            <w:tcBorders>
              <w:top w:val="thinThickSmallGap" w:sz="12" w:space="0" w:color="auto"/>
              <w:left w:val="double" w:sz="4" w:space="0" w:color="auto"/>
              <w:bottom w:val="single" w:sz="8" w:space="0" w:color="auto"/>
              <w:right w:val="thinThickSmallGap" w:sz="12" w:space="0" w:color="auto"/>
            </w:tcBorders>
            <w:shd w:val="clear" w:color="auto" w:fill="D9D9D9" w:themeFill="background1" w:themeFillShade="D9"/>
            <w:vAlign w:val="center"/>
          </w:tcPr>
          <w:p w:rsidR="002443C2" w:rsidRPr="007B126A" w:rsidRDefault="002443C2" w:rsidP="00AE6313">
            <w:pPr>
              <w:pStyle w:val="Heading4"/>
            </w:pPr>
            <w:r w:rsidRPr="007B126A">
              <w:rPr>
                <w:rFonts w:hint="cs"/>
                <w:rtl/>
              </w:rPr>
              <w:t>شروع و خاتمه ( ماه )</w:t>
            </w:r>
          </w:p>
        </w:tc>
      </w:tr>
      <w:tr w:rsidR="002443C2" w:rsidRPr="00FB4EB3" w:rsidTr="009B59D7">
        <w:trPr>
          <w:trHeight w:val="286"/>
          <w:jc w:val="center"/>
        </w:trPr>
        <w:tc>
          <w:tcPr>
            <w:tcW w:w="2015" w:type="dxa"/>
            <w:tcBorders>
              <w:top w:val="single" w:sz="8" w:space="0" w:color="auto"/>
              <w:left w:val="thinThickSmallGap" w:sz="12" w:space="0" w:color="auto"/>
              <w:bottom w:val="single" w:sz="12" w:space="0" w:color="auto"/>
              <w:right w:val="double" w:sz="4"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شماره فعالیت</w:t>
            </w:r>
          </w:p>
        </w:tc>
        <w:tc>
          <w:tcPr>
            <w:tcW w:w="411"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w:t>
            </w:r>
          </w:p>
        </w:tc>
        <w:tc>
          <w:tcPr>
            <w:tcW w:w="411"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2</w:t>
            </w:r>
          </w:p>
        </w:tc>
        <w:tc>
          <w:tcPr>
            <w:tcW w:w="411"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3</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4</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5</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6</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7</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8</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9</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10</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11</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12</w:t>
            </w:r>
          </w:p>
        </w:tc>
        <w:tc>
          <w:tcPr>
            <w:tcW w:w="482"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13</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14</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15</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16</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17</w:t>
            </w:r>
          </w:p>
        </w:tc>
        <w:tc>
          <w:tcPr>
            <w:tcW w:w="709" w:type="dxa"/>
            <w:tcBorders>
              <w:top w:val="single" w:sz="8" w:space="0" w:color="auto"/>
              <w:bottom w:val="single" w:sz="12" w:space="0" w:color="auto"/>
              <w:right w:val="thinThickSmallGap"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18</w:t>
            </w:r>
          </w:p>
        </w:tc>
      </w:tr>
      <w:tr w:rsidR="002443C2" w:rsidRPr="00FB4EB3" w:rsidTr="009B59D7">
        <w:trPr>
          <w:trHeight w:val="286"/>
          <w:jc w:val="center"/>
        </w:trPr>
        <w:tc>
          <w:tcPr>
            <w:tcW w:w="2015" w:type="dxa"/>
            <w:tcBorders>
              <w:top w:val="single" w:sz="12" w:space="0" w:color="auto"/>
              <w:left w:val="thinThickSmallGap" w:sz="12" w:space="0" w:color="auto"/>
              <w:bottom w:val="single" w:sz="4" w:space="0" w:color="auto"/>
              <w:right w:val="double" w:sz="4" w:space="0" w:color="auto"/>
            </w:tcBorders>
            <w:shd w:val="clear" w:color="auto" w:fill="auto"/>
            <w:vAlign w:val="center"/>
          </w:tcPr>
          <w:p w:rsidR="002443C2" w:rsidRPr="00FB4EB3" w:rsidRDefault="002443C2" w:rsidP="001162D7">
            <w:pPr>
              <w:rPr>
                <w:lang w:bidi="ar-SA"/>
              </w:rPr>
            </w:pPr>
            <w:r>
              <w:rPr>
                <w:rFonts w:hint="cs"/>
                <w:rtl/>
                <w:lang w:bidi="ar-SA"/>
              </w:rPr>
              <w:t>1-1</w:t>
            </w:r>
          </w:p>
        </w:tc>
        <w:tc>
          <w:tcPr>
            <w:tcW w:w="411"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82"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709" w:type="dxa"/>
            <w:tcBorders>
              <w:top w:val="single" w:sz="12" w:space="0" w:color="auto"/>
              <w:bottom w:val="single" w:sz="4" w:space="0" w:color="auto"/>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top w:val="single" w:sz="4" w:space="0" w:color="auto"/>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1-2</w:t>
            </w:r>
          </w:p>
        </w:tc>
        <w:tc>
          <w:tcPr>
            <w:tcW w:w="411" w:type="dxa"/>
            <w:tcBorders>
              <w:top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82"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709" w:type="dxa"/>
            <w:tcBorders>
              <w:top w:val="single" w:sz="4" w:space="0" w:color="auto"/>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1-3</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2-1</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2-2</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2-3</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bottom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2-4</w:t>
            </w:r>
          </w:p>
        </w:tc>
        <w:tc>
          <w:tcPr>
            <w:tcW w:w="411"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1"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1"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82"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709" w:type="dxa"/>
            <w:tcBorders>
              <w:bottom w:val="thinThickSmallGap" w:sz="12" w:space="0" w:color="auto"/>
              <w:right w:val="thinThickSmallGap" w:sz="12" w:space="0" w:color="auto"/>
            </w:tcBorders>
            <w:shd w:val="clear" w:color="auto" w:fill="FFFFFF"/>
            <w:vAlign w:val="center"/>
          </w:tcPr>
          <w:p w:rsidR="002443C2" w:rsidRPr="00FB4EB3" w:rsidRDefault="002443C2" w:rsidP="001162D7">
            <w:pPr>
              <w:rPr>
                <w:lang w:bidi="ar-SA"/>
              </w:rPr>
            </w:pPr>
          </w:p>
        </w:tc>
      </w:tr>
    </w:tbl>
    <w:p w:rsidR="002443C2" w:rsidRDefault="002443C2" w:rsidP="001162D7">
      <w:pPr>
        <w:rPr>
          <w:rtl/>
        </w:rPr>
      </w:pPr>
    </w:p>
    <w:p w:rsidR="00A9364B" w:rsidRDefault="00A9364B" w:rsidP="001162D7">
      <w:pPr>
        <w:rPr>
          <w:rtl/>
        </w:rPr>
      </w:pPr>
    </w:p>
    <w:p w:rsidR="009645AE" w:rsidRDefault="009645AE" w:rsidP="001162D7">
      <w:pPr>
        <w:rPr>
          <w:rtl/>
        </w:rPr>
      </w:pPr>
    </w:p>
    <w:p w:rsidR="009645AE" w:rsidRDefault="009645AE" w:rsidP="001162D7">
      <w:pPr>
        <w:rPr>
          <w:rtl/>
        </w:rPr>
      </w:pPr>
    </w:p>
    <w:p w:rsidR="009645AE" w:rsidRDefault="009645AE" w:rsidP="001162D7">
      <w:pPr>
        <w:rPr>
          <w:rtl/>
        </w:rPr>
      </w:pPr>
    </w:p>
    <w:p w:rsidR="0018330B" w:rsidRDefault="00A9364B" w:rsidP="00AE6313">
      <w:pPr>
        <w:pStyle w:val="Heading1"/>
        <w:spacing w:after="240"/>
        <w:rPr>
          <w:rtl/>
        </w:rPr>
      </w:pPr>
      <w:r>
        <w:rPr>
          <w:rFonts w:hint="cs"/>
          <w:rtl/>
        </w:rPr>
        <w:t>6</w:t>
      </w:r>
      <w:r w:rsidR="00A044F4" w:rsidRPr="00D94A5B">
        <w:rPr>
          <w:rFonts w:hint="cs"/>
          <w:rtl/>
        </w:rPr>
        <w:t>- هزینه</w:t>
      </w:r>
      <w:r w:rsidR="00A044F4" w:rsidRPr="00D94A5B">
        <w:rPr>
          <w:rFonts w:hint="cs"/>
          <w:rtl/>
        </w:rPr>
        <w:softHyphen/>
        <w:t>ها</w:t>
      </w:r>
      <w:r w:rsidR="00D94A5B" w:rsidRPr="00D94A5B">
        <w:rPr>
          <w:rFonts w:hint="cs"/>
          <w:rtl/>
        </w:rPr>
        <w:t>ی اجرای طرح</w:t>
      </w:r>
      <w:r w:rsidR="00A044F4" w:rsidRPr="00D94A5B">
        <w:rPr>
          <w:rFonts w:hint="cs"/>
          <w:rtl/>
        </w:rPr>
        <w:t xml:space="preserve"> و منابع تامین اعتبار</w:t>
      </w:r>
    </w:p>
    <w:p w:rsidR="005020B0" w:rsidRPr="00A9364B" w:rsidRDefault="005020B0" w:rsidP="001162D7">
      <w:pPr>
        <w:rPr>
          <w:rtl/>
        </w:rPr>
      </w:pPr>
      <w:r w:rsidRPr="00A9364B">
        <w:rPr>
          <w:rFonts w:hint="cs"/>
          <w:rtl/>
        </w:rPr>
        <w:t>هزینه‌های انجام طرح حتی‌الامکان با دقت و یا تقریب قابل قبول و با قیمت‌های روز بازار برآورد و تنظیم شود.</w:t>
      </w:r>
    </w:p>
    <w:p w:rsidR="005020B0" w:rsidRDefault="005020B0" w:rsidP="001162D7">
      <w:pPr>
        <w:rPr>
          <w:rtl/>
        </w:rPr>
      </w:pPr>
    </w:p>
    <w:p w:rsidR="00A044F4" w:rsidRDefault="00A9364B" w:rsidP="00AE6313">
      <w:pPr>
        <w:pStyle w:val="Heading2"/>
        <w:rPr>
          <w:rtl/>
        </w:rPr>
      </w:pPr>
      <w:r>
        <w:rPr>
          <w:rFonts w:hint="cs"/>
          <w:rtl/>
        </w:rPr>
        <w:t>6</w:t>
      </w:r>
      <w:r w:rsidR="00D94A5B">
        <w:rPr>
          <w:rFonts w:hint="cs"/>
          <w:rtl/>
        </w:rPr>
        <w:t>-1- هزینه</w:t>
      </w:r>
      <w:r w:rsidR="00D94A5B">
        <w:rPr>
          <w:rFonts w:hint="cs"/>
          <w:rtl/>
        </w:rPr>
        <w:softHyphen/>
        <w:t>های پرسنلی به تفکیک</w:t>
      </w:r>
    </w:p>
    <w:p w:rsidR="005020B0" w:rsidRPr="005020B0" w:rsidRDefault="005020B0" w:rsidP="00AE6313">
      <w:pPr>
        <w:spacing w:after="240"/>
        <w:rPr>
          <w:rtl/>
        </w:rPr>
      </w:pPr>
      <w:r>
        <w:rPr>
          <w:rFonts w:hint="cs"/>
          <w:rtl/>
        </w:rPr>
        <w:t xml:space="preserve">از محل گرنت فناوری تخصیص یافته به هر تیم فناور حداکثر حدود 25% به هزینه‌های پرسنلی اختصاص </w:t>
      </w:r>
      <w:r w:rsidR="00210499">
        <w:rPr>
          <w:rFonts w:hint="cs"/>
          <w:rtl/>
        </w:rPr>
        <w:t>می‌</w:t>
      </w:r>
      <w:r>
        <w:rPr>
          <w:rFonts w:hint="cs"/>
          <w:rtl/>
        </w:rPr>
        <w:t>یابد. مازاد آن باید از سایر منابع (تیم فناور، حامی مالی و ...) تامین گردد.</w:t>
      </w:r>
    </w:p>
    <w:tbl>
      <w:tblPr>
        <w:bidiVisual/>
        <w:tblW w:w="10442"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23"/>
        <w:gridCol w:w="4268"/>
        <w:gridCol w:w="900"/>
        <w:gridCol w:w="1210"/>
        <w:gridCol w:w="1680"/>
        <w:gridCol w:w="8"/>
        <w:gridCol w:w="1853"/>
      </w:tblGrid>
      <w:tr w:rsidR="00B90E92" w:rsidRPr="00FB4EB3" w:rsidTr="009B59D7">
        <w:trPr>
          <w:cantSplit/>
          <w:trHeight w:val="1134"/>
          <w:jc w:val="center"/>
        </w:trPr>
        <w:tc>
          <w:tcPr>
            <w:tcW w:w="523" w:type="dxa"/>
            <w:tcBorders>
              <w:top w:val="thinThickSmallGap" w:sz="12" w:space="0" w:color="auto"/>
              <w:left w:val="thinThickSmallGap" w:sz="12" w:space="0" w:color="auto"/>
              <w:bottom w:val="single" w:sz="12" w:space="0" w:color="auto"/>
              <w:right w:val="single" w:sz="8" w:space="0" w:color="auto"/>
            </w:tcBorders>
            <w:shd w:val="clear" w:color="auto" w:fill="D9D9D9" w:themeFill="background1" w:themeFillShade="D9"/>
            <w:textDirection w:val="btLr"/>
            <w:vAlign w:val="center"/>
          </w:tcPr>
          <w:p w:rsidR="00B90E92" w:rsidRPr="00B12248" w:rsidRDefault="00B90E92" w:rsidP="00AE6313">
            <w:pPr>
              <w:pStyle w:val="Heading4"/>
              <w:rPr>
                <w:rtl/>
              </w:rPr>
            </w:pPr>
            <w:r w:rsidRPr="00B12248">
              <w:rPr>
                <w:rFonts w:hint="cs"/>
                <w:rtl/>
              </w:rPr>
              <w:t>رديف</w:t>
            </w:r>
          </w:p>
        </w:tc>
        <w:tc>
          <w:tcPr>
            <w:tcW w:w="426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B90E92" w:rsidRPr="007645B9" w:rsidRDefault="00B90E92" w:rsidP="00AE6313">
            <w:pPr>
              <w:pStyle w:val="Heading4"/>
              <w:rPr>
                <w:sz w:val="20"/>
                <w:szCs w:val="20"/>
                <w:rtl/>
              </w:rPr>
            </w:pPr>
            <w:r w:rsidRPr="00B12248">
              <w:rPr>
                <w:rFonts w:hint="cs"/>
                <w:rtl/>
              </w:rPr>
              <w:t>تخصص</w:t>
            </w:r>
          </w:p>
        </w:tc>
        <w:tc>
          <w:tcPr>
            <w:tcW w:w="90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B90E92" w:rsidRPr="007645B9" w:rsidRDefault="00B90E92" w:rsidP="00AE6313">
            <w:pPr>
              <w:pStyle w:val="Heading4"/>
            </w:pPr>
            <w:r w:rsidRPr="007645B9">
              <w:rPr>
                <w:rFonts w:hint="cs"/>
                <w:rtl/>
              </w:rPr>
              <w:t>تعداد افراد</w:t>
            </w:r>
          </w:p>
        </w:tc>
        <w:tc>
          <w:tcPr>
            <w:tcW w:w="121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30358E" w:rsidRDefault="00B90E92" w:rsidP="00AE6313">
            <w:pPr>
              <w:pStyle w:val="Heading4"/>
              <w:rPr>
                <w:rtl/>
              </w:rPr>
            </w:pPr>
            <w:r w:rsidRPr="007645B9">
              <w:rPr>
                <w:rFonts w:hint="cs"/>
                <w:rtl/>
              </w:rPr>
              <w:t>کل ساعات کار</w:t>
            </w:r>
            <w:r w:rsidR="00D94A5B">
              <w:rPr>
                <w:rFonts w:hint="cs"/>
                <w:rtl/>
              </w:rPr>
              <w:t xml:space="preserve">در </w:t>
            </w:r>
            <w:r w:rsidR="007645B9" w:rsidRPr="007645B9">
              <w:rPr>
                <w:rFonts w:hint="cs"/>
                <w:rtl/>
              </w:rPr>
              <w:t>طرح</w:t>
            </w:r>
          </w:p>
          <w:p w:rsidR="00B90E92" w:rsidRPr="007645B9" w:rsidRDefault="0030358E" w:rsidP="00AE6313">
            <w:pPr>
              <w:pStyle w:val="Heading4"/>
            </w:pPr>
            <w:r>
              <w:rPr>
                <w:rFonts w:hint="cs"/>
                <w:rtl/>
              </w:rPr>
              <w:t>(نفر-ساعت)</w:t>
            </w:r>
          </w:p>
        </w:tc>
        <w:tc>
          <w:tcPr>
            <w:tcW w:w="168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A044F4" w:rsidRPr="007645B9" w:rsidRDefault="00B90E92" w:rsidP="00AE6313">
            <w:pPr>
              <w:pStyle w:val="Heading4"/>
              <w:rPr>
                <w:rtl/>
              </w:rPr>
            </w:pPr>
            <w:r w:rsidRPr="007645B9">
              <w:rPr>
                <w:rFonts w:hint="cs"/>
                <w:rtl/>
              </w:rPr>
              <w:t xml:space="preserve">ميزان حق‌الزحمه </w:t>
            </w:r>
          </w:p>
          <w:p w:rsidR="00B90E92" w:rsidRPr="007645B9" w:rsidRDefault="00B90E92" w:rsidP="00AE6313">
            <w:pPr>
              <w:pStyle w:val="Heading4"/>
            </w:pPr>
            <w:r w:rsidRPr="007645B9">
              <w:rPr>
                <w:rFonts w:hint="cs"/>
                <w:rtl/>
              </w:rPr>
              <w:t>درساعت (ريال)</w:t>
            </w:r>
          </w:p>
        </w:tc>
        <w:tc>
          <w:tcPr>
            <w:tcW w:w="1861" w:type="dxa"/>
            <w:gridSpan w:val="2"/>
            <w:tcBorders>
              <w:top w:val="thinThickSmallGap" w:sz="12" w:space="0" w:color="auto"/>
              <w:left w:val="single" w:sz="8" w:space="0" w:color="auto"/>
              <w:bottom w:val="single" w:sz="12" w:space="0" w:color="auto"/>
              <w:right w:val="thinThickSmallGap" w:sz="12" w:space="0" w:color="auto"/>
            </w:tcBorders>
            <w:shd w:val="clear" w:color="auto" w:fill="D9D9D9" w:themeFill="background1" w:themeFillShade="D9"/>
            <w:vAlign w:val="center"/>
          </w:tcPr>
          <w:p w:rsidR="00B90E92" w:rsidRPr="007645B9" w:rsidRDefault="00B90E92" w:rsidP="00AE6313">
            <w:pPr>
              <w:pStyle w:val="Heading4"/>
              <w:rPr>
                <w:rtl/>
              </w:rPr>
            </w:pPr>
            <w:r w:rsidRPr="007645B9">
              <w:rPr>
                <w:rFonts w:hint="cs"/>
                <w:rtl/>
              </w:rPr>
              <w:t>جمع حق‌الزحمه</w:t>
            </w:r>
          </w:p>
          <w:p w:rsidR="00B90E92" w:rsidRPr="007645B9" w:rsidRDefault="00B90E92" w:rsidP="00AE6313">
            <w:pPr>
              <w:pStyle w:val="Heading4"/>
            </w:pPr>
            <w:r w:rsidRPr="007645B9">
              <w:rPr>
                <w:rFonts w:hint="cs"/>
                <w:rtl/>
              </w:rPr>
              <w:t>(</w:t>
            </w:r>
            <w:r w:rsidR="003C4E08" w:rsidRPr="007645B9">
              <w:rPr>
                <w:rFonts w:hint="cs"/>
                <w:rtl/>
              </w:rPr>
              <w:t xml:space="preserve"> میلیون </w:t>
            </w:r>
            <w:r w:rsidRPr="007645B9">
              <w:rPr>
                <w:rFonts w:hint="cs"/>
                <w:rtl/>
              </w:rPr>
              <w:t>ريال)</w:t>
            </w:r>
          </w:p>
        </w:tc>
      </w:tr>
      <w:tr w:rsidR="003C4E08"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3C4E08" w:rsidRPr="00D94A5B" w:rsidRDefault="00913E5A" w:rsidP="009B59D7">
            <w:pPr>
              <w:pStyle w:val="Heading3"/>
              <w:jc w:val="center"/>
              <w:rPr>
                <w:rtl/>
                <w:lang w:bidi="ar-SA"/>
              </w:rPr>
            </w:pPr>
            <w:r>
              <w:rPr>
                <w:rFonts w:hint="cs"/>
                <w:rtl/>
                <w:lang w:bidi="ar-SA"/>
              </w:rPr>
              <w:t>1</w:t>
            </w:r>
          </w:p>
        </w:tc>
        <w:tc>
          <w:tcPr>
            <w:tcW w:w="4268"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3C4E08" w:rsidRPr="00D94A5B" w:rsidRDefault="003C4E08" w:rsidP="001162D7">
            <w:pPr>
              <w:rPr>
                <w:lang w:bidi="ar-SA"/>
              </w:rPr>
            </w:pPr>
          </w:p>
        </w:tc>
      </w:tr>
      <w:tr w:rsidR="003C4E08"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3C4E08" w:rsidRPr="00D94A5B" w:rsidRDefault="00913E5A" w:rsidP="009B59D7">
            <w:pPr>
              <w:pStyle w:val="Heading3"/>
              <w:jc w:val="center"/>
              <w:rPr>
                <w:rtl/>
                <w:lang w:bidi="ar-SA"/>
              </w:rPr>
            </w:pPr>
            <w:r>
              <w:rPr>
                <w:rFonts w:hint="cs"/>
                <w:rtl/>
                <w:lang w:bidi="ar-SA"/>
              </w:rPr>
              <w:t>2</w:t>
            </w:r>
          </w:p>
        </w:tc>
        <w:tc>
          <w:tcPr>
            <w:tcW w:w="4268"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3C4E08" w:rsidRPr="00D94A5B" w:rsidRDefault="003C4E08" w:rsidP="001162D7">
            <w:pPr>
              <w:rPr>
                <w:lang w:bidi="ar-SA"/>
              </w:rPr>
            </w:pPr>
          </w:p>
        </w:tc>
      </w:tr>
      <w:tr w:rsidR="00D94A5B"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D94A5B" w:rsidRPr="00D94A5B" w:rsidRDefault="00913E5A" w:rsidP="009B59D7">
            <w:pPr>
              <w:pStyle w:val="Heading3"/>
              <w:jc w:val="center"/>
              <w:rPr>
                <w:rtl/>
                <w:lang w:bidi="ar-SA"/>
              </w:rPr>
            </w:pPr>
            <w:r w:rsidRPr="00D94A5B">
              <w:rPr>
                <w:rFonts w:hint="cs"/>
                <w:rtl/>
                <w:lang w:bidi="ar-SA"/>
              </w:rPr>
              <w:t>3</w:t>
            </w:r>
          </w:p>
        </w:tc>
        <w:tc>
          <w:tcPr>
            <w:tcW w:w="4268"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D94A5B" w:rsidRPr="00D94A5B" w:rsidRDefault="00D94A5B" w:rsidP="001162D7">
            <w:pPr>
              <w:rPr>
                <w:lang w:bidi="ar-SA"/>
              </w:rPr>
            </w:pPr>
          </w:p>
        </w:tc>
      </w:tr>
      <w:tr w:rsidR="003C4E08"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3C4E08" w:rsidRPr="00D94A5B" w:rsidRDefault="0002767A" w:rsidP="009B59D7">
            <w:pPr>
              <w:pStyle w:val="Heading3"/>
              <w:jc w:val="center"/>
              <w:rPr>
                <w:rtl/>
                <w:lang w:bidi="ar-SA"/>
              </w:rPr>
            </w:pPr>
            <w:r w:rsidRPr="00D94A5B">
              <w:rPr>
                <w:rFonts w:hint="cs"/>
                <w:rtl/>
                <w:lang w:bidi="ar-SA"/>
              </w:rPr>
              <w:t>4</w:t>
            </w:r>
          </w:p>
        </w:tc>
        <w:tc>
          <w:tcPr>
            <w:tcW w:w="4268"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3C4E08" w:rsidRPr="00D94A5B" w:rsidRDefault="003C4E08" w:rsidP="001162D7">
            <w:pPr>
              <w:rPr>
                <w:lang w:bidi="ar-SA"/>
              </w:rPr>
            </w:pPr>
          </w:p>
        </w:tc>
      </w:tr>
      <w:tr w:rsidR="00A044F4" w:rsidRPr="00FB4EB3" w:rsidTr="009B59D7">
        <w:trPr>
          <w:jc w:val="center"/>
        </w:trPr>
        <w:tc>
          <w:tcPr>
            <w:tcW w:w="523" w:type="dxa"/>
            <w:tcBorders>
              <w:top w:val="single" w:sz="8" w:space="0" w:color="auto"/>
              <w:left w:val="thinThickSmallGap" w:sz="12" w:space="0" w:color="auto"/>
              <w:bottom w:val="single" w:sz="12" w:space="0" w:color="auto"/>
              <w:right w:val="single" w:sz="8" w:space="0" w:color="auto"/>
            </w:tcBorders>
          </w:tcPr>
          <w:p w:rsidR="00A044F4" w:rsidRPr="00D94A5B" w:rsidRDefault="0002767A" w:rsidP="009B59D7">
            <w:pPr>
              <w:pStyle w:val="Heading3"/>
              <w:jc w:val="center"/>
              <w:rPr>
                <w:rtl/>
                <w:lang w:bidi="ar-SA"/>
              </w:rPr>
            </w:pPr>
            <w:r w:rsidRPr="00D94A5B">
              <w:rPr>
                <w:rFonts w:hint="cs"/>
                <w:rtl/>
                <w:lang w:bidi="ar-SA"/>
              </w:rPr>
              <w:t>5</w:t>
            </w:r>
          </w:p>
        </w:tc>
        <w:tc>
          <w:tcPr>
            <w:tcW w:w="4268"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900"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1210"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1680"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1861" w:type="dxa"/>
            <w:gridSpan w:val="2"/>
            <w:tcBorders>
              <w:top w:val="single" w:sz="8" w:space="0" w:color="auto"/>
              <w:left w:val="single" w:sz="8" w:space="0" w:color="auto"/>
              <w:bottom w:val="single" w:sz="12" w:space="0" w:color="auto"/>
              <w:right w:val="thinThickSmallGap" w:sz="12" w:space="0" w:color="auto"/>
            </w:tcBorders>
          </w:tcPr>
          <w:p w:rsidR="00A044F4" w:rsidRPr="00D94A5B" w:rsidRDefault="00A044F4" w:rsidP="001162D7">
            <w:pPr>
              <w:rPr>
                <w:lang w:bidi="ar-SA"/>
              </w:rPr>
            </w:pPr>
          </w:p>
        </w:tc>
      </w:tr>
      <w:tr w:rsidR="00B90E92" w:rsidRPr="00AE6313" w:rsidTr="00036784">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jc w:val="center"/>
        </w:trPr>
        <w:tc>
          <w:tcPr>
            <w:tcW w:w="8589" w:type="dxa"/>
            <w:gridSpan w:val="6"/>
            <w:tcBorders>
              <w:top w:val="single" w:sz="12" w:space="0" w:color="auto"/>
              <w:left w:val="thinThickSmallGap" w:sz="12" w:space="0" w:color="auto"/>
              <w:bottom w:val="thinThickSmallGap" w:sz="12" w:space="0" w:color="auto"/>
              <w:right w:val="single" w:sz="8" w:space="0" w:color="auto"/>
            </w:tcBorders>
          </w:tcPr>
          <w:p w:rsidR="00B90E92" w:rsidRPr="0030358E" w:rsidRDefault="00B90E92" w:rsidP="001162D7">
            <w:pPr>
              <w:rPr>
                <w:sz w:val="26"/>
                <w:szCs w:val="26"/>
                <w:rtl/>
              </w:rPr>
            </w:pPr>
            <w:r w:rsidRPr="0030358E">
              <w:rPr>
                <w:rFonts w:hint="cs"/>
                <w:rtl/>
              </w:rPr>
              <w:t>جمع هزينه</w:t>
            </w:r>
            <w:r w:rsidR="007F31F7" w:rsidRPr="0030358E">
              <w:rPr>
                <w:rtl/>
              </w:rPr>
              <w:softHyphen/>
            </w:r>
            <w:r w:rsidR="007F31F7" w:rsidRPr="0030358E">
              <w:rPr>
                <w:rFonts w:hint="cs"/>
                <w:rtl/>
              </w:rPr>
              <w:t>ها</w:t>
            </w:r>
            <w:r w:rsidR="00036784">
              <w:rPr>
                <w:rFonts w:hint="cs"/>
                <w:rtl/>
              </w:rPr>
              <w:t xml:space="preserve"> </w:t>
            </w:r>
            <w:r w:rsidR="007E77F1" w:rsidRPr="0030358E">
              <w:rPr>
                <w:rFonts w:hint="cs"/>
                <w:rtl/>
              </w:rPr>
              <w:t>به حروف</w:t>
            </w:r>
            <w:r w:rsidR="007E77F1" w:rsidRPr="00AE6313">
              <w:rPr>
                <w:rFonts w:hint="cs"/>
                <w:b/>
                <w:bCs/>
                <w:rtl/>
              </w:rPr>
              <w:t xml:space="preserve"> </w:t>
            </w:r>
            <w:r w:rsidRPr="00AE6313">
              <w:rPr>
                <w:rFonts w:hint="cs"/>
                <w:b/>
                <w:bCs/>
                <w:rtl/>
              </w:rPr>
              <w:t>(</w:t>
            </w:r>
            <w:r w:rsidR="007E77F1" w:rsidRPr="00AE6313">
              <w:rPr>
                <w:rFonts w:hint="cs"/>
                <w:b/>
                <w:bCs/>
                <w:rtl/>
              </w:rPr>
              <w:t>.............................................................................</w:t>
            </w:r>
            <w:r w:rsidR="0052533D" w:rsidRPr="00AE6313">
              <w:rPr>
                <w:rFonts w:hint="cs"/>
                <w:b/>
                <w:bCs/>
                <w:rtl/>
              </w:rPr>
              <w:t>...</w:t>
            </w:r>
            <w:r w:rsidR="00BB7047" w:rsidRPr="00AE6313">
              <w:rPr>
                <w:rFonts w:hint="cs"/>
                <w:b/>
                <w:bCs/>
                <w:rtl/>
              </w:rPr>
              <w:t>.....</w:t>
            </w:r>
            <w:r w:rsidR="0052533D" w:rsidRPr="00AE6313">
              <w:rPr>
                <w:rFonts w:hint="cs"/>
                <w:b/>
                <w:bCs/>
                <w:rtl/>
              </w:rPr>
              <w:t>..</w:t>
            </w:r>
            <w:r w:rsidR="007E77F1" w:rsidRPr="00AE6313">
              <w:rPr>
                <w:rFonts w:hint="cs"/>
                <w:b/>
                <w:bCs/>
                <w:rtl/>
              </w:rPr>
              <w:t>...........</w:t>
            </w:r>
            <w:r w:rsidRPr="00AE6313">
              <w:rPr>
                <w:rFonts w:hint="cs"/>
                <w:b/>
                <w:bCs/>
                <w:rtl/>
              </w:rPr>
              <w:t>)</w:t>
            </w:r>
            <w:r w:rsidR="0052533D" w:rsidRPr="00AE6313">
              <w:rPr>
                <w:rFonts w:hint="cs"/>
                <w:b/>
                <w:bCs/>
                <w:rtl/>
              </w:rPr>
              <w:t xml:space="preserve"> </w:t>
            </w:r>
            <w:r w:rsidR="0052533D" w:rsidRPr="0030358E">
              <w:rPr>
                <w:rFonts w:hint="cs"/>
                <w:rtl/>
              </w:rPr>
              <w:t>میلیون ريال</w:t>
            </w:r>
          </w:p>
        </w:tc>
        <w:tc>
          <w:tcPr>
            <w:tcW w:w="1853" w:type="dxa"/>
            <w:tcBorders>
              <w:top w:val="single" w:sz="12" w:space="0" w:color="auto"/>
              <w:left w:val="single" w:sz="8" w:space="0" w:color="auto"/>
              <w:bottom w:val="thinThickSmallGap" w:sz="12" w:space="0" w:color="auto"/>
              <w:right w:val="thinThickSmallGap" w:sz="12" w:space="0" w:color="auto"/>
            </w:tcBorders>
          </w:tcPr>
          <w:p w:rsidR="00B90E92" w:rsidRPr="00AE6313" w:rsidRDefault="00B90E92" w:rsidP="001162D7">
            <w:pPr>
              <w:rPr>
                <w:b/>
                <w:bCs/>
                <w:lang w:bidi="ar-SA"/>
              </w:rPr>
            </w:pPr>
          </w:p>
        </w:tc>
      </w:tr>
    </w:tbl>
    <w:p w:rsidR="00B350A9" w:rsidRDefault="00B350A9" w:rsidP="001162D7">
      <w:pPr>
        <w:rPr>
          <w:rtl/>
          <w:lang w:bidi="ar-SA"/>
        </w:rPr>
      </w:pPr>
    </w:p>
    <w:p w:rsidR="00B90E92" w:rsidRDefault="00A9364B" w:rsidP="00AE6313">
      <w:pPr>
        <w:pStyle w:val="Heading2"/>
        <w:rPr>
          <w:rtl/>
        </w:rPr>
      </w:pPr>
      <w:r>
        <w:rPr>
          <w:rFonts w:hint="cs"/>
          <w:rtl/>
        </w:rPr>
        <w:t>6</w:t>
      </w:r>
      <w:r w:rsidR="009767DD" w:rsidRPr="004A5E34">
        <w:rPr>
          <w:rFonts w:hint="cs"/>
          <w:rtl/>
        </w:rPr>
        <w:t>-</w:t>
      </w:r>
      <w:r w:rsidR="002D66DB" w:rsidRPr="004A5E34">
        <w:rPr>
          <w:rFonts w:hint="cs"/>
          <w:rtl/>
        </w:rPr>
        <w:t>2</w:t>
      </w:r>
      <w:r w:rsidR="009767DD" w:rsidRPr="004A5E34">
        <w:rPr>
          <w:rFonts w:hint="cs"/>
          <w:rtl/>
        </w:rPr>
        <w:t>-</w:t>
      </w:r>
      <w:r w:rsidR="00B90E92" w:rsidRPr="004A5E34">
        <w:rPr>
          <w:rFonts w:hint="cs"/>
          <w:rtl/>
        </w:rPr>
        <w:t xml:space="preserve"> هزينه</w:t>
      </w:r>
      <w:r w:rsidR="00AE6313">
        <w:rPr>
          <w:rFonts w:hint="cs"/>
          <w:rtl/>
        </w:rPr>
        <w:t xml:space="preserve"> </w:t>
      </w:r>
      <w:r w:rsidR="00F93177" w:rsidRPr="004A5E34">
        <w:rPr>
          <w:rFonts w:hint="cs"/>
          <w:rtl/>
        </w:rPr>
        <w:t>اجاره</w:t>
      </w:r>
      <w:r w:rsidR="00AE6313">
        <w:rPr>
          <w:rFonts w:hint="cs"/>
          <w:rtl/>
        </w:rPr>
        <w:t xml:space="preserve"> </w:t>
      </w:r>
      <w:r w:rsidR="002D66DB" w:rsidRPr="004A5E34">
        <w:rPr>
          <w:rFonts w:hint="cs"/>
          <w:rtl/>
        </w:rPr>
        <w:t>یا</w:t>
      </w:r>
      <w:r w:rsidR="00AE6313">
        <w:rPr>
          <w:rFonts w:hint="cs"/>
          <w:rtl/>
        </w:rPr>
        <w:t xml:space="preserve"> </w:t>
      </w:r>
      <w:r w:rsidR="00F93177" w:rsidRPr="004A5E34">
        <w:rPr>
          <w:rFonts w:hint="cs"/>
          <w:rtl/>
        </w:rPr>
        <w:t>خريد</w:t>
      </w:r>
      <w:r w:rsidR="00B90E92" w:rsidRPr="004A5E34">
        <w:rPr>
          <w:rFonts w:hint="cs"/>
          <w:rtl/>
        </w:rPr>
        <w:t>تجهيزات</w:t>
      </w:r>
      <w:r w:rsidR="00F93177">
        <w:rPr>
          <w:rFonts w:hint="cs"/>
          <w:rtl/>
        </w:rPr>
        <w:t xml:space="preserve"> و نرم‌افزارها</w:t>
      </w:r>
    </w:p>
    <w:p w:rsidR="005020B0" w:rsidRPr="005020B0" w:rsidRDefault="00F93177" w:rsidP="00AE6313">
      <w:pPr>
        <w:spacing w:after="240"/>
        <w:rPr>
          <w:rtl/>
        </w:rPr>
      </w:pPr>
      <w:r>
        <w:rPr>
          <w:rFonts w:hint="cs"/>
          <w:rtl/>
        </w:rPr>
        <w:t>پیشنهاد می‌شود تا حد امکان از تجهیزات موجود در داخل دانشگاه و تجهیزات اجاره‌ای برای اجرای طرح استفاده شود.</w:t>
      </w:r>
    </w:p>
    <w:tbl>
      <w:tblPr>
        <w:bidiVisual/>
        <w:tblW w:w="10415"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29"/>
        <w:gridCol w:w="4267"/>
        <w:gridCol w:w="732"/>
        <w:gridCol w:w="709"/>
        <w:gridCol w:w="708"/>
        <w:gridCol w:w="851"/>
        <w:gridCol w:w="1276"/>
        <w:gridCol w:w="1343"/>
      </w:tblGrid>
      <w:tr w:rsidR="000C41B1" w:rsidRPr="00FB4EB3" w:rsidTr="0048544C">
        <w:trPr>
          <w:cantSplit/>
          <w:trHeight w:val="543"/>
          <w:jc w:val="center"/>
        </w:trPr>
        <w:tc>
          <w:tcPr>
            <w:tcW w:w="529" w:type="dxa"/>
            <w:vMerge w:val="restart"/>
            <w:tcBorders>
              <w:top w:val="thinThickSmallGap" w:sz="12" w:space="0" w:color="auto"/>
              <w:left w:val="thinThickSmallGap" w:sz="12" w:space="0" w:color="auto"/>
              <w:right w:val="single" w:sz="8" w:space="0" w:color="auto"/>
            </w:tcBorders>
            <w:shd w:val="clear" w:color="auto" w:fill="D9D9D9" w:themeFill="background1" w:themeFillShade="D9"/>
            <w:textDirection w:val="btLr"/>
            <w:vAlign w:val="center"/>
          </w:tcPr>
          <w:p w:rsidR="000C41B1" w:rsidRPr="00F86FA5" w:rsidRDefault="000C41B1" w:rsidP="00AE6313">
            <w:pPr>
              <w:pStyle w:val="Heading4"/>
            </w:pPr>
            <w:r w:rsidRPr="00F86FA5">
              <w:rPr>
                <w:rFonts w:hint="cs"/>
                <w:rtl/>
              </w:rPr>
              <w:t>رديف</w:t>
            </w:r>
          </w:p>
        </w:tc>
        <w:tc>
          <w:tcPr>
            <w:tcW w:w="4267" w:type="dxa"/>
            <w:vMerge w:val="restart"/>
            <w:tcBorders>
              <w:top w:val="thinThickSmallGap" w:sz="12" w:space="0" w:color="auto"/>
              <w:left w:val="single" w:sz="8" w:space="0" w:color="auto"/>
              <w:right w:val="single" w:sz="8" w:space="0" w:color="auto"/>
            </w:tcBorders>
            <w:shd w:val="clear" w:color="auto" w:fill="D9D9D9" w:themeFill="background1" w:themeFillShade="D9"/>
            <w:vAlign w:val="center"/>
          </w:tcPr>
          <w:p w:rsidR="000C41B1" w:rsidRPr="00F86FA5" w:rsidRDefault="000C41B1" w:rsidP="00AE6313">
            <w:pPr>
              <w:pStyle w:val="Heading4"/>
            </w:pPr>
            <w:r w:rsidRPr="00B12248">
              <w:rPr>
                <w:rFonts w:hint="cs"/>
                <w:rtl/>
              </w:rPr>
              <w:t xml:space="preserve">نام </w:t>
            </w:r>
            <w:r w:rsidRPr="007B126A">
              <w:rPr>
                <w:rFonts w:hint="cs"/>
                <w:rtl/>
              </w:rPr>
              <w:t>تجهيزات</w:t>
            </w:r>
          </w:p>
        </w:tc>
        <w:tc>
          <w:tcPr>
            <w:tcW w:w="2149" w:type="dxa"/>
            <w:gridSpan w:val="3"/>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tcPr>
          <w:p w:rsidR="000C41B1" w:rsidRPr="00F86FA5" w:rsidRDefault="000C41B1" w:rsidP="00AE6313">
            <w:pPr>
              <w:pStyle w:val="Heading4"/>
              <w:rPr>
                <w:rtl/>
              </w:rPr>
            </w:pPr>
            <w:r>
              <w:rPr>
                <w:rFonts w:hint="cs"/>
                <w:rtl/>
              </w:rPr>
              <w:t>نحوه تامین</w:t>
            </w:r>
          </w:p>
        </w:tc>
        <w:tc>
          <w:tcPr>
            <w:tcW w:w="851" w:type="dxa"/>
            <w:vMerge w:val="restart"/>
            <w:tcBorders>
              <w:top w:val="thinThickSmallGap" w:sz="12" w:space="0" w:color="auto"/>
              <w:left w:val="single" w:sz="8" w:space="0" w:color="auto"/>
              <w:right w:val="single" w:sz="8" w:space="0" w:color="auto"/>
            </w:tcBorders>
            <w:shd w:val="clear" w:color="auto" w:fill="D9D9D9" w:themeFill="background1" w:themeFillShade="D9"/>
            <w:vAlign w:val="center"/>
          </w:tcPr>
          <w:p w:rsidR="000C41B1" w:rsidRPr="00F86FA5" w:rsidRDefault="000C41B1" w:rsidP="00AE6313">
            <w:pPr>
              <w:pStyle w:val="Heading4"/>
            </w:pPr>
            <w:r w:rsidRPr="00F86FA5">
              <w:rPr>
                <w:rFonts w:hint="cs"/>
                <w:rtl/>
              </w:rPr>
              <w:t>تعداد</w:t>
            </w:r>
          </w:p>
        </w:tc>
        <w:tc>
          <w:tcPr>
            <w:tcW w:w="1276" w:type="dxa"/>
            <w:vMerge w:val="restart"/>
            <w:tcBorders>
              <w:top w:val="thinThickSmallGap" w:sz="12" w:space="0" w:color="auto"/>
              <w:left w:val="single" w:sz="8" w:space="0" w:color="auto"/>
              <w:right w:val="single" w:sz="8" w:space="0" w:color="auto"/>
            </w:tcBorders>
            <w:shd w:val="clear" w:color="auto" w:fill="D9D9D9" w:themeFill="background1" w:themeFillShade="D9"/>
            <w:vAlign w:val="center"/>
          </w:tcPr>
          <w:p w:rsidR="000C41B1" w:rsidRPr="00F86FA5" w:rsidRDefault="000C41B1" w:rsidP="00AE6313">
            <w:pPr>
              <w:pStyle w:val="Heading4"/>
              <w:rPr>
                <w:rtl/>
              </w:rPr>
            </w:pPr>
            <w:r w:rsidRPr="00F86FA5">
              <w:rPr>
                <w:rFonts w:hint="cs"/>
                <w:rtl/>
              </w:rPr>
              <w:t>قيمت واحد</w:t>
            </w:r>
          </w:p>
          <w:p w:rsidR="000C41B1" w:rsidRPr="00F86FA5" w:rsidRDefault="000C41B1" w:rsidP="00AE6313">
            <w:pPr>
              <w:pStyle w:val="Heading4"/>
            </w:pPr>
            <w:r w:rsidRPr="00F86FA5">
              <w:rPr>
                <w:rFonts w:hint="cs"/>
                <w:rtl/>
              </w:rPr>
              <w:t>(میلیون ريال)</w:t>
            </w:r>
          </w:p>
        </w:tc>
        <w:tc>
          <w:tcPr>
            <w:tcW w:w="1343" w:type="dxa"/>
            <w:vMerge w:val="restart"/>
            <w:tcBorders>
              <w:top w:val="thinThickSmallGap" w:sz="12" w:space="0" w:color="auto"/>
              <w:left w:val="single" w:sz="8" w:space="0" w:color="auto"/>
              <w:right w:val="thinThickSmallGap" w:sz="12" w:space="0" w:color="auto"/>
            </w:tcBorders>
            <w:shd w:val="clear" w:color="auto" w:fill="D9D9D9" w:themeFill="background1" w:themeFillShade="D9"/>
            <w:vAlign w:val="center"/>
          </w:tcPr>
          <w:p w:rsidR="000C41B1" w:rsidRPr="00F86FA5" w:rsidRDefault="000C41B1" w:rsidP="00AE6313">
            <w:pPr>
              <w:pStyle w:val="Heading4"/>
              <w:rPr>
                <w:rtl/>
              </w:rPr>
            </w:pPr>
            <w:r w:rsidRPr="00F86FA5">
              <w:rPr>
                <w:rFonts w:hint="cs"/>
                <w:rtl/>
              </w:rPr>
              <w:t>قيمت کل</w:t>
            </w:r>
          </w:p>
          <w:p w:rsidR="000C41B1" w:rsidRPr="00F86FA5" w:rsidRDefault="000C41B1" w:rsidP="00AE6313">
            <w:pPr>
              <w:pStyle w:val="Heading4"/>
            </w:pPr>
            <w:r w:rsidRPr="00F86FA5">
              <w:rPr>
                <w:rFonts w:hint="cs"/>
                <w:rtl/>
              </w:rPr>
              <w:t>(میلیون ريال)</w:t>
            </w:r>
          </w:p>
        </w:tc>
      </w:tr>
      <w:tr w:rsidR="000C41B1" w:rsidRPr="00FB4EB3" w:rsidTr="0048544C">
        <w:trPr>
          <w:cantSplit/>
          <w:trHeight w:val="236"/>
          <w:jc w:val="center"/>
        </w:trPr>
        <w:tc>
          <w:tcPr>
            <w:tcW w:w="529" w:type="dxa"/>
            <w:vMerge/>
            <w:tcBorders>
              <w:left w:val="thinThickSmallGap" w:sz="12" w:space="0" w:color="auto"/>
              <w:bottom w:val="single" w:sz="8" w:space="0" w:color="auto"/>
              <w:right w:val="single" w:sz="8" w:space="0" w:color="auto"/>
            </w:tcBorders>
          </w:tcPr>
          <w:p w:rsidR="000C41B1" w:rsidRPr="00913E5A" w:rsidRDefault="000C41B1" w:rsidP="00537423">
            <w:pPr>
              <w:pStyle w:val="Heading3"/>
              <w:rPr>
                <w:rtl/>
                <w:lang w:bidi="ar-SA"/>
              </w:rPr>
            </w:pPr>
          </w:p>
        </w:tc>
        <w:tc>
          <w:tcPr>
            <w:tcW w:w="4267" w:type="dxa"/>
            <w:vMerge/>
            <w:tcBorders>
              <w:left w:val="single" w:sz="8" w:space="0" w:color="auto"/>
              <w:bottom w:val="single" w:sz="8" w:space="0" w:color="auto"/>
              <w:right w:val="single" w:sz="8" w:space="0" w:color="auto"/>
            </w:tcBorders>
            <w:vAlign w:val="center"/>
          </w:tcPr>
          <w:p w:rsidR="000C41B1" w:rsidRPr="00F86FA5" w:rsidRDefault="000C41B1" w:rsidP="001162D7"/>
        </w:tc>
        <w:tc>
          <w:tcPr>
            <w:tcW w:w="732"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0C41B1" w:rsidRDefault="000C41B1" w:rsidP="00AE6313">
            <w:pPr>
              <w:pStyle w:val="Heading4"/>
              <w:rPr>
                <w:rtl/>
              </w:rPr>
            </w:pPr>
            <w:r>
              <w:rPr>
                <w:rFonts w:hint="cs"/>
                <w:rtl/>
              </w:rPr>
              <w:t>موجود</w:t>
            </w:r>
          </w:p>
        </w:tc>
        <w:tc>
          <w:tcPr>
            <w:tcW w:w="70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0C41B1" w:rsidRDefault="000C41B1" w:rsidP="00AE6313">
            <w:pPr>
              <w:pStyle w:val="Heading4"/>
              <w:rPr>
                <w:rtl/>
              </w:rPr>
            </w:pPr>
            <w:r>
              <w:rPr>
                <w:rFonts w:hint="cs"/>
                <w:rtl/>
              </w:rPr>
              <w:t>اجاره</w:t>
            </w:r>
          </w:p>
        </w:tc>
        <w:tc>
          <w:tcPr>
            <w:tcW w:w="70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0C41B1" w:rsidRPr="00F86FA5" w:rsidRDefault="000C41B1" w:rsidP="00AE6313">
            <w:pPr>
              <w:pStyle w:val="Heading4"/>
              <w:rPr>
                <w:rtl/>
              </w:rPr>
            </w:pPr>
            <w:r>
              <w:rPr>
                <w:rFonts w:hint="cs"/>
                <w:rtl/>
              </w:rPr>
              <w:t>خرید</w:t>
            </w:r>
          </w:p>
        </w:tc>
        <w:tc>
          <w:tcPr>
            <w:tcW w:w="851" w:type="dxa"/>
            <w:vMerge/>
            <w:tcBorders>
              <w:left w:val="single" w:sz="8" w:space="0" w:color="auto"/>
              <w:bottom w:val="single" w:sz="8" w:space="0" w:color="auto"/>
              <w:right w:val="single" w:sz="8" w:space="0" w:color="auto"/>
            </w:tcBorders>
            <w:vAlign w:val="center"/>
          </w:tcPr>
          <w:p w:rsidR="000C41B1" w:rsidRPr="00F86FA5" w:rsidRDefault="000C41B1" w:rsidP="001162D7"/>
        </w:tc>
        <w:tc>
          <w:tcPr>
            <w:tcW w:w="1276" w:type="dxa"/>
            <w:vMerge/>
            <w:tcBorders>
              <w:left w:val="single" w:sz="8" w:space="0" w:color="auto"/>
              <w:bottom w:val="single" w:sz="8" w:space="0" w:color="auto"/>
              <w:right w:val="single" w:sz="8" w:space="0" w:color="auto"/>
            </w:tcBorders>
            <w:vAlign w:val="center"/>
          </w:tcPr>
          <w:p w:rsidR="000C41B1" w:rsidRPr="00F86FA5" w:rsidRDefault="000C41B1" w:rsidP="001162D7"/>
        </w:tc>
        <w:tc>
          <w:tcPr>
            <w:tcW w:w="1343" w:type="dxa"/>
            <w:vMerge/>
            <w:tcBorders>
              <w:left w:val="single" w:sz="8" w:space="0" w:color="auto"/>
              <w:bottom w:val="single" w:sz="8" w:space="0" w:color="auto"/>
              <w:right w:val="thinThickSmallGap" w:sz="12" w:space="0" w:color="auto"/>
            </w:tcBorders>
            <w:vAlign w:val="center"/>
          </w:tcPr>
          <w:p w:rsidR="000C41B1" w:rsidRPr="00F86FA5" w:rsidRDefault="000C41B1" w:rsidP="001162D7"/>
        </w:tc>
      </w:tr>
      <w:tr w:rsidR="000C41B1" w:rsidRPr="00FB4EB3" w:rsidTr="00210499">
        <w:trPr>
          <w:cantSplit/>
          <w:jc w:val="center"/>
        </w:trPr>
        <w:tc>
          <w:tcPr>
            <w:tcW w:w="529" w:type="dxa"/>
            <w:tcBorders>
              <w:top w:val="single" w:sz="12"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lang w:bidi="ar-SA"/>
              </w:rPr>
            </w:pPr>
            <w:r w:rsidRPr="00913E5A">
              <w:rPr>
                <w:rFonts w:hint="cs"/>
                <w:rtl/>
                <w:lang w:bidi="ar-SA"/>
              </w:rPr>
              <w:t>1</w:t>
            </w:r>
          </w:p>
        </w:tc>
        <w:tc>
          <w:tcPr>
            <w:tcW w:w="4267"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sz w:val="28"/>
                <w:szCs w:val="28"/>
              </w:rPr>
            </w:pPr>
            <w:r w:rsidRPr="0090541B">
              <w:sym w:font="Wingdings" w:char="F072"/>
            </w:r>
          </w:p>
        </w:tc>
        <w:tc>
          <w:tcPr>
            <w:tcW w:w="709"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12"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lang w:bidi="ar-SA"/>
              </w:rPr>
            </w:pPr>
            <w:r w:rsidRPr="00913E5A">
              <w:rPr>
                <w:rFonts w:hint="cs"/>
                <w:rtl/>
                <w:lang w:bidi="ar-SA"/>
              </w:rPr>
              <w:t>2</w:t>
            </w:r>
          </w:p>
        </w:tc>
        <w:tc>
          <w:tcPr>
            <w:tcW w:w="4267"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lang w:bidi="ar-SA"/>
              </w:rPr>
            </w:pPr>
            <w:r w:rsidRPr="00913E5A">
              <w:rPr>
                <w:rFonts w:hint="cs"/>
                <w:rtl/>
                <w:lang w:bidi="ar-SA"/>
              </w:rPr>
              <w:t>3</w:t>
            </w:r>
          </w:p>
        </w:tc>
        <w:tc>
          <w:tcPr>
            <w:tcW w:w="4267"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rPr>
            </w:pPr>
            <w:r w:rsidRPr="0090541B">
              <w:sym w:font="Wingdings" w:char="F072"/>
            </w:r>
          </w:p>
        </w:tc>
        <w:tc>
          <w:tcPr>
            <w:tcW w:w="708"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rtl/>
                <w:lang w:bidi="ar-SA"/>
              </w:rPr>
            </w:pPr>
            <w:r w:rsidRPr="00913E5A">
              <w:rPr>
                <w:rFonts w:hint="cs"/>
                <w:rtl/>
                <w:lang w:bidi="ar-SA"/>
              </w:rPr>
              <w:t>4</w:t>
            </w:r>
          </w:p>
        </w:tc>
        <w:tc>
          <w:tcPr>
            <w:tcW w:w="4267"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12" w:space="0" w:color="auto"/>
              <w:right w:val="single" w:sz="8" w:space="0" w:color="auto"/>
            </w:tcBorders>
          </w:tcPr>
          <w:p w:rsidR="000C41B1" w:rsidRPr="00913E5A" w:rsidRDefault="000C41B1" w:rsidP="009B59D7">
            <w:pPr>
              <w:pStyle w:val="Heading3"/>
              <w:jc w:val="center"/>
              <w:rPr>
                <w:lang w:bidi="ar-SA"/>
              </w:rPr>
            </w:pPr>
            <w:r>
              <w:rPr>
                <w:rFonts w:hint="cs"/>
                <w:rtl/>
                <w:lang w:bidi="ar-SA"/>
              </w:rPr>
              <w:t>5</w:t>
            </w:r>
          </w:p>
        </w:tc>
        <w:tc>
          <w:tcPr>
            <w:tcW w:w="4267"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12" w:space="0" w:color="auto"/>
              <w:right w:val="thinThickSmallGap" w:sz="12" w:space="0" w:color="auto"/>
            </w:tcBorders>
          </w:tcPr>
          <w:p w:rsidR="000C41B1" w:rsidRPr="00913E5A" w:rsidRDefault="000C41B1" w:rsidP="001162D7">
            <w:pPr>
              <w:rPr>
                <w:lang w:bidi="ar-SA"/>
              </w:rPr>
            </w:pPr>
          </w:p>
        </w:tc>
      </w:tr>
      <w:tr w:rsidR="00210499" w:rsidRPr="009B59D7" w:rsidTr="00210499">
        <w:trPr>
          <w:cantSplit/>
          <w:jc w:val="center"/>
        </w:trPr>
        <w:tc>
          <w:tcPr>
            <w:tcW w:w="9072" w:type="dxa"/>
            <w:gridSpan w:val="7"/>
            <w:tcBorders>
              <w:top w:val="single" w:sz="12" w:space="0" w:color="auto"/>
              <w:left w:val="thinThickSmallGap" w:sz="12" w:space="0" w:color="auto"/>
              <w:bottom w:val="thinThickSmallGap" w:sz="12" w:space="0" w:color="auto"/>
              <w:right w:val="single" w:sz="8" w:space="0" w:color="auto"/>
            </w:tcBorders>
          </w:tcPr>
          <w:p w:rsidR="00210499" w:rsidRPr="001E5BAA" w:rsidRDefault="00210499" w:rsidP="001162D7">
            <w:pPr>
              <w:rPr>
                <w:rFonts w:cs="B Mitra"/>
                <w:rtl/>
              </w:rPr>
            </w:pPr>
            <w:r w:rsidRPr="00913E5A">
              <w:rPr>
                <w:rFonts w:hint="cs"/>
                <w:rtl/>
              </w:rPr>
              <w:t xml:space="preserve">جمع کل </w:t>
            </w:r>
            <w:r w:rsidRPr="00210499">
              <w:rPr>
                <w:rFonts w:hint="cs"/>
                <w:rtl/>
              </w:rPr>
              <w:t>(به حروف)</w:t>
            </w:r>
            <w:r w:rsidRPr="00913E5A">
              <w:rPr>
                <w:rFonts w:hint="cs"/>
                <w:rtl/>
              </w:rPr>
              <w:t>:</w:t>
            </w:r>
            <w:r w:rsidRPr="009B59D7">
              <w:rPr>
                <w:rFonts w:hint="cs"/>
                <w:b/>
                <w:bCs/>
                <w:rtl/>
              </w:rPr>
              <w:t xml:space="preserve"> (.................................................................................)</w:t>
            </w:r>
            <w:r w:rsidRPr="00913E5A">
              <w:rPr>
                <w:rFonts w:hint="cs"/>
                <w:rtl/>
              </w:rPr>
              <w:t xml:space="preserve"> میلیون ريال</w:t>
            </w:r>
          </w:p>
        </w:tc>
        <w:tc>
          <w:tcPr>
            <w:tcW w:w="1343" w:type="dxa"/>
            <w:tcBorders>
              <w:top w:val="single" w:sz="12" w:space="0" w:color="auto"/>
              <w:left w:val="single" w:sz="8" w:space="0" w:color="auto"/>
              <w:bottom w:val="thinThickSmallGap" w:sz="12" w:space="0" w:color="auto"/>
              <w:right w:val="thinThickSmallGap" w:sz="12" w:space="0" w:color="auto"/>
            </w:tcBorders>
          </w:tcPr>
          <w:p w:rsidR="00210499" w:rsidRPr="009B59D7" w:rsidRDefault="00210499" w:rsidP="001162D7">
            <w:pPr>
              <w:rPr>
                <w:b/>
                <w:bCs/>
                <w:rtl/>
              </w:rPr>
            </w:pPr>
          </w:p>
        </w:tc>
      </w:tr>
    </w:tbl>
    <w:p w:rsidR="00B350A9" w:rsidRDefault="00B350A9" w:rsidP="001162D7">
      <w:pPr>
        <w:rPr>
          <w:rtl/>
        </w:rPr>
      </w:pPr>
    </w:p>
    <w:p w:rsidR="009645AE" w:rsidRDefault="009645AE" w:rsidP="001162D7">
      <w:pPr>
        <w:rPr>
          <w:rtl/>
        </w:rPr>
      </w:pPr>
    </w:p>
    <w:p w:rsidR="009645AE" w:rsidRDefault="009645AE" w:rsidP="001162D7">
      <w:pPr>
        <w:rPr>
          <w:rtl/>
        </w:rPr>
      </w:pPr>
    </w:p>
    <w:p w:rsidR="009B59D7" w:rsidRDefault="009B59D7" w:rsidP="001162D7">
      <w:pPr>
        <w:rPr>
          <w:rtl/>
        </w:rPr>
      </w:pPr>
    </w:p>
    <w:p w:rsidR="009645AE" w:rsidRPr="00FB4EB3" w:rsidRDefault="009645AE" w:rsidP="001162D7">
      <w:pPr>
        <w:rPr>
          <w:rtl/>
        </w:rPr>
      </w:pPr>
    </w:p>
    <w:p w:rsidR="009767DD" w:rsidRPr="00617252" w:rsidRDefault="00A9364B" w:rsidP="009B59D7">
      <w:pPr>
        <w:pStyle w:val="Heading2"/>
        <w:spacing w:after="240"/>
        <w:rPr>
          <w:rtl/>
        </w:rPr>
      </w:pPr>
      <w:r>
        <w:rPr>
          <w:rFonts w:hint="cs"/>
          <w:rtl/>
        </w:rPr>
        <w:t>6</w:t>
      </w:r>
      <w:r w:rsidR="009767DD" w:rsidRPr="00617252">
        <w:rPr>
          <w:rFonts w:hint="cs"/>
          <w:rtl/>
        </w:rPr>
        <w:t>-</w:t>
      </w:r>
      <w:r w:rsidR="00346110" w:rsidRPr="00617252">
        <w:rPr>
          <w:rFonts w:hint="cs"/>
          <w:rtl/>
        </w:rPr>
        <w:t>3</w:t>
      </w:r>
      <w:r w:rsidR="009767DD" w:rsidRPr="00617252">
        <w:rPr>
          <w:rFonts w:hint="cs"/>
          <w:rtl/>
        </w:rPr>
        <w:t xml:space="preserve">- هزينه خريد مواد </w:t>
      </w:r>
      <w:r w:rsidR="00B45C2E">
        <w:rPr>
          <w:rFonts w:hint="cs"/>
          <w:rtl/>
        </w:rPr>
        <w:t>مصرفی</w:t>
      </w:r>
    </w:p>
    <w:tbl>
      <w:tblPr>
        <w:bidiVisual/>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607"/>
        <w:gridCol w:w="5002"/>
        <w:gridCol w:w="1098"/>
        <w:gridCol w:w="1838"/>
        <w:gridCol w:w="1742"/>
      </w:tblGrid>
      <w:tr w:rsidR="007F31F7" w:rsidRPr="00FB4EB3" w:rsidTr="00036784">
        <w:trPr>
          <w:cantSplit/>
          <w:trHeight w:val="912"/>
          <w:jc w:val="center"/>
        </w:trPr>
        <w:tc>
          <w:tcPr>
            <w:tcW w:w="607" w:type="dxa"/>
            <w:tcBorders>
              <w:top w:val="thinThickSmallGap" w:sz="12" w:space="0" w:color="auto"/>
              <w:left w:val="thinThickSmallGap" w:sz="12" w:space="0" w:color="auto"/>
              <w:bottom w:val="single" w:sz="12" w:space="0" w:color="auto"/>
              <w:right w:val="single" w:sz="8" w:space="0" w:color="auto"/>
            </w:tcBorders>
            <w:shd w:val="clear" w:color="auto" w:fill="D9D9D9" w:themeFill="background1" w:themeFillShade="D9"/>
            <w:textDirection w:val="btLr"/>
            <w:vAlign w:val="center"/>
          </w:tcPr>
          <w:p w:rsidR="00315EA9" w:rsidRPr="00617252" w:rsidRDefault="00315EA9" w:rsidP="009B59D7">
            <w:pPr>
              <w:pStyle w:val="Heading4"/>
            </w:pPr>
            <w:r w:rsidRPr="00617252">
              <w:rPr>
                <w:rFonts w:hint="cs"/>
                <w:rtl/>
              </w:rPr>
              <w:lastRenderedPageBreak/>
              <w:t>رديف</w:t>
            </w:r>
          </w:p>
        </w:tc>
        <w:tc>
          <w:tcPr>
            <w:tcW w:w="5002"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315EA9" w:rsidRPr="00617252" w:rsidRDefault="000C4937" w:rsidP="009B59D7">
            <w:pPr>
              <w:pStyle w:val="Heading4"/>
            </w:pPr>
            <w:r w:rsidRPr="00617252">
              <w:rPr>
                <w:rFonts w:hint="cs"/>
                <w:rtl/>
              </w:rPr>
              <w:t>نام ماده مصرفی</w:t>
            </w:r>
          </w:p>
        </w:tc>
        <w:tc>
          <w:tcPr>
            <w:tcW w:w="109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617252" w:rsidRDefault="00315EA9" w:rsidP="009B59D7">
            <w:pPr>
              <w:pStyle w:val="Heading4"/>
              <w:rPr>
                <w:rtl/>
              </w:rPr>
            </w:pPr>
            <w:r w:rsidRPr="00617252">
              <w:rPr>
                <w:rFonts w:hint="cs"/>
                <w:rtl/>
              </w:rPr>
              <w:t>تعداد</w:t>
            </w:r>
            <w:r w:rsidR="009B59D7">
              <w:rPr>
                <w:rFonts w:hint="cs"/>
                <w:rtl/>
              </w:rPr>
              <w:t xml:space="preserve"> </w:t>
            </w:r>
            <w:r w:rsidR="000C4937" w:rsidRPr="00617252">
              <w:rPr>
                <w:rFonts w:hint="cs"/>
                <w:rtl/>
              </w:rPr>
              <w:t>/</w:t>
            </w:r>
          </w:p>
          <w:p w:rsidR="00315EA9" w:rsidRPr="00617252" w:rsidRDefault="000C4937" w:rsidP="009B59D7">
            <w:pPr>
              <w:pStyle w:val="Heading4"/>
            </w:pPr>
            <w:r w:rsidRPr="00617252">
              <w:rPr>
                <w:rFonts w:hint="cs"/>
                <w:rtl/>
              </w:rPr>
              <w:t>مقدار</w:t>
            </w:r>
          </w:p>
        </w:tc>
        <w:tc>
          <w:tcPr>
            <w:tcW w:w="183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315EA9" w:rsidRPr="00617252" w:rsidRDefault="00315EA9" w:rsidP="009B59D7">
            <w:pPr>
              <w:pStyle w:val="Heading4"/>
              <w:rPr>
                <w:rtl/>
              </w:rPr>
            </w:pPr>
            <w:r w:rsidRPr="00617252">
              <w:rPr>
                <w:rFonts w:hint="cs"/>
                <w:rtl/>
              </w:rPr>
              <w:t>قيمت واحد</w:t>
            </w:r>
          </w:p>
          <w:p w:rsidR="00315EA9" w:rsidRPr="00617252" w:rsidRDefault="00315EA9" w:rsidP="009B59D7">
            <w:pPr>
              <w:pStyle w:val="Heading4"/>
            </w:pPr>
            <w:r w:rsidRPr="00617252">
              <w:rPr>
                <w:rFonts w:hint="cs"/>
                <w:rtl/>
              </w:rPr>
              <w:t>(میلیون ريال)</w:t>
            </w:r>
          </w:p>
        </w:tc>
        <w:tc>
          <w:tcPr>
            <w:tcW w:w="1742" w:type="dxa"/>
            <w:tcBorders>
              <w:top w:val="thinThickSmallGap" w:sz="12" w:space="0" w:color="auto"/>
              <w:left w:val="single" w:sz="8" w:space="0" w:color="auto"/>
              <w:bottom w:val="single" w:sz="12" w:space="0" w:color="auto"/>
              <w:right w:val="thinThickSmallGap" w:sz="12" w:space="0" w:color="auto"/>
            </w:tcBorders>
            <w:shd w:val="clear" w:color="auto" w:fill="D9D9D9" w:themeFill="background1" w:themeFillShade="D9"/>
            <w:vAlign w:val="center"/>
          </w:tcPr>
          <w:p w:rsidR="00315EA9" w:rsidRPr="00617252" w:rsidRDefault="00315EA9" w:rsidP="009B59D7">
            <w:pPr>
              <w:pStyle w:val="Heading4"/>
              <w:rPr>
                <w:rtl/>
              </w:rPr>
            </w:pPr>
            <w:r w:rsidRPr="00617252">
              <w:rPr>
                <w:rFonts w:hint="cs"/>
                <w:rtl/>
              </w:rPr>
              <w:t>قيمت کل</w:t>
            </w:r>
          </w:p>
          <w:p w:rsidR="00315EA9" w:rsidRPr="00617252" w:rsidRDefault="00315EA9" w:rsidP="009B59D7">
            <w:pPr>
              <w:pStyle w:val="Heading4"/>
            </w:pPr>
            <w:r w:rsidRPr="00617252">
              <w:rPr>
                <w:rFonts w:hint="cs"/>
                <w:rtl/>
              </w:rPr>
              <w:t>(میلیون ريال)</w:t>
            </w:r>
          </w:p>
        </w:tc>
      </w:tr>
      <w:tr w:rsidR="00315EA9" w:rsidRPr="00FB4EB3" w:rsidTr="00036784">
        <w:trPr>
          <w:cantSplit/>
          <w:jc w:val="center"/>
        </w:trPr>
        <w:tc>
          <w:tcPr>
            <w:tcW w:w="607" w:type="dxa"/>
            <w:tcBorders>
              <w:top w:val="single" w:sz="12"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1</w:t>
            </w:r>
          </w:p>
        </w:tc>
        <w:tc>
          <w:tcPr>
            <w:tcW w:w="5002" w:type="dxa"/>
            <w:tcBorders>
              <w:top w:val="single" w:sz="12"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12"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12"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12"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FB4EB3" w:rsidTr="00036784">
        <w:trPr>
          <w:cantSplit/>
          <w:jc w:val="center"/>
        </w:trPr>
        <w:tc>
          <w:tcPr>
            <w:tcW w:w="607" w:type="dxa"/>
            <w:tcBorders>
              <w:top w:val="single" w:sz="8"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2</w:t>
            </w:r>
          </w:p>
        </w:tc>
        <w:tc>
          <w:tcPr>
            <w:tcW w:w="5002"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8"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FB4EB3" w:rsidTr="00036784">
        <w:trPr>
          <w:cantSplit/>
          <w:jc w:val="center"/>
        </w:trPr>
        <w:tc>
          <w:tcPr>
            <w:tcW w:w="607" w:type="dxa"/>
            <w:tcBorders>
              <w:top w:val="single" w:sz="8"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3</w:t>
            </w:r>
          </w:p>
        </w:tc>
        <w:tc>
          <w:tcPr>
            <w:tcW w:w="5002"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8"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FB4EB3" w:rsidTr="00036784">
        <w:trPr>
          <w:cantSplit/>
          <w:jc w:val="center"/>
        </w:trPr>
        <w:tc>
          <w:tcPr>
            <w:tcW w:w="607" w:type="dxa"/>
            <w:tcBorders>
              <w:top w:val="single" w:sz="8"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4</w:t>
            </w:r>
          </w:p>
        </w:tc>
        <w:tc>
          <w:tcPr>
            <w:tcW w:w="5002"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8"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036784" w:rsidTr="00210499">
        <w:trPr>
          <w:cantSplit/>
          <w:jc w:val="center"/>
        </w:trPr>
        <w:tc>
          <w:tcPr>
            <w:tcW w:w="8545" w:type="dxa"/>
            <w:gridSpan w:val="4"/>
            <w:tcBorders>
              <w:top w:val="single" w:sz="12" w:space="0" w:color="auto"/>
              <w:left w:val="thinThickSmallGap" w:sz="12" w:space="0" w:color="auto"/>
              <w:bottom w:val="thinThickSmallGap" w:sz="12" w:space="0" w:color="auto"/>
              <w:right w:val="single" w:sz="8" w:space="0" w:color="auto"/>
            </w:tcBorders>
          </w:tcPr>
          <w:p w:rsidR="00315EA9" w:rsidRPr="00913E5A" w:rsidRDefault="00210499" w:rsidP="001162D7">
            <w:pPr>
              <w:rPr>
                <w:sz w:val="26"/>
                <w:szCs w:val="26"/>
                <w:rtl/>
              </w:rPr>
            </w:pPr>
            <w:r w:rsidRPr="00913E5A">
              <w:rPr>
                <w:rFonts w:hint="cs"/>
                <w:rtl/>
              </w:rPr>
              <w:t xml:space="preserve">جمع کل </w:t>
            </w:r>
            <w:r w:rsidRPr="00210499">
              <w:rPr>
                <w:rFonts w:hint="cs"/>
                <w:rtl/>
              </w:rPr>
              <w:t>(به حروف)</w:t>
            </w:r>
            <w:r w:rsidRPr="00913E5A">
              <w:rPr>
                <w:rFonts w:hint="cs"/>
                <w:rtl/>
              </w:rPr>
              <w:t xml:space="preserve">: </w:t>
            </w:r>
            <w:r w:rsidRPr="00036784">
              <w:rPr>
                <w:rFonts w:hint="cs"/>
                <w:b/>
                <w:bCs/>
                <w:rtl/>
              </w:rPr>
              <w:t xml:space="preserve">(.................................................................................) </w:t>
            </w:r>
            <w:r w:rsidRPr="00913E5A">
              <w:rPr>
                <w:rFonts w:hint="cs"/>
                <w:rtl/>
              </w:rPr>
              <w:t>میلیون ريال</w:t>
            </w:r>
          </w:p>
        </w:tc>
        <w:tc>
          <w:tcPr>
            <w:tcW w:w="1742" w:type="dxa"/>
            <w:tcBorders>
              <w:top w:val="single" w:sz="12" w:space="0" w:color="auto"/>
              <w:left w:val="single" w:sz="8" w:space="0" w:color="auto"/>
              <w:bottom w:val="thinThickSmallGap" w:sz="12" w:space="0" w:color="auto"/>
              <w:right w:val="thinThickSmallGap" w:sz="12" w:space="0" w:color="auto"/>
            </w:tcBorders>
          </w:tcPr>
          <w:p w:rsidR="00315EA9" w:rsidRPr="00036784" w:rsidRDefault="00315EA9" w:rsidP="001162D7">
            <w:pPr>
              <w:rPr>
                <w:b/>
                <w:bCs/>
                <w:rtl/>
              </w:rPr>
            </w:pPr>
          </w:p>
        </w:tc>
      </w:tr>
    </w:tbl>
    <w:p w:rsidR="00210499" w:rsidRDefault="00210499" w:rsidP="001162D7">
      <w:pPr>
        <w:rPr>
          <w:rtl/>
        </w:rPr>
      </w:pPr>
    </w:p>
    <w:p w:rsidR="00AA2FC5" w:rsidRDefault="00A9364B" w:rsidP="009B59D7">
      <w:pPr>
        <w:pStyle w:val="Heading2"/>
        <w:rPr>
          <w:rtl/>
        </w:rPr>
      </w:pPr>
      <w:r>
        <w:rPr>
          <w:rFonts w:hint="cs"/>
          <w:rtl/>
        </w:rPr>
        <w:t>6</w:t>
      </w:r>
      <w:r w:rsidR="00AA2FC5" w:rsidRPr="00D4196C">
        <w:rPr>
          <w:rFonts w:hint="cs"/>
          <w:rtl/>
        </w:rPr>
        <w:t>-</w:t>
      </w:r>
      <w:r w:rsidR="00A90C8B">
        <w:rPr>
          <w:rFonts w:hint="cs"/>
          <w:rtl/>
        </w:rPr>
        <w:t>4</w:t>
      </w:r>
      <w:r w:rsidR="00AA2FC5" w:rsidRPr="00D4196C">
        <w:rPr>
          <w:rFonts w:hint="cs"/>
          <w:rtl/>
        </w:rPr>
        <w:t>- هزينه</w:t>
      </w:r>
      <w:r w:rsidR="00AA2FC5" w:rsidRPr="00D4196C">
        <w:rPr>
          <w:rtl/>
        </w:rPr>
        <w:softHyphen/>
      </w:r>
      <w:r w:rsidR="00AA2FC5" w:rsidRPr="00D4196C">
        <w:rPr>
          <w:rFonts w:hint="cs"/>
          <w:rtl/>
        </w:rPr>
        <w:t>های ساخت و خدمات آزمایشگ</w:t>
      </w:r>
      <w:r w:rsidR="00913E5A">
        <w:rPr>
          <w:rFonts w:hint="cs"/>
          <w:rtl/>
        </w:rPr>
        <w:t>اهی</w:t>
      </w:r>
    </w:p>
    <w:p w:rsidR="00210499" w:rsidRPr="00210499" w:rsidRDefault="00210499" w:rsidP="009B59D7">
      <w:pPr>
        <w:spacing w:after="240"/>
        <w:rPr>
          <w:rtl/>
        </w:rPr>
      </w:pPr>
      <w:r>
        <w:rPr>
          <w:rFonts w:hint="cs"/>
          <w:rtl/>
        </w:rPr>
        <w:t>تیم‌های پذیرش شده در مرکز نوآور</w:t>
      </w:r>
      <w:r w:rsidR="00B61B4C">
        <w:rPr>
          <w:rFonts w:hint="cs"/>
          <w:rtl/>
        </w:rPr>
        <w:t>ی می‌توانند بر اساس تعرفه و تخفی</w:t>
      </w:r>
      <w:r>
        <w:rPr>
          <w:rFonts w:hint="cs"/>
          <w:rtl/>
        </w:rPr>
        <w:t>فات پژوهش‌های تحصیلات تکمیلی از سرویس‌های آزمایشگاهی داخل دانشگاه بهره‌مند شوند.</w:t>
      </w:r>
    </w:p>
    <w:tbl>
      <w:tblPr>
        <w:bidiVisual/>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60"/>
        <w:gridCol w:w="4259"/>
        <w:gridCol w:w="1418"/>
        <w:gridCol w:w="2100"/>
        <w:gridCol w:w="1857"/>
      </w:tblGrid>
      <w:tr w:rsidR="00AA2FC5" w:rsidRPr="00FB4EB3" w:rsidTr="00036784">
        <w:trPr>
          <w:cantSplit/>
          <w:trHeight w:val="1038"/>
          <w:jc w:val="center"/>
        </w:trPr>
        <w:tc>
          <w:tcPr>
            <w:tcW w:w="560" w:type="dxa"/>
            <w:tcBorders>
              <w:top w:val="thinThickSmallGap" w:sz="12" w:space="0" w:color="auto"/>
              <w:left w:val="thinThickSmallGap" w:sz="12" w:space="0" w:color="auto"/>
              <w:bottom w:val="single" w:sz="12" w:space="0" w:color="auto"/>
              <w:right w:val="single" w:sz="8" w:space="0" w:color="auto"/>
            </w:tcBorders>
            <w:shd w:val="clear" w:color="auto" w:fill="D9D9D9" w:themeFill="background1" w:themeFillShade="D9"/>
            <w:textDirection w:val="btLr"/>
            <w:vAlign w:val="center"/>
          </w:tcPr>
          <w:p w:rsidR="00AA2FC5" w:rsidRPr="009B59D7" w:rsidRDefault="00AA2FC5" w:rsidP="009B59D7">
            <w:pPr>
              <w:pStyle w:val="Heading4"/>
            </w:pPr>
            <w:r w:rsidRPr="009B59D7">
              <w:rPr>
                <w:rFonts w:hint="cs"/>
                <w:rtl/>
              </w:rPr>
              <w:t>رديف</w:t>
            </w:r>
          </w:p>
        </w:tc>
        <w:tc>
          <w:tcPr>
            <w:tcW w:w="4259"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AA2FC5" w:rsidRPr="009B59D7" w:rsidRDefault="00AA2FC5" w:rsidP="009B59D7">
            <w:pPr>
              <w:pStyle w:val="Heading4"/>
            </w:pPr>
            <w:r w:rsidRPr="009B59D7">
              <w:rPr>
                <w:rFonts w:hint="cs"/>
                <w:rtl/>
              </w:rPr>
              <w:t>مشخصات</w:t>
            </w:r>
          </w:p>
        </w:tc>
        <w:tc>
          <w:tcPr>
            <w:tcW w:w="141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AA2FC5" w:rsidRPr="009B59D7" w:rsidRDefault="00AA2FC5" w:rsidP="009B59D7">
            <w:pPr>
              <w:pStyle w:val="Heading4"/>
            </w:pPr>
            <w:r w:rsidRPr="009B59D7">
              <w:rPr>
                <w:rFonts w:hint="cs"/>
                <w:rtl/>
              </w:rPr>
              <w:t>محل ساخت/</w:t>
            </w:r>
            <w:r w:rsidR="009B59D7">
              <w:rPr>
                <w:rFonts w:hint="cs"/>
                <w:rtl/>
              </w:rPr>
              <w:t xml:space="preserve"> </w:t>
            </w:r>
            <w:r w:rsidRPr="009B59D7">
              <w:rPr>
                <w:rFonts w:hint="cs"/>
                <w:rtl/>
              </w:rPr>
              <w:t>آزمایش</w:t>
            </w:r>
          </w:p>
        </w:tc>
        <w:tc>
          <w:tcPr>
            <w:tcW w:w="210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9B59D7" w:rsidRDefault="00A44126" w:rsidP="009B59D7">
            <w:pPr>
              <w:pStyle w:val="Heading4"/>
              <w:rPr>
                <w:rtl/>
              </w:rPr>
            </w:pPr>
            <w:r w:rsidRPr="009B59D7">
              <w:rPr>
                <w:rFonts w:hint="cs"/>
                <w:rtl/>
              </w:rPr>
              <w:t>تعداد نمونه ساخت/</w:t>
            </w:r>
          </w:p>
          <w:p w:rsidR="00A44126" w:rsidRPr="009B59D7" w:rsidRDefault="00A44126" w:rsidP="009B59D7">
            <w:pPr>
              <w:pStyle w:val="Heading4"/>
            </w:pPr>
            <w:r w:rsidRPr="009B59D7">
              <w:rPr>
                <w:rFonts w:hint="cs"/>
                <w:rtl/>
              </w:rPr>
              <w:t>ساعات آزمایش</w:t>
            </w:r>
          </w:p>
        </w:tc>
        <w:tc>
          <w:tcPr>
            <w:tcW w:w="1857" w:type="dxa"/>
            <w:tcBorders>
              <w:top w:val="thinThickSmallGap" w:sz="12" w:space="0" w:color="auto"/>
              <w:left w:val="single" w:sz="8" w:space="0" w:color="auto"/>
              <w:bottom w:val="single" w:sz="12" w:space="0" w:color="auto"/>
              <w:right w:val="thinThickSmallGap" w:sz="12" w:space="0" w:color="auto"/>
            </w:tcBorders>
            <w:shd w:val="clear" w:color="auto" w:fill="D9D9D9" w:themeFill="background1" w:themeFillShade="D9"/>
            <w:vAlign w:val="center"/>
          </w:tcPr>
          <w:p w:rsidR="00AA2FC5" w:rsidRPr="009B59D7" w:rsidRDefault="00AA2FC5" w:rsidP="009B59D7">
            <w:pPr>
              <w:pStyle w:val="Heading4"/>
              <w:rPr>
                <w:rtl/>
              </w:rPr>
            </w:pPr>
            <w:r w:rsidRPr="009B59D7">
              <w:rPr>
                <w:rFonts w:hint="cs"/>
                <w:rtl/>
              </w:rPr>
              <w:t>قيمت کل</w:t>
            </w:r>
          </w:p>
          <w:p w:rsidR="00AA2FC5" w:rsidRPr="009B59D7" w:rsidRDefault="00AA2FC5" w:rsidP="009B59D7">
            <w:pPr>
              <w:pStyle w:val="Heading4"/>
            </w:pPr>
            <w:r w:rsidRPr="009B59D7">
              <w:rPr>
                <w:rFonts w:hint="cs"/>
                <w:rtl/>
              </w:rPr>
              <w:t>(میلیون ريال)</w:t>
            </w:r>
          </w:p>
        </w:tc>
      </w:tr>
      <w:tr w:rsidR="00AA2FC5" w:rsidRPr="00FB4EB3" w:rsidTr="00036784">
        <w:trPr>
          <w:cantSplit/>
          <w:jc w:val="center"/>
        </w:trPr>
        <w:tc>
          <w:tcPr>
            <w:tcW w:w="560" w:type="dxa"/>
            <w:tcBorders>
              <w:top w:val="single" w:sz="12"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1</w:t>
            </w:r>
          </w:p>
        </w:tc>
        <w:tc>
          <w:tcPr>
            <w:tcW w:w="4259" w:type="dxa"/>
            <w:tcBorders>
              <w:top w:val="single" w:sz="12"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12"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12"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12"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FB4EB3" w:rsidTr="00036784">
        <w:trPr>
          <w:cantSplit/>
          <w:jc w:val="center"/>
        </w:trPr>
        <w:tc>
          <w:tcPr>
            <w:tcW w:w="560" w:type="dxa"/>
            <w:tcBorders>
              <w:top w:val="single" w:sz="8"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2</w:t>
            </w:r>
          </w:p>
        </w:tc>
        <w:tc>
          <w:tcPr>
            <w:tcW w:w="4259"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8"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FB4EB3" w:rsidTr="00036784">
        <w:trPr>
          <w:cantSplit/>
          <w:jc w:val="center"/>
        </w:trPr>
        <w:tc>
          <w:tcPr>
            <w:tcW w:w="560" w:type="dxa"/>
            <w:tcBorders>
              <w:top w:val="single" w:sz="8"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3</w:t>
            </w:r>
          </w:p>
        </w:tc>
        <w:tc>
          <w:tcPr>
            <w:tcW w:w="4259"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8"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FB4EB3" w:rsidTr="00036784">
        <w:trPr>
          <w:cantSplit/>
          <w:jc w:val="center"/>
        </w:trPr>
        <w:tc>
          <w:tcPr>
            <w:tcW w:w="560" w:type="dxa"/>
            <w:tcBorders>
              <w:top w:val="single" w:sz="8"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4</w:t>
            </w:r>
          </w:p>
        </w:tc>
        <w:tc>
          <w:tcPr>
            <w:tcW w:w="4259"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8"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036784" w:rsidTr="00036784">
        <w:trPr>
          <w:cantSplit/>
          <w:trHeight w:val="413"/>
          <w:jc w:val="center"/>
        </w:trPr>
        <w:tc>
          <w:tcPr>
            <w:tcW w:w="8337" w:type="dxa"/>
            <w:gridSpan w:val="4"/>
            <w:tcBorders>
              <w:top w:val="single" w:sz="12" w:space="0" w:color="auto"/>
              <w:left w:val="thinThickSmallGap" w:sz="12" w:space="0" w:color="auto"/>
              <w:bottom w:val="thinThickSmallGap" w:sz="12" w:space="0" w:color="auto"/>
              <w:right w:val="single" w:sz="8" w:space="0" w:color="auto"/>
            </w:tcBorders>
          </w:tcPr>
          <w:p w:rsidR="00AA2FC5" w:rsidRPr="00913E5A" w:rsidRDefault="00210499" w:rsidP="001162D7">
            <w:pPr>
              <w:rPr>
                <w:sz w:val="26"/>
                <w:szCs w:val="26"/>
                <w:rtl/>
              </w:rPr>
            </w:pPr>
            <w:r w:rsidRPr="00913E5A">
              <w:rPr>
                <w:rFonts w:hint="cs"/>
                <w:rtl/>
              </w:rPr>
              <w:t xml:space="preserve">جمع کل </w:t>
            </w:r>
            <w:r w:rsidRPr="00210499">
              <w:rPr>
                <w:rFonts w:hint="cs"/>
                <w:rtl/>
              </w:rPr>
              <w:t>(به حروف)</w:t>
            </w:r>
            <w:r w:rsidRPr="00913E5A">
              <w:rPr>
                <w:rFonts w:hint="cs"/>
                <w:rtl/>
              </w:rPr>
              <w:t>:</w:t>
            </w:r>
            <w:r w:rsidRPr="00036784">
              <w:rPr>
                <w:rFonts w:hint="cs"/>
                <w:b/>
                <w:bCs/>
                <w:rtl/>
              </w:rPr>
              <w:t xml:space="preserve"> (.................................................................................)</w:t>
            </w:r>
            <w:r w:rsidRPr="00913E5A">
              <w:rPr>
                <w:rFonts w:hint="cs"/>
                <w:rtl/>
              </w:rPr>
              <w:t xml:space="preserve"> میلیون ريال</w:t>
            </w:r>
          </w:p>
        </w:tc>
        <w:tc>
          <w:tcPr>
            <w:tcW w:w="1857" w:type="dxa"/>
            <w:tcBorders>
              <w:top w:val="single" w:sz="12" w:space="0" w:color="auto"/>
              <w:left w:val="single" w:sz="8" w:space="0" w:color="auto"/>
              <w:bottom w:val="thinThickSmallGap" w:sz="12" w:space="0" w:color="auto"/>
              <w:right w:val="thinThickSmallGap" w:sz="12" w:space="0" w:color="auto"/>
            </w:tcBorders>
          </w:tcPr>
          <w:p w:rsidR="00AA2FC5" w:rsidRPr="00036784" w:rsidRDefault="00AA2FC5" w:rsidP="001162D7">
            <w:pPr>
              <w:rPr>
                <w:b/>
                <w:bCs/>
                <w:rtl/>
              </w:rPr>
            </w:pPr>
          </w:p>
        </w:tc>
      </w:tr>
    </w:tbl>
    <w:p w:rsidR="009645AE" w:rsidRDefault="009645AE" w:rsidP="001162D7">
      <w:pPr>
        <w:rPr>
          <w:rtl/>
        </w:rPr>
      </w:pPr>
    </w:p>
    <w:p w:rsidR="00462247" w:rsidRDefault="00A9364B" w:rsidP="009B59D7">
      <w:pPr>
        <w:pStyle w:val="Heading2"/>
        <w:spacing w:after="240"/>
        <w:rPr>
          <w:rtl/>
        </w:rPr>
      </w:pPr>
      <w:r>
        <w:rPr>
          <w:rFonts w:hint="cs"/>
          <w:rtl/>
        </w:rPr>
        <w:t>6</w:t>
      </w:r>
      <w:r w:rsidR="00462247" w:rsidRPr="00D4196C">
        <w:rPr>
          <w:rFonts w:hint="cs"/>
          <w:rtl/>
        </w:rPr>
        <w:t>-</w:t>
      </w:r>
      <w:r w:rsidR="00125ABB">
        <w:rPr>
          <w:rFonts w:hint="cs"/>
          <w:rtl/>
        </w:rPr>
        <w:t>5</w:t>
      </w:r>
      <w:r w:rsidR="00462247" w:rsidRPr="00D4196C">
        <w:rPr>
          <w:rFonts w:hint="cs"/>
          <w:rtl/>
        </w:rPr>
        <w:t>- هزينه</w:t>
      </w:r>
      <w:r w:rsidR="00462247" w:rsidRPr="00D4196C">
        <w:rPr>
          <w:rtl/>
        </w:rPr>
        <w:softHyphen/>
      </w:r>
      <w:r w:rsidR="00B61B4C">
        <w:rPr>
          <w:rFonts w:hint="cs"/>
          <w:rtl/>
        </w:rPr>
        <w:t>های متفرقه</w:t>
      </w:r>
    </w:p>
    <w:tbl>
      <w:tblPr>
        <w:tblStyle w:val="TableGrid"/>
        <w:bidiVisual/>
        <w:tblW w:w="0" w:type="auto"/>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494"/>
        <w:gridCol w:w="7305"/>
        <w:gridCol w:w="2263"/>
      </w:tblGrid>
      <w:tr w:rsidR="0021437A" w:rsidTr="00036784">
        <w:trPr>
          <w:trHeight w:val="576"/>
          <w:jc w:val="center"/>
        </w:trPr>
        <w:tc>
          <w:tcPr>
            <w:tcW w:w="494" w:type="dxa"/>
            <w:vMerge w:val="restart"/>
            <w:tcBorders>
              <w:top w:val="thinThickSmallGap" w:sz="12" w:space="0" w:color="auto"/>
              <w:bottom w:val="single" w:sz="4" w:space="0" w:color="auto"/>
            </w:tcBorders>
            <w:shd w:val="clear" w:color="auto" w:fill="D9D9D9" w:themeFill="background1" w:themeFillShade="D9"/>
            <w:textDirection w:val="btLr"/>
            <w:vAlign w:val="center"/>
          </w:tcPr>
          <w:p w:rsidR="0021437A" w:rsidRPr="0048544C" w:rsidRDefault="0021437A" w:rsidP="00036784">
            <w:pPr>
              <w:pStyle w:val="Heading4"/>
              <w:outlineLvl w:val="3"/>
              <w:rPr>
                <w:rtl/>
              </w:rPr>
            </w:pPr>
            <w:r w:rsidRPr="0048544C">
              <w:rPr>
                <w:rFonts w:hint="cs"/>
                <w:rtl/>
              </w:rPr>
              <w:t>ردیف</w:t>
            </w:r>
          </w:p>
        </w:tc>
        <w:tc>
          <w:tcPr>
            <w:tcW w:w="7305" w:type="dxa"/>
            <w:vMerge w:val="restart"/>
            <w:tcBorders>
              <w:top w:val="thinThickSmallGap" w:sz="12" w:space="0" w:color="auto"/>
              <w:bottom w:val="single" w:sz="4" w:space="0" w:color="auto"/>
            </w:tcBorders>
            <w:shd w:val="clear" w:color="auto" w:fill="D9D9D9" w:themeFill="background1" w:themeFillShade="D9"/>
            <w:vAlign w:val="center"/>
          </w:tcPr>
          <w:p w:rsidR="0021437A" w:rsidRPr="0048544C" w:rsidRDefault="0021437A" w:rsidP="00421C10">
            <w:pPr>
              <w:pStyle w:val="Heading4"/>
              <w:outlineLvl w:val="3"/>
              <w:rPr>
                <w:rtl/>
              </w:rPr>
            </w:pPr>
            <w:r w:rsidRPr="0048544C">
              <w:rPr>
                <w:rFonts w:hint="cs"/>
                <w:rtl/>
              </w:rPr>
              <w:t>شرح هزینه</w:t>
            </w:r>
            <w:r w:rsidRPr="0048544C">
              <w:rPr>
                <w:rFonts w:hint="cs"/>
                <w:rtl/>
              </w:rPr>
              <w:softHyphen/>
              <w:t>ها</w:t>
            </w:r>
          </w:p>
        </w:tc>
        <w:tc>
          <w:tcPr>
            <w:tcW w:w="2263" w:type="dxa"/>
            <w:vMerge w:val="restart"/>
            <w:tcBorders>
              <w:top w:val="thinThickSmallGap" w:sz="12" w:space="0" w:color="auto"/>
              <w:bottom w:val="single" w:sz="4" w:space="0" w:color="auto"/>
            </w:tcBorders>
            <w:shd w:val="clear" w:color="auto" w:fill="D9D9D9" w:themeFill="background1" w:themeFillShade="D9"/>
            <w:vAlign w:val="center"/>
          </w:tcPr>
          <w:p w:rsidR="00036784" w:rsidRPr="009B59D7" w:rsidRDefault="00036784" w:rsidP="00036784">
            <w:pPr>
              <w:pStyle w:val="Heading4"/>
              <w:outlineLvl w:val="3"/>
              <w:rPr>
                <w:rtl/>
              </w:rPr>
            </w:pPr>
            <w:r w:rsidRPr="009B59D7">
              <w:rPr>
                <w:rFonts w:hint="cs"/>
                <w:rtl/>
              </w:rPr>
              <w:t>قيمت کل</w:t>
            </w:r>
          </w:p>
          <w:p w:rsidR="0021437A" w:rsidRPr="0048544C" w:rsidRDefault="00036784" w:rsidP="00036784">
            <w:pPr>
              <w:pStyle w:val="Heading4"/>
              <w:outlineLvl w:val="3"/>
              <w:rPr>
                <w:rtl/>
              </w:rPr>
            </w:pPr>
            <w:r w:rsidRPr="0048544C">
              <w:rPr>
                <w:rFonts w:hint="cs"/>
                <w:rtl/>
              </w:rPr>
              <w:t xml:space="preserve"> </w:t>
            </w:r>
            <w:r w:rsidR="0021437A" w:rsidRPr="0048544C">
              <w:rPr>
                <w:rFonts w:hint="cs"/>
                <w:rtl/>
              </w:rPr>
              <w:t>(میلیون ريال)</w:t>
            </w:r>
          </w:p>
        </w:tc>
      </w:tr>
      <w:tr w:rsidR="0021437A" w:rsidTr="00036784">
        <w:trPr>
          <w:trHeight w:val="460"/>
          <w:jc w:val="center"/>
        </w:trPr>
        <w:tc>
          <w:tcPr>
            <w:tcW w:w="494" w:type="dxa"/>
            <w:vMerge/>
            <w:tcBorders>
              <w:top w:val="single" w:sz="4" w:space="0" w:color="auto"/>
              <w:bottom w:val="single" w:sz="12" w:space="0" w:color="auto"/>
            </w:tcBorders>
            <w:shd w:val="clear" w:color="auto" w:fill="D9D9D9" w:themeFill="background1" w:themeFillShade="D9"/>
          </w:tcPr>
          <w:p w:rsidR="0021437A" w:rsidRPr="00FD4371" w:rsidRDefault="0021437A" w:rsidP="00421C10">
            <w:pPr>
              <w:rPr>
                <w:rtl/>
              </w:rPr>
            </w:pPr>
          </w:p>
        </w:tc>
        <w:tc>
          <w:tcPr>
            <w:tcW w:w="7305" w:type="dxa"/>
            <w:vMerge/>
            <w:tcBorders>
              <w:top w:val="single" w:sz="4" w:space="0" w:color="auto"/>
              <w:bottom w:val="single" w:sz="12" w:space="0" w:color="auto"/>
            </w:tcBorders>
            <w:shd w:val="clear" w:color="auto" w:fill="D9D9D9" w:themeFill="background1" w:themeFillShade="D9"/>
          </w:tcPr>
          <w:p w:rsidR="0021437A" w:rsidRPr="00FD4371" w:rsidRDefault="0021437A" w:rsidP="00421C10">
            <w:pPr>
              <w:rPr>
                <w:rtl/>
              </w:rPr>
            </w:pPr>
          </w:p>
        </w:tc>
        <w:tc>
          <w:tcPr>
            <w:tcW w:w="2263" w:type="dxa"/>
            <w:vMerge/>
            <w:tcBorders>
              <w:top w:val="single" w:sz="4" w:space="0" w:color="auto"/>
              <w:bottom w:val="single" w:sz="12" w:space="0" w:color="auto"/>
            </w:tcBorders>
            <w:shd w:val="clear" w:color="auto" w:fill="D9D9D9" w:themeFill="background1" w:themeFillShade="D9"/>
          </w:tcPr>
          <w:p w:rsidR="0021437A" w:rsidRPr="00FD4371" w:rsidRDefault="0021437A" w:rsidP="00421C10">
            <w:pPr>
              <w:rPr>
                <w:rtl/>
              </w:rPr>
            </w:pPr>
          </w:p>
        </w:tc>
      </w:tr>
      <w:tr w:rsidR="0021437A" w:rsidTr="00036784">
        <w:trPr>
          <w:jc w:val="center"/>
        </w:trPr>
        <w:tc>
          <w:tcPr>
            <w:tcW w:w="494" w:type="dxa"/>
            <w:tcBorders>
              <w:top w:val="single" w:sz="12" w:space="0" w:color="auto"/>
            </w:tcBorders>
          </w:tcPr>
          <w:p w:rsidR="0021437A" w:rsidRPr="00036784" w:rsidRDefault="0021437A" w:rsidP="00036784">
            <w:pPr>
              <w:jc w:val="center"/>
              <w:rPr>
                <w:b/>
                <w:bCs/>
                <w:rtl/>
              </w:rPr>
            </w:pPr>
            <w:r w:rsidRPr="00036784">
              <w:rPr>
                <w:rFonts w:hint="cs"/>
                <w:b/>
                <w:bCs/>
                <w:rtl/>
              </w:rPr>
              <w:t>1</w:t>
            </w:r>
          </w:p>
        </w:tc>
        <w:tc>
          <w:tcPr>
            <w:tcW w:w="7305" w:type="dxa"/>
            <w:tcBorders>
              <w:top w:val="single" w:sz="12" w:space="0" w:color="auto"/>
            </w:tcBorders>
          </w:tcPr>
          <w:p w:rsidR="0021437A" w:rsidRPr="00CF2455" w:rsidRDefault="00036784" w:rsidP="00421C10">
            <w:pPr>
              <w:rPr>
                <w:rtl/>
              </w:rPr>
            </w:pPr>
            <w:r w:rsidRPr="00913E5A">
              <w:rPr>
                <w:rFonts w:hint="cs"/>
                <w:rtl/>
              </w:rPr>
              <w:t>هزينه سفر</w:t>
            </w:r>
          </w:p>
        </w:tc>
        <w:tc>
          <w:tcPr>
            <w:tcW w:w="2263" w:type="dxa"/>
            <w:tcBorders>
              <w:top w:val="single" w:sz="12" w:space="0" w:color="auto"/>
            </w:tcBorders>
          </w:tcPr>
          <w:p w:rsidR="0021437A" w:rsidRPr="00CF2455" w:rsidRDefault="0021437A" w:rsidP="00421C10">
            <w:pPr>
              <w:rPr>
                <w:rtl/>
              </w:rPr>
            </w:pPr>
          </w:p>
        </w:tc>
      </w:tr>
      <w:tr w:rsidR="0021437A" w:rsidTr="00036784">
        <w:trPr>
          <w:jc w:val="center"/>
        </w:trPr>
        <w:tc>
          <w:tcPr>
            <w:tcW w:w="494" w:type="dxa"/>
          </w:tcPr>
          <w:p w:rsidR="0021437A" w:rsidRPr="00036784" w:rsidRDefault="0021437A" w:rsidP="00036784">
            <w:pPr>
              <w:jc w:val="center"/>
              <w:rPr>
                <w:b/>
                <w:bCs/>
                <w:rtl/>
              </w:rPr>
            </w:pPr>
            <w:r w:rsidRPr="00036784">
              <w:rPr>
                <w:rFonts w:hint="cs"/>
                <w:b/>
                <w:bCs/>
                <w:rtl/>
              </w:rPr>
              <w:t>2</w:t>
            </w:r>
          </w:p>
        </w:tc>
        <w:tc>
          <w:tcPr>
            <w:tcW w:w="7305" w:type="dxa"/>
          </w:tcPr>
          <w:p w:rsidR="0021437A" w:rsidRPr="00CF2455" w:rsidRDefault="00036784" w:rsidP="00421C10">
            <w:pPr>
              <w:rPr>
                <w:rtl/>
              </w:rPr>
            </w:pPr>
            <w:r w:rsidRPr="00913E5A">
              <w:rPr>
                <w:rFonts w:hint="cs"/>
                <w:rtl/>
              </w:rPr>
              <w:t>هزینه محل اجرا (اجاره، تلفن، اینترنت و ...)</w:t>
            </w:r>
          </w:p>
        </w:tc>
        <w:tc>
          <w:tcPr>
            <w:tcW w:w="2263" w:type="dxa"/>
          </w:tcPr>
          <w:p w:rsidR="0021437A" w:rsidRPr="00CF2455" w:rsidRDefault="0021437A" w:rsidP="00421C10">
            <w:pPr>
              <w:rPr>
                <w:rtl/>
              </w:rPr>
            </w:pPr>
          </w:p>
        </w:tc>
      </w:tr>
      <w:tr w:rsidR="0021437A" w:rsidTr="00036784">
        <w:trPr>
          <w:jc w:val="center"/>
        </w:trPr>
        <w:tc>
          <w:tcPr>
            <w:tcW w:w="494" w:type="dxa"/>
          </w:tcPr>
          <w:p w:rsidR="0021437A" w:rsidRPr="00036784" w:rsidRDefault="0021437A" w:rsidP="00036784">
            <w:pPr>
              <w:jc w:val="center"/>
              <w:rPr>
                <w:b/>
                <w:bCs/>
                <w:rtl/>
              </w:rPr>
            </w:pPr>
            <w:r w:rsidRPr="00036784">
              <w:rPr>
                <w:rFonts w:hint="cs"/>
                <w:b/>
                <w:bCs/>
                <w:rtl/>
              </w:rPr>
              <w:t>3</w:t>
            </w:r>
          </w:p>
        </w:tc>
        <w:tc>
          <w:tcPr>
            <w:tcW w:w="7305" w:type="dxa"/>
          </w:tcPr>
          <w:p w:rsidR="0021437A" w:rsidRPr="00CF2455" w:rsidRDefault="00036784" w:rsidP="00421C10">
            <w:pPr>
              <w:rPr>
                <w:rtl/>
              </w:rPr>
            </w:pPr>
            <w:r w:rsidRPr="00913E5A">
              <w:rPr>
                <w:rFonts w:hint="cs"/>
                <w:rtl/>
              </w:rPr>
              <w:t>مستندسازی و تهیه گزارش</w:t>
            </w:r>
            <w:r w:rsidRPr="00913E5A">
              <w:rPr>
                <w:rFonts w:hint="cs"/>
                <w:rtl/>
              </w:rPr>
              <w:softHyphen/>
              <w:t>ها</w:t>
            </w:r>
          </w:p>
        </w:tc>
        <w:tc>
          <w:tcPr>
            <w:tcW w:w="2263" w:type="dxa"/>
          </w:tcPr>
          <w:p w:rsidR="0021437A" w:rsidRPr="00CF2455" w:rsidRDefault="0021437A" w:rsidP="00421C10">
            <w:pPr>
              <w:rPr>
                <w:rtl/>
              </w:rPr>
            </w:pPr>
          </w:p>
        </w:tc>
      </w:tr>
      <w:tr w:rsidR="0021437A" w:rsidTr="00036784">
        <w:trPr>
          <w:jc w:val="center"/>
        </w:trPr>
        <w:tc>
          <w:tcPr>
            <w:tcW w:w="494" w:type="dxa"/>
          </w:tcPr>
          <w:p w:rsidR="0021437A" w:rsidRPr="00036784" w:rsidRDefault="0021437A" w:rsidP="00036784">
            <w:pPr>
              <w:jc w:val="center"/>
              <w:rPr>
                <w:b/>
                <w:bCs/>
                <w:rtl/>
              </w:rPr>
            </w:pPr>
            <w:r w:rsidRPr="00036784">
              <w:rPr>
                <w:rFonts w:hint="cs"/>
                <w:b/>
                <w:bCs/>
                <w:rtl/>
              </w:rPr>
              <w:t>4</w:t>
            </w:r>
          </w:p>
        </w:tc>
        <w:tc>
          <w:tcPr>
            <w:tcW w:w="7305" w:type="dxa"/>
          </w:tcPr>
          <w:p w:rsidR="0021437A" w:rsidRPr="00CF2455" w:rsidRDefault="00036784" w:rsidP="00421C10">
            <w:pPr>
              <w:rPr>
                <w:rtl/>
              </w:rPr>
            </w:pPr>
            <w:r w:rsidRPr="00913E5A">
              <w:rPr>
                <w:rFonts w:hint="cs"/>
                <w:rtl/>
              </w:rPr>
              <w:t>سایر موارد</w:t>
            </w:r>
          </w:p>
        </w:tc>
        <w:tc>
          <w:tcPr>
            <w:tcW w:w="2263" w:type="dxa"/>
          </w:tcPr>
          <w:p w:rsidR="0021437A" w:rsidRPr="00CF2455" w:rsidRDefault="0021437A" w:rsidP="00421C10">
            <w:pPr>
              <w:rPr>
                <w:rtl/>
              </w:rPr>
            </w:pPr>
          </w:p>
        </w:tc>
      </w:tr>
      <w:tr w:rsidR="0021437A" w:rsidTr="00421C10">
        <w:trPr>
          <w:jc w:val="center"/>
        </w:trPr>
        <w:tc>
          <w:tcPr>
            <w:tcW w:w="7799" w:type="dxa"/>
            <w:gridSpan w:val="2"/>
            <w:tcBorders>
              <w:bottom w:val="single" w:sz="12" w:space="0" w:color="auto"/>
            </w:tcBorders>
          </w:tcPr>
          <w:p w:rsidR="0021437A" w:rsidRPr="00CF2455" w:rsidRDefault="0021437A" w:rsidP="00421C10">
            <w:pPr>
              <w:rPr>
                <w:rtl/>
              </w:rPr>
            </w:pPr>
            <w:r w:rsidRPr="00913E5A">
              <w:rPr>
                <w:rFonts w:hint="cs"/>
                <w:rtl/>
              </w:rPr>
              <w:t xml:space="preserve">جمع کل </w:t>
            </w:r>
            <w:r w:rsidRPr="00210499">
              <w:rPr>
                <w:rFonts w:hint="cs"/>
                <w:rtl/>
              </w:rPr>
              <w:t>(به حروف)</w:t>
            </w:r>
            <w:r w:rsidRPr="00913E5A">
              <w:rPr>
                <w:rFonts w:hint="cs"/>
                <w:rtl/>
              </w:rPr>
              <w:t>: (.................................................................................) میلیون ريال</w:t>
            </w:r>
          </w:p>
        </w:tc>
        <w:tc>
          <w:tcPr>
            <w:tcW w:w="2263" w:type="dxa"/>
            <w:tcBorders>
              <w:bottom w:val="single" w:sz="12" w:space="0" w:color="auto"/>
            </w:tcBorders>
          </w:tcPr>
          <w:p w:rsidR="0021437A" w:rsidRPr="00CF2455" w:rsidRDefault="0021437A" w:rsidP="00421C10">
            <w:pPr>
              <w:rPr>
                <w:rtl/>
              </w:rPr>
            </w:pPr>
          </w:p>
        </w:tc>
      </w:tr>
    </w:tbl>
    <w:p w:rsidR="009B59D7" w:rsidRDefault="009B59D7" w:rsidP="009B59D7">
      <w:pPr>
        <w:rPr>
          <w:rtl/>
        </w:rPr>
      </w:pPr>
    </w:p>
    <w:p w:rsidR="0021437A" w:rsidRPr="009B59D7" w:rsidRDefault="0021437A" w:rsidP="009B59D7">
      <w:pPr>
        <w:rPr>
          <w:rtl/>
        </w:rPr>
      </w:pPr>
    </w:p>
    <w:p w:rsidR="009645AE" w:rsidRDefault="009645AE" w:rsidP="001162D7">
      <w:pPr>
        <w:rPr>
          <w:rtl/>
        </w:rPr>
      </w:pPr>
    </w:p>
    <w:p w:rsidR="009C13E7" w:rsidRPr="00B61B4C" w:rsidRDefault="00A9364B" w:rsidP="00036784">
      <w:pPr>
        <w:pStyle w:val="Heading2"/>
        <w:spacing w:after="240"/>
        <w:rPr>
          <w:rtl/>
        </w:rPr>
      </w:pPr>
      <w:r>
        <w:rPr>
          <w:rFonts w:hint="cs"/>
          <w:rtl/>
        </w:rPr>
        <w:t>6</w:t>
      </w:r>
      <w:r w:rsidR="009C13E7" w:rsidRPr="009F26AE">
        <w:rPr>
          <w:rFonts w:hint="cs"/>
          <w:rtl/>
        </w:rPr>
        <w:t>-6</w:t>
      </w:r>
      <w:r w:rsidR="00276BD5" w:rsidRPr="009F26AE">
        <w:rPr>
          <w:rFonts w:hint="cs"/>
          <w:rtl/>
        </w:rPr>
        <w:t>-</w:t>
      </w:r>
      <w:r w:rsidR="00570B45" w:rsidRPr="009F26AE">
        <w:rPr>
          <w:rFonts w:hint="cs"/>
          <w:rtl/>
        </w:rPr>
        <w:t xml:space="preserve"> خلاصه و جمع</w:t>
      </w:r>
      <w:r w:rsidR="00570B45" w:rsidRPr="009F26AE">
        <w:rPr>
          <w:rFonts w:hint="cs"/>
          <w:rtl/>
        </w:rPr>
        <w:softHyphen/>
        <w:t>بندی هزینه</w:t>
      </w:r>
      <w:r w:rsidR="00570B45" w:rsidRPr="009F26AE">
        <w:rPr>
          <w:rFonts w:hint="cs"/>
          <w:rtl/>
        </w:rPr>
        <w:softHyphen/>
        <w:t>ها:</w:t>
      </w:r>
    </w:p>
    <w:tbl>
      <w:tblPr>
        <w:tblStyle w:val="TableGrid"/>
        <w:bidiVisual/>
        <w:tblW w:w="0" w:type="auto"/>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1798"/>
        <w:gridCol w:w="6001"/>
        <w:gridCol w:w="2263"/>
      </w:tblGrid>
      <w:tr w:rsidR="005D7339" w:rsidTr="0048544C">
        <w:trPr>
          <w:trHeight w:val="576"/>
          <w:jc w:val="center"/>
        </w:trPr>
        <w:tc>
          <w:tcPr>
            <w:tcW w:w="1798" w:type="dxa"/>
            <w:vMerge w:val="restart"/>
            <w:tcBorders>
              <w:top w:val="thinThickSmallGap" w:sz="12" w:space="0" w:color="auto"/>
              <w:bottom w:val="single" w:sz="4" w:space="0" w:color="auto"/>
            </w:tcBorders>
            <w:shd w:val="clear" w:color="auto" w:fill="D9D9D9" w:themeFill="background1" w:themeFillShade="D9"/>
            <w:vAlign w:val="center"/>
          </w:tcPr>
          <w:p w:rsidR="005D7339" w:rsidRPr="0048544C" w:rsidRDefault="005D7339" w:rsidP="00AE6313">
            <w:pPr>
              <w:pStyle w:val="Heading4"/>
              <w:outlineLvl w:val="3"/>
              <w:rPr>
                <w:rtl/>
              </w:rPr>
            </w:pPr>
            <w:r w:rsidRPr="0048544C">
              <w:rPr>
                <w:rFonts w:hint="cs"/>
                <w:rtl/>
              </w:rPr>
              <w:t>ردیف</w:t>
            </w:r>
          </w:p>
        </w:tc>
        <w:tc>
          <w:tcPr>
            <w:tcW w:w="6001" w:type="dxa"/>
            <w:vMerge w:val="restart"/>
            <w:tcBorders>
              <w:top w:val="thinThickSmallGap" w:sz="12" w:space="0" w:color="auto"/>
              <w:bottom w:val="single" w:sz="4" w:space="0" w:color="auto"/>
            </w:tcBorders>
            <w:shd w:val="clear" w:color="auto" w:fill="D9D9D9" w:themeFill="background1" w:themeFillShade="D9"/>
            <w:vAlign w:val="center"/>
          </w:tcPr>
          <w:p w:rsidR="005D7339" w:rsidRPr="0048544C" w:rsidRDefault="005D7339" w:rsidP="00AE6313">
            <w:pPr>
              <w:pStyle w:val="Heading4"/>
              <w:outlineLvl w:val="3"/>
              <w:rPr>
                <w:rtl/>
              </w:rPr>
            </w:pPr>
            <w:r w:rsidRPr="0048544C">
              <w:rPr>
                <w:rFonts w:hint="cs"/>
                <w:rtl/>
              </w:rPr>
              <w:t>شرح هزینه</w:t>
            </w:r>
            <w:r w:rsidRPr="0048544C">
              <w:rPr>
                <w:rFonts w:hint="cs"/>
                <w:rtl/>
              </w:rPr>
              <w:softHyphen/>
              <w:t>ها</w:t>
            </w:r>
          </w:p>
        </w:tc>
        <w:tc>
          <w:tcPr>
            <w:tcW w:w="2263" w:type="dxa"/>
            <w:vMerge w:val="restart"/>
            <w:tcBorders>
              <w:top w:val="thinThickSmallGap" w:sz="12" w:space="0" w:color="auto"/>
              <w:bottom w:val="single" w:sz="4" w:space="0" w:color="auto"/>
            </w:tcBorders>
            <w:shd w:val="clear" w:color="auto" w:fill="D9D9D9" w:themeFill="background1" w:themeFillShade="D9"/>
            <w:vAlign w:val="center"/>
          </w:tcPr>
          <w:p w:rsidR="005D7339" w:rsidRPr="0048544C" w:rsidRDefault="005D7339" w:rsidP="00AE6313">
            <w:pPr>
              <w:pStyle w:val="Heading4"/>
              <w:outlineLvl w:val="3"/>
              <w:rPr>
                <w:rtl/>
              </w:rPr>
            </w:pPr>
            <w:r w:rsidRPr="0048544C">
              <w:rPr>
                <w:rFonts w:hint="cs"/>
                <w:rtl/>
              </w:rPr>
              <w:t>مبلغ (میلیون ريال)</w:t>
            </w:r>
          </w:p>
        </w:tc>
      </w:tr>
      <w:tr w:rsidR="005D7339" w:rsidTr="0048544C">
        <w:trPr>
          <w:trHeight w:val="460"/>
          <w:jc w:val="center"/>
        </w:trPr>
        <w:tc>
          <w:tcPr>
            <w:tcW w:w="1798" w:type="dxa"/>
            <w:vMerge/>
            <w:tcBorders>
              <w:top w:val="single" w:sz="4" w:space="0" w:color="auto"/>
              <w:bottom w:val="single" w:sz="12" w:space="0" w:color="auto"/>
            </w:tcBorders>
            <w:shd w:val="clear" w:color="auto" w:fill="D9D9D9" w:themeFill="background1" w:themeFillShade="D9"/>
          </w:tcPr>
          <w:p w:rsidR="005D7339" w:rsidRPr="00FD4371" w:rsidRDefault="005D7339" w:rsidP="001162D7">
            <w:pPr>
              <w:rPr>
                <w:rtl/>
              </w:rPr>
            </w:pPr>
          </w:p>
        </w:tc>
        <w:tc>
          <w:tcPr>
            <w:tcW w:w="6001" w:type="dxa"/>
            <w:vMerge/>
            <w:tcBorders>
              <w:top w:val="single" w:sz="4" w:space="0" w:color="auto"/>
              <w:bottom w:val="single" w:sz="12" w:space="0" w:color="auto"/>
            </w:tcBorders>
            <w:shd w:val="clear" w:color="auto" w:fill="D9D9D9" w:themeFill="background1" w:themeFillShade="D9"/>
          </w:tcPr>
          <w:p w:rsidR="005D7339" w:rsidRPr="00FD4371" w:rsidRDefault="005D7339" w:rsidP="001162D7">
            <w:pPr>
              <w:rPr>
                <w:rtl/>
              </w:rPr>
            </w:pPr>
          </w:p>
        </w:tc>
        <w:tc>
          <w:tcPr>
            <w:tcW w:w="2263" w:type="dxa"/>
            <w:vMerge/>
            <w:tcBorders>
              <w:top w:val="single" w:sz="4" w:space="0" w:color="auto"/>
              <w:bottom w:val="single" w:sz="12" w:space="0" w:color="auto"/>
            </w:tcBorders>
            <w:shd w:val="clear" w:color="auto" w:fill="D9D9D9" w:themeFill="background1" w:themeFillShade="D9"/>
          </w:tcPr>
          <w:p w:rsidR="005D7339" w:rsidRPr="00FD4371" w:rsidRDefault="005D7339" w:rsidP="001162D7">
            <w:pPr>
              <w:rPr>
                <w:rtl/>
              </w:rPr>
            </w:pPr>
          </w:p>
        </w:tc>
      </w:tr>
      <w:tr w:rsidR="005D7339" w:rsidTr="00210499">
        <w:trPr>
          <w:jc w:val="center"/>
        </w:trPr>
        <w:tc>
          <w:tcPr>
            <w:tcW w:w="1798" w:type="dxa"/>
            <w:tcBorders>
              <w:top w:val="single" w:sz="12" w:space="0" w:color="auto"/>
            </w:tcBorders>
          </w:tcPr>
          <w:p w:rsidR="005D7339" w:rsidRPr="00CF2455" w:rsidRDefault="005D7339" w:rsidP="001162D7">
            <w:pPr>
              <w:rPr>
                <w:rtl/>
              </w:rPr>
            </w:pPr>
            <w:r w:rsidRPr="00CF2455">
              <w:rPr>
                <w:rFonts w:hint="cs"/>
                <w:rtl/>
              </w:rPr>
              <w:t>1</w:t>
            </w:r>
          </w:p>
        </w:tc>
        <w:tc>
          <w:tcPr>
            <w:tcW w:w="6001" w:type="dxa"/>
            <w:tcBorders>
              <w:top w:val="single" w:sz="12" w:space="0" w:color="auto"/>
            </w:tcBorders>
          </w:tcPr>
          <w:p w:rsidR="005D7339" w:rsidRPr="00CF2455" w:rsidRDefault="005D7339" w:rsidP="001162D7">
            <w:pPr>
              <w:rPr>
                <w:rtl/>
              </w:rPr>
            </w:pPr>
            <w:r w:rsidRPr="00CF2455">
              <w:rPr>
                <w:rFonts w:hint="cs"/>
                <w:rtl/>
              </w:rPr>
              <w:t>پرسنلی</w:t>
            </w:r>
          </w:p>
        </w:tc>
        <w:tc>
          <w:tcPr>
            <w:tcW w:w="2263" w:type="dxa"/>
            <w:tcBorders>
              <w:top w:val="single" w:sz="12" w:space="0" w:color="auto"/>
            </w:tcBorders>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2</w:t>
            </w:r>
          </w:p>
        </w:tc>
        <w:tc>
          <w:tcPr>
            <w:tcW w:w="6001" w:type="dxa"/>
          </w:tcPr>
          <w:p w:rsidR="005D7339" w:rsidRPr="00CF2455" w:rsidRDefault="005D7339" w:rsidP="001162D7">
            <w:pPr>
              <w:rPr>
                <w:rtl/>
              </w:rPr>
            </w:pPr>
            <w:r w:rsidRPr="00CF2455">
              <w:rPr>
                <w:rFonts w:hint="cs"/>
                <w:rtl/>
              </w:rPr>
              <w:t>خرید یا اجاره تجهیزات</w:t>
            </w:r>
          </w:p>
        </w:tc>
        <w:tc>
          <w:tcPr>
            <w:tcW w:w="2263" w:type="dxa"/>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3</w:t>
            </w:r>
          </w:p>
        </w:tc>
        <w:tc>
          <w:tcPr>
            <w:tcW w:w="6001" w:type="dxa"/>
          </w:tcPr>
          <w:p w:rsidR="005D7339" w:rsidRPr="00CF2455" w:rsidRDefault="005D7339" w:rsidP="001162D7">
            <w:pPr>
              <w:rPr>
                <w:rtl/>
              </w:rPr>
            </w:pPr>
            <w:r w:rsidRPr="00CF2455">
              <w:rPr>
                <w:rFonts w:hint="cs"/>
                <w:rtl/>
              </w:rPr>
              <w:t>خرید مواد مصرفی</w:t>
            </w:r>
          </w:p>
        </w:tc>
        <w:tc>
          <w:tcPr>
            <w:tcW w:w="2263" w:type="dxa"/>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4</w:t>
            </w:r>
          </w:p>
        </w:tc>
        <w:tc>
          <w:tcPr>
            <w:tcW w:w="6001" w:type="dxa"/>
          </w:tcPr>
          <w:p w:rsidR="005D7339" w:rsidRPr="00CF2455" w:rsidRDefault="005D7339" w:rsidP="001162D7">
            <w:pPr>
              <w:rPr>
                <w:rtl/>
              </w:rPr>
            </w:pPr>
            <w:r w:rsidRPr="00CF2455">
              <w:rPr>
                <w:rFonts w:hint="cs"/>
                <w:rtl/>
              </w:rPr>
              <w:t>ساخت و خدمات آزمایشگاهی</w:t>
            </w:r>
          </w:p>
        </w:tc>
        <w:tc>
          <w:tcPr>
            <w:tcW w:w="2263" w:type="dxa"/>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5</w:t>
            </w:r>
          </w:p>
        </w:tc>
        <w:tc>
          <w:tcPr>
            <w:tcW w:w="6001" w:type="dxa"/>
          </w:tcPr>
          <w:p w:rsidR="005D7339" w:rsidRPr="00CF2455" w:rsidRDefault="005D7339" w:rsidP="001162D7">
            <w:pPr>
              <w:rPr>
                <w:rtl/>
              </w:rPr>
            </w:pPr>
            <w:r w:rsidRPr="00CF2455">
              <w:rPr>
                <w:rFonts w:hint="cs"/>
                <w:rtl/>
              </w:rPr>
              <w:t>متفرقه</w:t>
            </w:r>
          </w:p>
        </w:tc>
        <w:tc>
          <w:tcPr>
            <w:tcW w:w="2263" w:type="dxa"/>
          </w:tcPr>
          <w:p w:rsidR="005D7339" w:rsidRPr="00CF2455" w:rsidRDefault="005D7339" w:rsidP="001162D7">
            <w:pPr>
              <w:rPr>
                <w:rtl/>
              </w:rPr>
            </w:pPr>
          </w:p>
        </w:tc>
      </w:tr>
      <w:tr w:rsidR="00F67592" w:rsidRPr="00036784" w:rsidTr="00210499">
        <w:trPr>
          <w:jc w:val="center"/>
        </w:trPr>
        <w:tc>
          <w:tcPr>
            <w:tcW w:w="7799" w:type="dxa"/>
            <w:gridSpan w:val="2"/>
            <w:tcBorders>
              <w:bottom w:val="single" w:sz="12" w:space="0" w:color="auto"/>
            </w:tcBorders>
          </w:tcPr>
          <w:p w:rsidR="00F67592" w:rsidRPr="00CF2455" w:rsidRDefault="00210499" w:rsidP="001162D7">
            <w:pPr>
              <w:rPr>
                <w:rtl/>
              </w:rPr>
            </w:pPr>
            <w:r w:rsidRPr="00913E5A">
              <w:rPr>
                <w:rFonts w:hint="cs"/>
                <w:rtl/>
              </w:rPr>
              <w:t xml:space="preserve">جمع کل </w:t>
            </w:r>
            <w:r w:rsidRPr="00210499">
              <w:rPr>
                <w:rFonts w:hint="cs"/>
                <w:rtl/>
              </w:rPr>
              <w:t>(به حروف)</w:t>
            </w:r>
            <w:r w:rsidRPr="00913E5A">
              <w:rPr>
                <w:rFonts w:hint="cs"/>
                <w:rtl/>
              </w:rPr>
              <w:t>:</w:t>
            </w:r>
            <w:r w:rsidRPr="00036784">
              <w:rPr>
                <w:rFonts w:hint="cs"/>
                <w:b/>
                <w:bCs/>
                <w:rtl/>
              </w:rPr>
              <w:t xml:space="preserve"> (.................................................................................)</w:t>
            </w:r>
            <w:r w:rsidRPr="00913E5A">
              <w:rPr>
                <w:rFonts w:hint="cs"/>
                <w:rtl/>
              </w:rPr>
              <w:t xml:space="preserve"> میلیون ريال</w:t>
            </w:r>
          </w:p>
        </w:tc>
        <w:tc>
          <w:tcPr>
            <w:tcW w:w="2263" w:type="dxa"/>
            <w:tcBorders>
              <w:bottom w:val="single" w:sz="12" w:space="0" w:color="auto"/>
            </w:tcBorders>
          </w:tcPr>
          <w:p w:rsidR="00F67592" w:rsidRPr="00036784" w:rsidRDefault="00F67592" w:rsidP="001162D7">
            <w:pPr>
              <w:rPr>
                <w:b/>
                <w:bCs/>
                <w:rtl/>
              </w:rPr>
            </w:pPr>
          </w:p>
        </w:tc>
      </w:tr>
    </w:tbl>
    <w:p w:rsidR="00B61B4C" w:rsidRDefault="00B61B4C" w:rsidP="001162D7"/>
    <w:p w:rsidR="00A9364B" w:rsidRDefault="00A9364B" w:rsidP="001162D7">
      <w:pPr>
        <w:rPr>
          <w:rtl/>
        </w:rPr>
      </w:pPr>
    </w:p>
    <w:p w:rsidR="00276BD5" w:rsidRDefault="00A9364B" w:rsidP="00036784">
      <w:pPr>
        <w:pStyle w:val="Heading2"/>
      </w:pPr>
      <w:r>
        <w:rPr>
          <w:rFonts w:hint="cs"/>
          <w:rtl/>
        </w:rPr>
        <w:t>6</w:t>
      </w:r>
      <w:r w:rsidR="0092092A" w:rsidRPr="009F26AE">
        <w:rPr>
          <w:rFonts w:hint="cs"/>
          <w:rtl/>
        </w:rPr>
        <w:t>-7</w:t>
      </w:r>
      <w:r w:rsidR="00276BD5" w:rsidRPr="009F26AE">
        <w:rPr>
          <w:rFonts w:hint="cs"/>
          <w:rtl/>
        </w:rPr>
        <w:t>- پیش</w:t>
      </w:r>
      <w:r w:rsidR="00570799" w:rsidRPr="009F26AE">
        <w:rPr>
          <w:rtl/>
        </w:rPr>
        <w:softHyphen/>
      </w:r>
      <w:r w:rsidR="00276BD5" w:rsidRPr="009F26AE">
        <w:rPr>
          <w:rFonts w:hint="cs"/>
          <w:rtl/>
        </w:rPr>
        <w:t xml:space="preserve">بینی منابع تامین اعتبار: </w:t>
      </w:r>
    </w:p>
    <w:p w:rsidR="00F93177" w:rsidRPr="00F93177" w:rsidRDefault="00F93177" w:rsidP="00036784">
      <w:pPr>
        <w:spacing w:after="240"/>
        <w:rPr>
          <w:rtl/>
        </w:rPr>
      </w:pPr>
      <w:r>
        <w:rPr>
          <w:rFonts w:hint="cs"/>
          <w:rtl/>
        </w:rPr>
        <w:t xml:space="preserve">گرنت فناوری تخصیص یافته توسط مرکز نوآوری دانشگاه بخشی از هزینه‌های اجرای طرح را (تا سقف تعیین شده) پوشش می‌دهد. به منظور تامین مابقی امتیازات مورد نیاز لازم است تیم فناور پیش‌بینی‌های مناسب را در نظر گرفته و در جدول زیر ارائه نماید. </w:t>
      </w:r>
    </w:p>
    <w:tbl>
      <w:tblPr>
        <w:tblStyle w:val="TableGrid"/>
        <w:bidiVisual/>
        <w:tblW w:w="10348" w:type="dxa"/>
        <w:tblInd w:w="106" w:type="dxa"/>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567"/>
        <w:gridCol w:w="1828"/>
        <w:gridCol w:w="1034"/>
        <w:gridCol w:w="1034"/>
        <w:gridCol w:w="1065"/>
        <w:gridCol w:w="1276"/>
        <w:gridCol w:w="850"/>
        <w:gridCol w:w="1559"/>
        <w:gridCol w:w="1135"/>
      </w:tblGrid>
      <w:tr w:rsidR="003B1292" w:rsidRPr="00DC6267" w:rsidTr="009F26AE">
        <w:tc>
          <w:tcPr>
            <w:tcW w:w="567" w:type="dxa"/>
            <w:vMerge w:val="restart"/>
            <w:tcBorders>
              <w:top w:val="thinThickSmallGap" w:sz="12" w:space="0" w:color="auto"/>
              <w:bottom w:val="single" w:sz="4" w:space="0" w:color="auto"/>
            </w:tcBorders>
            <w:shd w:val="clear" w:color="auto" w:fill="D9D9D9" w:themeFill="background1" w:themeFillShade="D9"/>
            <w:textDirection w:val="btLr"/>
            <w:vAlign w:val="center"/>
          </w:tcPr>
          <w:p w:rsidR="003B1292" w:rsidRPr="00F4488F" w:rsidRDefault="003B1292" w:rsidP="00036784">
            <w:pPr>
              <w:pStyle w:val="Heading4"/>
              <w:outlineLvl w:val="3"/>
              <w:rPr>
                <w:sz w:val="28"/>
                <w:szCs w:val="28"/>
                <w:rtl/>
              </w:rPr>
            </w:pPr>
            <w:r w:rsidRPr="00F4488F">
              <w:rPr>
                <w:rFonts w:hint="cs"/>
                <w:rtl/>
              </w:rPr>
              <w:t>ردیف</w:t>
            </w:r>
          </w:p>
        </w:tc>
        <w:tc>
          <w:tcPr>
            <w:tcW w:w="1828" w:type="dxa"/>
            <w:vMerge w:val="restart"/>
            <w:tcBorders>
              <w:top w:val="thinThickSmallGap" w:sz="12" w:space="0" w:color="auto"/>
              <w:bottom w:val="single" w:sz="4" w:space="0" w:color="auto"/>
            </w:tcBorders>
            <w:shd w:val="clear" w:color="auto" w:fill="D9D9D9" w:themeFill="background1" w:themeFillShade="D9"/>
            <w:vAlign w:val="center"/>
          </w:tcPr>
          <w:p w:rsidR="00036784" w:rsidRDefault="003B1292" w:rsidP="00036784">
            <w:pPr>
              <w:pStyle w:val="Heading4"/>
              <w:outlineLvl w:val="3"/>
              <w:rPr>
                <w:rtl/>
              </w:rPr>
            </w:pPr>
            <w:r w:rsidRPr="00F4488F">
              <w:rPr>
                <w:rFonts w:hint="cs"/>
                <w:rtl/>
              </w:rPr>
              <w:t>عنوان منبع</w:t>
            </w:r>
          </w:p>
          <w:p w:rsidR="003B1292" w:rsidRPr="00F4488F" w:rsidRDefault="003B1292" w:rsidP="00036784">
            <w:pPr>
              <w:pStyle w:val="Heading4"/>
              <w:outlineLvl w:val="3"/>
            </w:pPr>
            <w:r w:rsidRPr="00F4488F">
              <w:rPr>
                <w:rFonts w:hint="cs"/>
                <w:rtl/>
              </w:rPr>
              <w:t xml:space="preserve"> پیش</w:t>
            </w:r>
            <w:r w:rsidRPr="00F4488F">
              <w:rPr>
                <w:rtl/>
              </w:rPr>
              <w:softHyphen/>
            </w:r>
            <w:r w:rsidRPr="00F4488F">
              <w:rPr>
                <w:rFonts w:hint="cs"/>
                <w:rtl/>
              </w:rPr>
              <w:t>بینی شده</w:t>
            </w:r>
          </w:p>
        </w:tc>
        <w:tc>
          <w:tcPr>
            <w:tcW w:w="5259" w:type="dxa"/>
            <w:gridSpan w:val="5"/>
            <w:tcBorders>
              <w:top w:val="thinThickSmallGap" w:sz="12" w:space="0" w:color="auto"/>
              <w:bottom w:val="single" w:sz="4" w:space="0" w:color="auto"/>
            </w:tcBorders>
            <w:shd w:val="clear" w:color="auto" w:fill="D9D9D9" w:themeFill="background1" w:themeFillShade="D9"/>
            <w:vAlign w:val="center"/>
          </w:tcPr>
          <w:p w:rsidR="003B1292" w:rsidRPr="00F4488F" w:rsidRDefault="003B1292" w:rsidP="00036784">
            <w:pPr>
              <w:pStyle w:val="Heading4"/>
              <w:outlineLvl w:val="3"/>
              <w:rPr>
                <w:sz w:val="28"/>
                <w:szCs w:val="28"/>
                <w:rtl/>
              </w:rPr>
            </w:pPr>
            <w:r w:rsidRPr="00F4488F">
              <w:rPr>
                <w:rFonts w:hint="cs"/>
                <w:rtl/>
              </w:rPr>
              <w:t>اعتبار به تفکیک موضوع (میلیون ريال)</w:t>
            </w:r>
          </w:p>
        </w:tc>
        <w:tc>
          <w:tcPr>
            <w:tcW w:w="1559" w:type="dxa"/>
            <w:vMerge w:val="restart"/>
            <w:tcBorders>
              <w:top w:val="thinThickSmallGap"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جمع اعتبار</w:t>
            </w:r>
          </w:p>
          <w:p w:rsidR="003B1292" w:rsidRPr="00F4488F" w:rsidRDefault="003B1292" w:rsidP="00036784">
            <w:pPr>
              <w:pStyle w:val="Heading4"/>
              <w:outlineLvl w:val="3"/>
              <w:rPr>
                <w:rtl/>
              </w:rPr>
            </w:pPr>
            <w:r w:rsidRPr="00F4488F">
              <w:rPr>
                <w:rFonts w:hint="cs"/>
                <w:rtl/>
              </w:rPr>
              <w:t>از هر منبع</w:t>
            </w:r>
          </w:p>
          <w:p w:rsidR="003B1292" w:rsidRPr="00F4488F" w:rsidRDefault="003B1292" w:rsidP="00036784">
            <w:pPr>
              <w:pStyle w:val="Heading4"/>
              <w:outlineLvl w:val="3"/>
              <w:rPr>
                <w:rtl/>
              </w:rPr>
            </w:pPr>
            <w:r w:rsidRPr="00F4488F">
              <w:rPr>
                <w:rFonts w:hint="cs"/>
                <w:rtl/>
              </w:rPr>
              <w:t>(میلیون ریال)</w:t>
            </w:r>
          </w:p>
        </w:tc>
        <w:tc>
          <w:tcPr>
            <w:tcW w:w="1135" w:type="dxa"/>
            <w:vMerge w:val="restart"/>
            <w:tcBorders>
              <w:top w:val="thinThickSmallGap" w:sz="12" w:space="0" w:color="auto"/>
              <w:bottom w:val="single" w:sz="4" w:space="0" w:color="auto"/>
            </w:tcBorders>
            <w:shd w:val="clear" w:color="auto" w:fill="D9D9D9" w:themeFill="background1" w:themeFillShade="D9"/>
            <w:vAlign w:val="center"/>
          </w:tcPr>
          <w:p w:rsidR="003B1292" w:rsidRDefault="003B1292" w:rsidP="00036784">
            <w:pPr>
              <w:pStyle w:val="Heading4"/>
              <w:outlineLvl w:val="3"/>
              <w:rPr>
                <w:rtl/>
              </w:rPr>
            </w:pPr>
            <w:r w:rsidRPr="00180956">
              <w:rPr>
                <w:rFonts w:hint="cs"/>
                <w:rtl/>
              </w:rPr>
              <w:t>زمان تحقق اعتبار</w:t>
            </w:r>
          </w:p>
          <w:p w:rsidR="00913E5A" w:rsidRPr="00F4488F" w:rsidRDefault="00913E5A" w:rsidP="00036784">
            <w:pPr>
              <w:pStyle w:val="Heading4"/>
              <w:outlineLvl w:val="3"/>
              <w:rPr>
                <w:sz w:val="28"/>
                <w:szCs w:val="28"/>
                <w:rtl/>
              </w:rPr>
            </w:pPr>
            <w:r>
              <w:rPr>
                <w:rFonts w:hint="cs"/>
                <w:rtl/>
              </w:rPr>
              <w:t>(ماه)</w:t>
            </w:r>
          </w:p>
        </w:tc>
      </w:tr>
      <w:tr w:rsidR="00975C78" w:rsidRPr="00DC6267" w:rsidTr="00036784">
        <w:tc>
          <w:tcPr>
            <w:tcW w:w="567" w:type="dxa"/>
            <w:vMerge/>
            <w:tcBorders>
              <w:top w:val="single" w:sz="4" w:space="0" w:color="auto"/>
              <w:bottom w:val="single" w:sz="12" w:space="0" w:color="auto"/>
            </w:tcBorders>
            <w:vAlign w:val="center"/>
          </w:tcPr>
          <w:p w:rsidR="003B1292" w:rsidRPr="00DC6267" w:rsidRDefault="003B1292" w:rsidP="001162D7">
            <w:pPr>
              <w:rPr>
                <w:rtl/>
              </w:rPr>
            </w:pPr>
          </w:p>
        </w:tc>
        <w:tc>
          <w:tcPr>
            <w:tcW w:w="1828" w:type="dxa"/>
            <w:vMerge/>
            <w:tcBorders>
              <w:top w:val="single" w:sz="4" w:space="0" w:color="auto"/>
              <w:bottom w:val="single" w:sz="12" w:space="0" w:color="auto"/>
            </w:tcBorders>
            <w:vAlign w:val="center"/>
          </w:tcPr>
          <w:p w:rsidR="003B1292" w:rsidRPr="00DC6267" w:rsidRDefault="003B1292" w:rsidP="001162D7">
            <w:pPr>
              <w:rPr>
                <w:rtl/>
              </w:rPr>
            </w:pPr>
          </w:p>
        </w:tc>
        <w:tc>
          <w:tcPr>
            <w:tcW w:w="1034"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پرسنلی</w:t>
            </w:r>
          </w:p>
        </w:tc>
        <w:tc>
          <w:tcPr>
            <w:tcW w:w="1034"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تجهیزات و مواد</w:t>
            </w:r>
          </w:p>
        </w:tc>
        <w:tc>
          <w:tcPr>
            <w:tcW w:w="1065"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مواد مصرفی</w:t>
            </w:r>
          </w:p>
        </w:tc>
        <w:tc>
          <w:tcPr>
            <w:tcW w:w="1276"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ساخت و آزمایشگاهی</w:t>
            </w:r>
          </w:p>
        </w:tc>
        <w:tc>
          <w:tcPr>
            <w:tcW w:w="850" w:type="dxa"/>
            <w:tcBorders>
              <w:top w:val="single" w:sz="4" w:space="0" w:color="auto"/>
              <w:bottom w:val="single" w:sz="12" w:space="0" w:color="auto"/>
            </w:tcBorders>
            <w:shd w:val="clear" w:color="auto" w:fill="D9D9D9" w:themeFill="background1" w:themeFillShade="D9"/>
            <w:vAlign w:val="center"/>
          </w:tcPr>
          <w:p w:rsidR="003B1292" w:rsidRPr="00F4488F" w:rsidRDefault="00D03D34" w:rsidP="00036784">
            <w:pPr>
              <w:pStyle w:val="Heading4"/>
              <w:outlineLvl w:val="3"/>
              <w:rPr>
                <w:rtl/>
              </w:rPr>
            </w:pPr>
            <w:r>
              <w:rPr>
                <w:rFonts w:hint="cs"/>
                <w:rtl/>
              </w:rPr>
              <w:t>متفرقه</w:t>
            </w:r>
          </w:p>
        </w:tc>
        <w:tc>
          <w:tcPr>
            <w:tcW w:w="1559" w:type="dxa"/>
            <w:vMerge/>
            <w:tcBorders>
              <w:bottom w:val="single" w:sz="12" w:space="0" w:color="auto"/>
            </w:tcBorders>
          </w:tcPr>
          <w:p w:rsidR="003B1292" w:rsidRPr="00DC6267" w:rsidRDefault="003B1292" w:rsidP="001162D7">
            <w:pPr>
              <w:rPr>
                <w:rtl/>
              </w:rPr>
            </w:pPr>
          </w:p>
        </w:tc>
        <w:tc>
          <w:tcPr>
            <w:tcW w:w="1135" w:type="dxa"/>
            <w:vMerge/>
            <w:tcBorders>
              <w:top w:val="single" w:sz="4" w:space="0" w:color="auto"/>
              <w:bottom w:val="single" w:sz="12" w:space="0" w:color="auto"/>
            </w:tcBorders>
          </w:tcPr>
          <w:p w:rsidR="003B1292" w:rsidRPr="00DC6267" w:rsidRDefault="003B1292" w:rsidP="001162D7">
            <w:pPr>
              <w:rPr>
                <w:rtl/>
              </w:rPr>
            </w:pPr>
          </w:p>
        </w:tc>
      </w:tr>
      <w:tr w:rsidR="00975C78" w:rsidRPr="00DC6267" w:rsidTr="00036784">
        <w:trPr>
          <w:trHeight w:val="680"/>
        </w:trPr>
        <w:tc>
          <w:tcPr>
            <w:tcW w:w="567" w:type="dxa"/>
            <w:tcBorders>
              <w:top w:val="single" w:sz="12" w:space="0" w:color="auto"/>
              <w:bottom w:val="single" w:sz="4" w:space="0" w:color="auto"/>
            </w:tcBorders>
            <w:vAlign w:val="center"/>
          </w:tcPr>
          <w:p w:rsidR="003B1292" w:rsidRPr="009B14C0" w:rsidRDefault="003B1292" w:rsidP="009B14C0">
            <w:pPr>
              <w:jc w:val="center"/>
              <w:rPr>
                <w:b/>
                <w:bCs/>
                <w:rtl/>
              </w:rPr>
            </w:pPr>
            <w:r w:rsidRPr="009B14C0">
              <w:rPr>
                <w:rFonts w:hint="cs"/>
                <w:b/>
                <w:bCs/>
                <w:rtl/>
              </w:rPr>
              <w:t>1</w:t>
            </w:r>
          </w:p>
        </w:tc>
        <w:tc>
          <w:tcPr>
            <w:tcW w:w="1828" w:type="dxa"/>
            <w:tcBorders>
              <w:top w:val="single" w:sz="12" w:space="0" w:color="auto"/>
              <w:bottom w:val="single" w:sz="4" w:space="0" w:color="auto"/>
            </w:tcBorders>
            <w:vAlign w:val="center"/>
          </w:tcPr>
          <w:p w:rsidR="003B1292" w:rsidRPr="00913E5A" w:rsidRDefault="003B1292" w:rsidP="00036784">
            <w:pPr>
              <w:jc w:val="center"/>
              <w:rPr>
                <w:rtl/>
              </w:rPr>
            </w:pPr>
            <w:r w:rsidRPr="00913E5A">
              <w:rPr>
                <w:rFonts w:hint="cs"/>
                <w:rtl/>
              </w:rPr>
              <w:t>تیم فناور</w:t>
            </w:r>
          </w:p>
        </w:tc>
        <w:tc>
          <w:tcPr>
            <w:tcW w:w="1034" w:type="dxa"/>
            <w:tcBorders>
              <w:top w:val="single" w:sz="12" w:space="0" w:color="auto"/>
              <w:bottom w:val="single" w:sz="4" w:space="0" w:color="auto"/>
            </w:tcBorders>
            <w:vAlign w:val="center"/>
          </w:tcPr>
          <w:p w:rsidR="003B1292" w:rsidRPr="00913E5A" w:rsidRDefault="003B1292" w:rsidP="001162D7">
            <w:pPr>
              <w:rPr>
                <w:rtl/>
              </w:rPr>
            </w:pPr>
          </w:p>
        </w:tc>
        <w:tc>
          <w:tcPr>
            <w:tcW w:w="1034" w:type="dxa"/>
            <w:tcBorders>
              <w:top w:val="single" w:sz="12" w:space="0" w:color="auto"/>
              <w:bottom w:val="single" w:sz="4" w:space="0" w:color="auto"/>
            </w:tcBorders>
            <w:vAlign w:val="center"/>
          </w:tcPr>
          <w:p w:rsidR="003B1292" w:rsidRPr="00913E5A" w:rsidRDefault="003B1292" w:rsidP="001162D7">
            <w:pPr>
              <w:rPr>
                <w:rtl/>
              </w:rPr>
            </w:pPr>
          </w:p>
        </w:tc>
        <w:tc>
          <w:tcPr>
            <w:tcW w:w="1065" w:type="dxa"/>
            <w:tcBorders>
              <w:top w:val="single" w:sz="12" w:space="0" w:color="auto"/>
              <w:bottom w:val="single" w:sz="4" w:space="0" w:color="auto"/>
            </w:tcBorders>
            <w:vAlign w:val="center"/>
          </w:tcPr>
          <w:p w:rsidR="003B1292" w:rsidRPr="00913E5A" w:rsidRDefault="003B1292" w:rsidP="001162D7">
            <w:pPr>
              <w:rPr>
                <w:rtl/>
              </w:rPr>
            </w:pPr>
          </w:p>
        </w:tc>
        <w:tc>
          <w:tcPr>
            <w:tcW w:w="1276" w:type="dxa"/>
            <w:tcBorders>
              <w:top w:val="single" w:sz="12" w:space="0" w:color="auto"/>
              <w:bottom w:val="single" w:sz="4" w:space="0" w:color="auto"/>
            </w:tcBorders>
            <w:vAlign w:val="center"/>
          </w:tcPr>
          <w:p w:rsidR="003B1292" w:rsidRPr="00913E5A" w:rsidRDefault="003B1292" w:rsidP="001162D7">
            <w:pPr>
              <w:rPr>
                <w:rtl/>
              </w:rPr>
            </w:pPr>
          </w:p>
        </w:tc>
        <w:tc>
          <w:tcPr>
            <w:tcW w:w="850" w:type="dxa"/>
            <w:tcBorders>
              <w:top w:val="single" w:sz="12" w:space="0" w:color="auto"/>
              <w:bottom w:val="single" w:sz="4" w:space="0" w:color="auto"/>
            </w:tcBorders>
            <w:vAlign w:val="center"/>
          </w:tcPr>
          <w:p w:rsidR="003B1292" w:rsidRPr="00913E5A" w:rsidRDefault="003B1292" w:rsidP="001162D7">
            <w:pPr>
              <w:rPr>
                <w:rtl/>
              </w:rPr>
            </w:pPr>
          </w:p>
        </w:tc>
        <w:tc>
          <w:tcPr>
            <w:tcW w:w="1559" w:type="dxa"/>
            <w:tcBorders>
              <w:top w:val="single" w:sz="12" w:space="0" w:color="auto"/>
              <w:bottom w:val="single" w:sz="4" w:space="0" w:color="auto"/>
            </w:tcBorders>
            <w:vAlign w:val="center"/>
          </w:tcPr>
          <w:p w:rsidR="003B1292" w:rsidRPr="00913E5A" w:rsidRDefault="003B1292" w:rsidP="001162D7">
            <w:pPr>
              <w:rPr>
                <w:rtl/>
              </w:rPr>
            </w:pPr>
          </w:p>
        </w:tc>
        <w:tc>
          <w:tcPr>
            <w:tcW w:w="1135" w:type="dxa"/>
            <w:tcBorders>
              <w:top w:val="single" w:sz="12" w:space="0" w:color="auto"/>
              <w:bottom w:val="single" w:sz="4" w:space="0" w:color="auto"/>
            </w:tcBorders>
            <w:vAlign w:val="center"/>
          </w:tcPr>
          <w:p w:rsidR="003B1292" w:rsidRPr="00913E5A" w:rsidRDefault="003B1292" w:rsidP="001162D7">
            <w:pPr>
              <w:rPr>
                <w:rtl/>
              </w:rPr>
            </w:pPr>
          </w:p>
        </w:tc>
      </w:tr>
      <w:tr w:rsidR="00975C78" w:rsidRPr="00DC6267" w:rsidTr="00036784">
        <w:trPr>
          <w:trHeight w:val="680"/>
        </w:trPr>
        <w:tc>
          <w:tcPr>
            <w:tcW w:w="567" w:type="dxa"/>
            <w:tcBorders>
              <w:top w:val="single" w:sz="4" w:space="0" w:color="auto"/>
            </w:tcBorders>
            <w:vAlign w:val="center"/>
          </w:tcPr>
          <w:p w:rsidR="003B1292" w:rsidRPr="009B14C0" w:rsidRDefault="003B1292" w:rsidP="009B14C0">
            <w:pPr>
              <w:jc w:val="center"/>
              <w:rPr>
                <w:b/>
                <w:bCs/>
                <w:rtl/>
              </w:rPr>
            </w:pPr>
            <w:r w:rsidRPr="009B14C0">
              <w:rPr>
                <w:rFonts w:hint="cs"/>
                <w:b/>
                <w:bCs/>
                <w:rtl/>
              </w:rPr>
              <w:t>2</w:t>
            </w:r>
          </w:p>
        </w:tc>
        <w:tc>
          <w:tcPr>
            <w:tcW w:w="1828" w:type="dxa"/>
            <w:tcBorders>
              <w:top w:val="single" w:sz="4" w:space="0" w:color="auto"/>
            </w:tcBorders>
            <w:vAlign w:val="center"/>
          </w:tcPr>
          <w:p w:rsidR="003B1292" w:rsidRPr="00913E5A" w:rsidRDefault="00785B9B" w:rsidP="00036784">
            <w:pPr>
              <w:jc w:val="center"/>
              <w:rPr>
                <w:rtl/>
              </w:rPr>
            </w:pPr>
            <w:r>
              <w:rPr>
                <w:rFonts w:hint="cs"/>
                <w:rtl/>
              </w:rPr>
              <w:t>گرنت فناوری تخصیص یافته توسط مرکز نوآوری دانشگاه</w:t>
            </w:r>
          </w:p>
        </w:tc>
        <w:tc>
          <w:tcPr>
            <w:tcW w:w="1034" w:type="dxa"/>
            <w:tcBorders>
              <w:top w:val="single" w:sz="4" w:space="0" w:color="auto"/>
            </w:tcBorders>
            <w:vAlign w:val="center"/>
          </w:tcPr>
          <w:p w:rsidR="003B1292" w:rsidRPr="00913E5A" w:rsidRDefault="003B1292" w:rsidP="001162D7">
            <w:pPr>
              <w:rPr>
                <w:rtl/>
              </w:rPr>
            </w:pPr>
          </w:p>
        </w:tc>
        <w:tc>
          <w:tcPr>
            <w:tcW w:w="1034" w:type="dxa"/>
            <w:tcBorders>
              <w:top w:val="single" w:sz="4" w:space="0" w:color="auto"/>
            </w:tcBorders>
            <w:vAlign w:val="center"/>
          </w:tcPr>
          <w:p w:rsidR="003B1292" w:rsidRPr="00913E5A" w:rsidRDefault="003B1292" w:rsidP="001162D7">
            <w:pPr>
              <w:rPr>
                <w:rtl/>
              </w:rPr>
            </w:pPr>
          </w:p>
        </w:tc>
        <w:tc>
          <w:tcPr>
            <w:tcW w:w="1065" w:type="dxa"/>
            <w:tcBorders>
              <w:top w:val="single" w:sz="4" w:space="0" w:color="auto"/>
            </w:tcBorders>
            <w:vAlign w:val="center"/>
          </w:tcPr>
          <w:p w:rsidR="003B1292" w:rsidRPr="00913E5A" w:rsidRDefault="003B1292" w:rsidP="001162D7">
            <w:pPr>
              <w:rPr>
                <w:rtl/>
              </w:rPr>
            </w:pPr>
          </w:p>
        </w:tc>
        <w:tc>
          <w:tcPr>
            <w:tcW w:w="1276" w:type="dxa"/>
            <w:tcBorders>
              <w:top w:val="single" w:sz="4" w:space="0" w:color="auto"/>
            </w:tcBorders>
            <w:vAlign w:val="center"/>
          </w:tcPr>
          <w:p w:rsidR="003B1292" w:rsidRPr="00913E5A" w:rsidRDefault="003B1292" w:rsidP="001162D7">
            <w:pPr>
              <w:rPr>
                <w:rtl/>
              </w:rPr>
            </w:pPr>
          </w:p>
        </w:tc>
        <w:tc>
          <w:tcPr>
            <w:tcW w:w="850" w:type="dxa"/>
            <w:tcBorders>
              <w:top w:val="single" w:sz="4" w:space="0" w:color="auto"/>
            </w:tcBorders>
            <w:vAlign w:val="center"/>
          </w:tcPr>
          <w:p w:rsidR="003B1292" w:rsidRPr="00913E5A" w:rsidRDefault="003B1292" w:rsidP="001162D7">
            <w:pPr>
              <w:rPr>
                <w:rtl/>
              </w:rPr>
            </w:pPr>
          </w:p>
        </w:tc>
        <w:tc>
          <w:tcPr>
            <w:tcW w:w="1559" w:type="dxa"/>
            <w:tcBorders>
              <w:top w:val="single" w:sz="4" w:space="0" w:color="auto"/>
            </w:tcBorders>
            <w:vAlign w:val="center"/>
          </w:tcPr>
          <w:p w:rsidR="003B1292" w:rsidRPr="00913E5A" w:rsidRDefault="003B1292" w:rsidP="001162D7">
            <w:pPr>
              <w:rPr>
                <w:rtl/>
              </w:rPr>
            </w:pPr>
          </w:p>
        </w:tc>
        <w:tc>
          <w:tcPr>
            <w:tcW w:w="1135" w:type="dxa"/>
            <w:tcBorders>
              <w:top w:val="single" w:sz="4" w:space="0" w:color="auto"/>
            </w:tcBorders>
            <w:vAlign w:val="center"/>
          </w:tcPr>
          <w:p w:rsidR="003B1292" w:rsidRPr="00913E5A" w:rsidRDefault="003B1292" w:rsidP="001162D7">
            <w:pPr>
              <w:rPr>
                <w:rtl/>
              </w:rPr>
            </w:pPr>
          </w:p>
        </w:tc>
      </w:tr>
      <w:tr w:rsidR="00975C78" w:rsidRPr="00DC6267" w:rsidTr="00036784">
        <w:trPr>
          <w:trHeight w:val="680"/>
        </w:trPr>
        <w:tc>
          <w:tcPr>
            <w:tcW w:w="567" w:type="dxa"/>
            <w:vAlign w:val="center"/>
          </w:tcPr>
          <w:p w:rsidR="006F34B7" w:rsidRPr="009B14C0" w:rsidRDefault="006F34B7" w:rsidP="009B14C0">
            <w:pPr>
              <w:jc w:val="center"/>
              <w:rPr>
                <w:b/>
                <w:bCs/>
                <w:rtl/>
              </w:rPr>
            </w:pPr>
            <w:r w:rsidRPr="009B14C0">
              <w:rPr>
                <w:rFonts w:hint="cs"/>
                <w:b/>
                <w:bCs/>
                <w:rtl/>
              </w:rPr>
              <w:t>3</w:t>
            </w:r>
          </w:p>
        </w:tc>
        <w:tc>
          <w:tcPr>
            <w:tcW w:w="1828" w:type="dxa"/>
            <w:vAlign w:val="center"/>
          </w:tcPr>
          <w:p w:rsidR="006F34B7" w:rsidRPr="00913E5A" w:rsidRDefault="006F34B7" w:rsidP="00036784">
            <w:pPr>
              <w:jc w:val="center"/>
              <w:rPr>
                <w:rtl/>
              </w:rPr>
            </w:pPr>
            <w:r w:rsidRPr="00913E5A">
              <w:rPr>
                <w:rFonts w:hint="cs"/>
                <w:rtl/>
              </w:rPr>
              <w:t>سرمایه</w:t>
            </w:r>
            <w:r w:rsidRPr="00913E5A">
              <w:rPr>
                <w:rtl/>
              </w:rPr>
              <w:softHyphen/>
            </w:r>
            <w:r w:rsidRPr="00913E5A">
              <w:rPr>
                <w:rFonts w:hint="cs"/>
                <w:rtl/>
              </w:rPr>
              <w:t xml:space="preserve">گذاران </w:t>
            </w:r>
            <w:r w:rsidR="00EE19AF" w:rsidRPr="00975C78">
              <w:rPr>
                <w:rFonts w:hint="cs"/>
                <w:sz w:val="28"/>
                <w:szCs w:val="28"/>
                <w:vertAlign w:val="superscript"/>
                <w:rtl/>
              </w:rPr>
              <w:t>*</w:t>
            </w:r>
            <w:r w:rsidRPr="00913E5A">
              <w:rPr>
                <w:rFonts w:hint="cs"/>
                <w:rtl/>
              </w:rPr>
              <w:t>(حقیقی و حقوقی)</w:t>
            </w:r>
          </w:p>
        </w:tc>
        <w:tc>
          <w:tcPr>
            <w:tcW w:w="1034" w:type="dxa"/>
            <w:vAlign w:val="center"/>
          </w:tcPr>
          <w:p w:rsidR="006F34B7" w:rsidRPr="00913E5A" w:rsidRDefault="006F34B7" w:rsidP="001162D7">
            <w:pPr>
              <w:rPr>
                <w:rtl/>
              </w:rPr>
            </w:pPr>
          </w:p>
        </w:tc>
        <w:tc>
          <w:tcPr>
            <w:tcW w:w="1034" w:type="dxa"/>
            <w:vAlign w:val="center"/>
          </w:tcPr>
          <w:p w:rsidR="006F34B7" w:rsidRPr="00913E5A" w:rsidRDefault="006F34B7" w:rsidP="001162D7">
            <w:pPr>
              <w:rPr>
                <w:rtl/>
              </w:rPr>
            </w:pPr>
          </w:p>
        </w:tc>
        <w:tc>
          <w:tcPr>
            <w:tcW w:w="1065" w:type="dxa"/>
            <w:vAlign w:val="center"/>
          </w:tcPr>
          <w:p w:rsidR="006F34B7" w:rsidRPr="00913E5A" w:rsidRDefault="006F34B7" w:rsidP="001162D7">
            <w:pPr>
              <w:rPr>
                <w:rtl/>
              </w:rPr>
            </w:pPr>
          </w:p>
        </w:tc>
        <w:tc>
          <w:tcPr>
            <w:tcW w:w="1276" w:type="dxa"/>
            <w:vAlign w:val="center"/>
          </w:tcPr>
          <w:p w:rsidR="006F34B7" w:rsidRPr="00913E5A" w:rsidRDefault="006F34B7" w:rsidP="001162D7">
            <w:pPr>
              <w:rPr>
                <w:rtl/>
              </w:rPr>
            </w:pPr>
          </w:p>
        </w:tc>
        <w:tc>
          <w:tcPr>
            <w:tcW w:w="850" w:type="dxa"/>
            <w:vAlign w:val="center"/>
          </w:tcPr>
          <w:p w:rsidR="006F34B7" w:rsidRPr="00913E5A" w:rsidRDefault="006F34B7" w:rsidP="001162D7">
            <w:pPr>
              <w:rPr>
                <w:rtl/>
              </w:rPr>
            </w:pPr>
          </w:p>
        </w:tc>
        <w:tc>
          <w:tcPr>
            <w:tcW w:w="1559" w:type="dxa"/>
            <w:vAlign w:val="center"/>
          </w:tcPr>
          <w:p w:rsidR="006F34B7" w:rsidRPr="00913E5A" w:rsidRDefault="006F34B7" w:rsidP="001162D7">
            <w:pPr>
              <w:rPr>
                <w:rtl/>
              </w:rPr>
            </w:pPr>
          </w:p>
        </w:tc>
        <w:tc>
          <w:tcPr>
            <w:tcW w:w="1135" w:type="dxa"/>
            <w:vAlign w:val="center"/>
          </w:tcPr>
          <w:p w:rsidR="006F34B7" w:rsidRPr="00913E5A" w:rsidRDefault="006F34B7" w:rsidP="001162D7">
            <w:pPr>
              <w:rPr>
                <w:rtl/>
              </w:rPr>
            </w:pPr>
          </w:p>
        </w:tc>
      </w:tr>
      <w:tr w:rsidR="00975C78" w:rsidRPr="00DC6267" w:rsidTr="00036784">
        <w:trPr>
          <w:trHeight w:val="680"/>
        </w:trPr>
        <w:tc>
          <w:tcPr>
            <w:tcW w:w="567" w:type="dxa"/>
            <w:vAlign w:val="center"/>
          </w:tcPr>
          <w:p w:rsidR="006F34B7" w:rsidRPr="009B14C0" w:rsidRDefault="006F34B7" w:rsidP="009B14C0">
            <w:pPr>
              <w:jc w:val="center"/>
              <w:rPr>
                <w:b/>
                <w:bCs/>
                <w:rtl/>
              </w:rPr>
            </w:pPr>
            <w:r w:rsidRPr="009B14C0">
              <w:rPr>
                <w:rFonts w:hint="cs"/>
                <w:b/>
                <w:bCs/>
                <w:rtl/>
              </w:rPr>
              <w:t>4</w:t>
            </w:r>
          </w:p>
        </w:tc>
        <w:tc>
          <w:tcPr>
            <w:tcW w:w="1828" w:type="dxa"/>
            <w:vAlign w:val="center"/>
          </w:tcPr>
          <w:p w:rsidR="006F34B7" w:rsidRPr="00913E5A" w:rsidRDefault="006F34B7" w:rsidP="00036784">
            <w:pPr>
              <w:jc w:val="center"/>
              <w:rPr>
                <w:rtl/>
              </w:rPr>
            </w:pPr>
            <w:r w:rsidRPr="00913E5A">
              <w:rPr>
                <w:rFonts w:hint="cs"/>
                <w:rtl/>
              </w:rPr>
              <w:t>حمایت</w:t>
            </w:r>
            <w:r w:rsidRPr="00913E5A">
              <w:rPr>
                <w:rFonts w:hint="cs"/>
                <w:rtl/>
              </w:rPr>
              <w:softHyphen/>
              <w:t>های دولتی</w:t>
            </w:r>
            <w:r w:rsidR="00975C78" w:rsidRPr="00975C78">
              <w:rPr>
                <w:rFonts w:hint="cs"/>
                <w:sz w:val="28"/>
                <w:szCs w:val="28"/>
                <w:vertAlign w:val="superscript"/>
                <w:rtl/>
              </w:rPr>
              <w:t>*</w:t>
            </w:r>
          </w:p>
        </w:tc>
        <w:tc>
          <w:tcPr>
            <w:tcW w:w="1034" w:type="dxa"/>
            <w:vAlign w:val="center"/>
          </w:tcPr>
          <w:p w:rsidR="006F34B7" w:rsidRPr="00913E5A" w:rsidRDefault="006F34B7" w:rsidP="001162D7">
            <w:pPr>
              <w:rPr>
                <w:rtl/>
              </w:rPr>
            </w:pPr>
          </w:p>
        </w:tc>
        <w:tc>
          <w:tcPr>
            <w:tcW w:w="1034" w:type="dxa"/>
            <w:vAlign w:val="center"/>
          </w:tcPr>
          <w:p w:rsidR="006F34B7" w:rsidRPr="00913E5A" w:rsidRDefault="006F34B7" w:rsidP="001162D7">
            <w:pPr>
              <w:rPr>
                <w:rtl/>
              </w:rPr>
            </w:pPr>
          </w:p>
        </w:tc>
        <w:tc>
          <w:tcPr>
            <w:tcW w:w="1065" w:type="dxa"/>
            <w:vAlign w:val="center"/>
          </w:tcPr>
          <w:p w:rsidR="006F34B7" w:rsidRPr="00913E5A" w:rsidRDefault="006F34B7" w:rsidP="001162D7">
            <w:pPr>
              <w:rPr>
                <w:rtl/>
              </w:rPr>
            </w:pPr>
          </w:p>
        </w:tc>
        <w:tc>
          <w:tcPr>
            <w:tcW w:w="1276" w:type="dxa"/>
            <w:vAlign w:val="center"/>
          </w:tcPr>
          <w:p w:rsidR="006F34B7" w:rsidRPr="00913E5A" w:rsidRDefault="006F34B7" w:rsidP="001162D7">
            <w:pPr>
              <w:rPr>
                <w:rtl/>
              </w:rPr>
            </w:pPr>
          </w:p>
        </w:tc>
        <w:tc>
          <w:tcPr>
            <w:tcW w:w="850" w:type="dxa"/>
            <w:vAlign w:val="center"/>
          </w:tcPr>
          <w:p w:rsidR="006F34B7" w:rsidRPr="00913E5A" w:rsidRDefault="006F34B7" w:rsidP="001162D7">
            <w:pPr>
              <w:rPr>
                <w:rtl/>
              </w:rPr>
            </w:pPr>
          </w:p>
        </w:tc>
        <w:tc>
          <w:tcPr>
            <w:tcW w:w="1559" w:type="dxa"/>
            <w:vAlign w:val="center"/>
          </w:tcPr>
          <w:p w:rsidR="006F34B7" w:rsidRPr="00913E5A" w:rsidRDefault="006F34B7" w:rsidP="001162D7">
            <w:pPr>
              <w:rPr>
                <w:rtl/>
              </w:rPr>
            </w:pPr>
          </w:p>
        </w:tc>
        <w:tc>
          <w:tcPr>
            <w:tcW w:w="1135" w:type="dxa"/>
            <w:vAlign w:val="center"/>
          </w:tcPr>
          <w:p w:rsidR="006F34B7" w:rsidRPr="00913E5A" w:rsidRDefault="006F34B7" w:rsidP="001162D7">
            <w:pPr>
              <w:rPr>
                <w:rtl/>
              </w:rPr>
            </w:pPr>
          </w:p>
        </w:tc>
      </w:tr>
      <w:tr w:rsidR="00975C78" w:rsidRPr="00DC6267" w:rsidTr="00036784">
        <w:trPr>
          <w:trHeight w:val="680"/>
        </w:trPr>
        <w:tc>
          <w:tcPr>
            <w:tcW w:w="567" w:type="dxa"/>
            <w:vAlign w:val="center"/>
          </w:tcPr>
          <w:p w:rsidR="003B1292" w:rsidRPr="009B14C0" w:rsidRDefault="006F34B7" w:rsidP="009B14C0">
            <w:pPr>
              <w:jc w:val="center"/>
              <w:rPr>
                <w:b/>
                <w:bCs/>
                <w:rtl/>
              </w:rPr>
            </w:pPr>
            <w:r w:rsidRPr="009B14C0">
              <w:rPr>
                <w:rFonts w:hint="cs"/>
                <w:b/>
                <w:bCs/>
                <w:rtl/>
              </w:rPr>
              <w:t>5</w:t>
            </w:r>
          </w:p>
        </w:tc>
        <w:tc>
          <w:tcPr>
            <w:tcW w:w="1828" w:type="dxa"/>
            <w:vAlign w:val="center"/>
          </w:tcPr>
          <w:p w:rsidR="003B1292" w:rsidRPr="00913E5A" w:rsidRDefault="003B1292" w:rsidP="00036784">
            <w:pPr>
              <w:jc w:val="center"/>
              <w:rPr>
                <w:rtl/>
              </w:rPr>
            </w:pPr>
            <w:r w:rsidRPr="00913E5A">
              <w:rPr>
                <w:rFonts w:hint="cs"/>
                <w:rtl/>
              </w:rPr>
              <w:t>بانک</w:t>
            </w:r>
            <w:r w:rsidRPr="00913E5A">
              <w:rPr>
                <w:rtl/>
              </w:rPr>
              <w:softHyphen/>
            </w:r>
            <w:r w:rsidRPr="00913E5A">
              <w:rPr>
                <w:rFonts w:hint="cs"/>
                <w:rtl/>
              </w:rPr>
              <w:t>ها و موسسات اعتباری</w:t>
            </w:r>
            <w:r w:rsidR="00975C78" w:rsidRPr="00975C78">
              <w:rPr>
                <w:rFonts w:hint="cs"/>
                <w:sz w:val="28"/>
                <w:szCs w:val="28"/>
                <w:vertAlign w:val="superscript"/>
                <w:rtl/>
              </w:rPr>
              <w:t>*</w:t>
            </w:r>
          </w:p>
        </w:tc>
        <w:tc>
          <w:tcPr>
            <w:tcW w:w="1034" w:type="dxa"/>
            <w:vAlign w:val="center"/>
          </w:tcPr>
          <w:p w:rsidR="003B1292" w:rsidRPr="00913E5A" w:rsidRDefault="003B1292" w:rsidP="001162D7">
            <w:pPr>
              <w:rPr>
                <w:rtl/>
              </w:rPr>
            </w:pPr>
          </w:p>
        </w:tc>
        <w:tc>
          <w:tcPr>
            <w:tcW w:w="1034" w:type="dxa"/>
            <w:vAlign w:val="center"/>
          </w:tcPr>
          <w:p w:rsidR="003B1292" w:rsidRPr="00913E5A" w:rsidRDefault="003B1292" w:rsidP="001162D7">
            <w:pPr>
              <w:rPr>
                <w:rtl/>
              </w:rPr>
            </w:pPr>
          </w:p>
        </w:tc>
        <w:tc>
          <w:tcPr>
            <w:tcW w:w="1065" w:type="dxa"/>
            <w:vAlign w:val="center"/>
          </w:tcPr>
          <w:p w:rsidR="003B1292" w:rsidRPr="00913E5A" w:rsidRDefault="003B1292" w:rsidP="001162D7">
            <w:pPr>
              <w:rPr>
                <w:rtl/>
              </w:rPr>
            </w:pPr>
          </w:p>
        </w:tc>
        <w:tc>
          <w:tcPr>
            <w:tcW w:w="1276" w:type="dxa"/>
            <w:vAlign w:val="center"/>
          </w:tcPr>
          <w:p w:rsidR="003B1292" w:rsidRPr="00913E5A" w:rsidRDefault="003B1292" w:rsidP="001162D7">
            <w:pPr>
              <w:rPr>
                <w:rtl/>
              </w:rPr>
            </w:pPr>
          </w:p>
        </w:tc>
        <w:tc>
          <w:tcPr>
            <w:tcW w:w="850" w:type="dxa"/>
            <w:vAlign w:val="center"/>
          </w:tcPr>
          <w:p w:rsidR="003B1292" w:rsidRPr="00913E5A" w:rsidRDefault="003B1292" w:rsidP="001162D7">
            <w:pPr>
              <w:rPr>
                <w:rtl/>
              </w:rPr>
            </w:pPr>
          </w:p>
        </w:tc>
        <w:tc>
          <w:tcPr>
            <w:tcW w:w="1559" w:type="dxa"/>
            <w:vAlign w:val="center"/>
          </w:tcPr>
          <w:p w:rsidR="003B1292" w:rsidRPr="00913E5A" w:rsidRDefault="003B1292" w:rsidP="001162D7">
            <w:pPr>
              <w:rPr>
                <w:rtl/>
              </w:rPr>
            </w:pPr>
          </w:p>
        </w:tc>
        <w:tc>
          <w:tcPr>
            <w:tcW w:w="1135" w:type="dxa"/>
            <w:vAlign w:val="center"/>
          </w:tcPr>
          <w:p w:rsidR="003B1292" w:rsidRPr="00913E5A" w:rsidRDefault="003B1292" w:rsidP="001162D7">
            <w:pPr>
              <w:rPr>
                <w:rtl/>
              </w:rPr>
            </w:pPr>
          </w:p>
        </w:tc>
      </w:tr>
      <w:tr w:rsidR="003B1292" w:rsidRPr="00DC6267" w:rsidTr="00036784">
        <w:trPr>
          <w:trHeight w:val="680"/>
        </w:trPr>
        <w:tc>
          <w:tcPr>
            <w:tcW w:w="2395" w:type="dxa"/>
            <w:gridSpan w:val="2"/>
            <w:tcBorders>
              <w:top w:val="single" w:sz="12" w:space="0" w:color="auto"/>
              <w:bottom w:val="thinThickSmallGap" w:sz="12" w:space="0" w:color="auto"/>
            </w:tcBorders>
            <w:vAlign w:val="center"/>
          </w:tcPr>
          <w:p w:rsidR="003B1292" w:rsidRPr="009B14C0" w:rsidRDefault="003B1292" w:rsidP="009B14C0">
            <w:pPr>
              <w:jc w:val="center"/>
              <w:rPr>
                <w:b/>
                <w:bCs/>
                <w:rtl/>
              </w:rPr>
            </w:pPr>
            <w:r w:rsidRPr="009B14C0">
              <w:rPr>
                <w:rFonts w:hint="cs"/>
                <w:b/>
                <w:bCs/>
                <w:rtl/>
              </w:rPr>
              <w:t>جمع کل</w:t>
            </w:r>
            <w:r w:rsidR="009B14C0" w:rsidRPr="009B14C0">
              <w:rPr>
                <w:rFonts w:hint="cs"/>
                <w:b/>
                <w:bCs/>
                <w:rtl/>
              </w:rPr>
              <w:t xml:space="preserve"> (میلیون ریال)</w:t>
            </w:r>
          </w:p>
        </w:tc>
        <w:tc>
          <w:tcPr>
            <w:tcW w:w="1034"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034"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065"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276"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850"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559"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135" w:type="dxa"/>
            <w:tcBorders>
              <w:top w:val="single" w:sz="12" w:space="0" w:color="auto"/>
              <w:bottom w:val="thinThickSmallGap" w:sz="12" w:space="0" w:color="auto"/>
            </w:tcBorders>
            <w:vAlign w:val="center"/>
          </w:tcPr>
          <w:p w:rsidR="003B1292" w:rsidRPr="009B14C0" w:rsidRDefault="003B1292" w:rsidP="001162D7">
            <w:pPr>
              <w:rPr>
                <w:b/>
                <w:bCs/>
                <w:rtl/>
              </w:rPr>
            </w:pPr>
          </w:p>
        </w:tc>
      </w:tr>
    </w:tbl>
    <w:p w:rsidR="00276BD5" w:rsidRPr="00975C78" w:rsidRDefault="00473371" w:rsidP="00036784">
      <w:pPr>
        <w:spacing w:before="240"/>
        <w:rPr>
          <w:rtl/>
          <w:lang w:bidi="ar-SA"/>
        </w:rPr>
      </w:pPr>
      <w:r w:rsidRPr="00975C78">
        <w:rPr>
          <w:rFonts w:hint="cs"/>
          <w:b/>
          <w:bCs/>
          <w:rtl/>
          <w:lang w:bidi="ar-SA"/>
        </w:rPr>
        <w:t>*</w:t>
      </w:r>
      <w:r w:rsidRPr="00975C78">
        <w:rPr>
          <w:rFonts w:hint="cs"/>
          <w:rtl/>
          <w:lang w:bidi="ar-SA"/>
        </w:rPr>
        <w:t xml:space="preserve"> در صورت وجود</w:t>
      </w:r>
      <w:r w:rsidR="00570799" w:rsidRPr="00975C78">
        <w:rPr>
          <w:rFonts w:hint="cs"/>
          <w:rtl/>
          <w:lang w:bidi="ar-SA"/>
        </w:rPr>
        <w:t>،</w:t>
      </w:r>
      <w:r w:rsidRPr="00975C78">
        <w:rPr>
          <w:rFonts w:hint="cs"/>
          <w:rtl/>
          <w:lang w:bidi="ar-SA"/>
        </w:rPr>
        <w:t xml:space="preserve"> اسناد مشاركت ضميمه شود.</w:t>
      </w:r>
    </w:p>
    <w:p w:rsidR="00EF2E88" w:rsidRDefault="00EF2E88" w:rsidP="001162D7">
      <w:pPr>
        <w:rPr>
          <w:rtl/>
        </w:rPr>
      </w:pPr>
    </w:p>
    <w:p w:rsidR="009645AE" w:rsidRPr="00FB4EB3" w:rsidRDefault="009645AE" w:rsidP="001162D7">
      <w:pPr>
        <w:rPr>
          <w:rtl/>
        </w:rPr>
      </w:pPr>
    </w:p>
    <w:p w:rsidR="00FB274E" w:rsidRPr="00FB274E" w:rsidRDefault="00EE19AF" w:rsidP="00036784">
      <w:pPr>
        <w:pStyle w:val="Heading2"/>
        <w:rPr>
          <w:rtl/>
        </w:rPr>
      </w:pPr>
      <w:r w:rsidRPr="00FB274E">
        <w:rPr>
          <w:rFonts w:hint="cs"/>
          <w:rtl/>
        </w:rPr>
        <w:t>6-8- سایر</w:t>
      </w:r>
      <w:r w:rsidR="00FB274E" w:rsidRPr="00FB274E">
        <w:rPr>
          <w:rFonts w:hint="cs"/>
          <w:rtl/>
        </w:rPr>
        <w:t>حمایت</w:t>
      </w:r>
      <w:r w:rsidR="00FB274E" w:rsidRPr="00FB274E">
        <w:rPr>
          <w:rFonts w:hint="cs"/>
          <w:rtl/>
        </w:rPr>
        <w:softHyphen/>
        <w:t>ها و پشتیبانی</w:t>
      </w:r>
      <w:r w:rsidR="00FB274E" w:rsidRPr="00FB274E">
        <w:rPr>
          <w:rFonts w:hint="cs"/>
          <w:rtl/>
        </w:rPr>
        <w:softHyphen/>
        <w:t>های مورد نیاز</w:t>
      </w:r>
    </w:p>
    <w:p w:rsidR="00FB274E" w:rsidRPr="00FB4EB3" w:rsidRDefault="00FB274E" w:rsidP="001162D7">
      <w:pPr>
        <w:rPr>
          <w:rtl/>
        </w:rPr>
      </w:pPr>
    </w:p>
    <w:tbl>
      <w:tblPr>
        <w:bidiVisual/>
        <w:tblW w:w="0" w:type="auto"/>
        <w:tblBorders>
          <w:insideH w:val="single" w:sz="4" w:space="0" w:color="auto"/>
        </w:tblBorders>
        <w:tblLook w:val="01E0" w:firstRow="1" w:lastRow="1" w:firstColumn="1" w:lastColumn="1" w:noHBand="0" w:noVBand="0"/>
      </w:tblPr>
      <w:tblGrid>
        <w:gridCol w:w="4912"/>
        <w:gridCol w:w="4934"/>
      </w:tblGrid>
      <w:tr w:rsidR="00FB274E" w:rsidRPr="00D5465F" w:rsidTr="00576B29">
        <w:trPr>
          <w:trHeight w:val="1884"/>
        </w:trPr>
        <w:tc>
          <w:tcPr>
            <w:tcW w:w="4912" w:type="dxa"/>
          </w:tcPr>
          <w:p w:rsidR="00FB274E" w:rsidRPr="0068382C" w:rsidRDefault="00F5537E" w:rsidP="00F5537E">
            <w:pPr>
              <w:pStyle w:val="ListParagraph"/>
              <w:ind w:left="423"/>
              <w:rPr>
                <w:rtl/>
              </w:rPr>
            </w:pPr>
            <w:r w:rsidRPr="0090541B">
              <w:lastRenderedPageBreak/>
              <w:sym w:font="Wingdings" w:char="F072"/>
            </w:r>
            <w:r>
              <w:rPr>
                <w:rFonts w:hint="cs"/>
                <w:rtl/>
              </w:rPr>
              <w:t xml:space="preserve"> </w:t>
            </w:r>
            <w:r w:rsidR="00FB274E" w:rsidRPr="0068382C">
              <w:rPr>
                <w:rFonts w:hint="cs"/>
                <w:rtl/>
              </w:rPr>
              <w:t xml:space="preserve">مكان استقرار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تجهيزات اداري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خدمات اطلاع</w:t>
            </w:r>
            <w:r w:rsidR="00FB274E" w:rsidRPr="0068382C">
              <w:rPr>
                <w:rtl/>
              </w:rPr>
              <w:softHyphen/>
            </w:r>
            <w:r w:rsidR="00FB274E" w:rsidRPr="0068382C">
              <w:rPr>
                <w:rFonts w:hint="cs"/>
                <w:rtl/>
              </w:rPr>
              <w:t xml:space="preserve">رساني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خدمات كارگاهي (با ذكر مورد )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خدمات آزمايشگاهي (با ذكر مورد)</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اتاق كنفرانس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دوره</w:t>
            </w:r>
            <w:r w:rsidR="00FB274E" w:rsidRPr="0068382C">
              <w:rPr>
                <w:rFonts w:hint="cs"/>
                <w:rtl/>
              </w:rPr>
              <w:softHyphen/>
              <w:t>های آموزشی</w:t>
            </w:r>
          </w:p>
        </w:tc>
        <w:tc>
          <w:tcPr>
            <w:tcW w:w="4934" w:type="dxa"/>
          </w:tcPr>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تدوین طرح تجاري </w:t>
            </w:r>
            <w:r w:rsidR="00FB274E" w:rsidRPr="00F5537E">
              <w:rPr>
                <w:rFonts w:asciiTheme="majorBidi" w:hAnsiTheme="majorBidi" w:cstheme="majorBidi"/>
                <w:sz w:val="20"/>
                <w:szCs w:val="20"/>
                <w:rtl/>
              </w:rPr>
              <w:t>(</w:t>
            </w:r>
            <w:r w:rsidR="00FB274E" w:rsidRPr="00F5537E">
              <w:rPr>
                <w:rFonts w:asciiTheme="majorBidi" w:hAnsiTheme="majorBidi" w:cstheme="majorBidi"/>
                <w:sz w:val="20"/>
                <w:szCs w:val="20"/>
              </w:rPr>
              <w:t>Business Plan</w:t>
            </w:r>
            <w:r w:rsidR="00FB274E" w:rsidRPr="00F5537E">
              <w:rPr>
                <w:rFonts w:asciiTheme="majorBidi" w:hAnsiTheme="majorBidi" w:cstheme="majorBidi"/>
                <w:sz w:val="20"/>
                <w:szCs w:val="20"/>
                <w:rtl/>
              </w:rPr>
              <w:t xml:space="preserve">) </w:t>
            </w:r>
            <w:r w:rsidR="00FB274E" w:rsidRPr="00F5537E">
              <w:rPr>
                <w:rFonts w:hint="cs"/>
                <w:sz w:val="20"/>
                <w:szCs w:val="20"/>
                <w:rtl/>
              </w:rPr>
              <w:t xml:space="preserve">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مربوط به بيمه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مربوط به بازاريابي و فروش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مربوط به منابع انساني و مديريت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مشاوره در سرمايه‌گذاري و تامين سرمايه</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مالي و حسابداري  </w:t>
            </w:r>
          </w:p>
          <w:p w:rsidR="00FB274E" w:rsidRPr="0068382C" w:rsidRDefault="00F5537E" w:rsidP="00F5537E">
            <w:pPr>
              <w:pStyle w:val="ListParagraph"/>
              <w:ind w:left="472"/>
              <w:rPr>
                <w:b/>
                <w:bCs/>
                <w:rtl/>
              </w:rPr>
            </w:pPr>
            <w:r w:rsidRPr="0090541B">
              <w:sym w:font="Wingdings" w:char="F072"/>
            </w:r>
            <w:r>
              <w:rPr>
                <w:rFonts w:hint="cs"/>
                <w:rtl/>
              </w:rPr>
              <w:t xml:space="preserve"> </w:t>
            </w:r>
            <w:r w:rsidR="00FB274E" w:rsidRPr="0068382C">
              <w:rPr>
                <w:rFonts w:hint="cs"/>
                <w:rtl/>
              </w:rPr>
              <w:t>مشاوره در امور حقوقي و قانونی</w:t>
            </w:r>
          </w:p>
        </w:tc>
      </w:tr>
    </w:tbl>
    <w:p w:rsidR="00402675" w:rsidRDefault="00402675" w:rsidP="001162D7">
      <w:pPr>
        <w:rPr>
          <w:rtl/>
        </w:rPr>
      </w:pPr>
    </w:p>
    <w:p w:rsidR="00D41500" w:rsidRDefault="00D41500" w:rsidP="001162D7">
      <w:pPr>
        <w:rPr>
          <w:rtl/>
        </w:rPr>
      </w:pPr>
    </w:p>
    <w:p w:rsidR="00D41500" w:rsidRDefault="00D41500" w:rsidP="001162D7">
      <w:pPr>
        <w:rPr>
          <w:rtl/>
        </w:rPr>
      </w:pPr>
    </w:p>
    <w:p w:rsidR="00402675" w:rsidRPr="00845B09" w:rsidRDefault="00402675" w:rsidP="001162D7">
      <w:pPr>
        <w:rPr>
          <w:rtl/>
        </w:rPr>
      </w:pPr>
    </w:p>
    <w:p w:rsidR="00AD6F15" w:rsidRPr="00845B09" w:rsidRDefault="00AD6F15" w:rsidP="001162D7">
      <w:pPr>
        <w:rPr>
          <w:rtl/>
        </w:rPr>
      </w:pPr>
    </w:p>
    <w:p w:rsidR="00AD6F15" w:rsidRPr="00845B09" w:rsidRDefault="00AD6F15" w:rsidP="001162D7">
      <w:pPr>
        <w:rPr>
          <w:rtl/>
        </w:rPr>
      </w:pPr>
    </w:p>
    <w:p w:rsidR="00402675" w:rsidRPr="00036784" w:rsidRDefault="00036784" w:rsidP="00036784">
      <w:pPr>
        <w:spacing w:after="240"/>
        <w:rPr>
          <w:b/>
          <w:bCs/>
          <w:rtl/>
        </w:rPr>
      </w:pPr>
      <w:r>
        <w:rPr>
          <w:rFonts w:hint="cs"/>
          <w:b/>
          <w:bCs/>
          <w:rtl/>
        </w:rPr>
        <w:t>نام و نام خانوادگی متقاضی:</w:t>
      </w:r>
      <w:r w:rsidR="00402675" w:rsidRPr="00036784">
        <w:rPr>
          <w:rFonts w:hint="cs"/>
          <w:b/>
          <w:bCs/>
          <w:rtl/>
        </w:rPr>
        <w:tab/>
      </w:r>
      <w:r w:rsidR="00402675" w:rsidRPr="00036784">
        <w:rPr>
          <w:rFonts w:hint="cs"/>
          <w:b/>
          <w:bCs/>
          <w:rtl/>
        </w:rPr>
        <w:tab/>
      </w:r>
      <w:r w:rsidR="00402675" w:rsidRPr="00036784">
        <w:rPr>
          <w:rFonts w:hint="cs"/>
          <w:b/>
          <w:bCs/>
          <w:rtl/>
        </w:rPr>
        <w:tab/>
      </w:r>
    </w:p>
    <w:p w:rsidR="00402675" w:rsidRPr="00975C78" w:rsidRDefault="00402675" w:rsidP="00036784">
      <w:pPr>
        <w:rPr>
          <w:rtl/>
        </w:rPr>
      </w:pPr>
      <w:r w:rsidRPr="00036784">
        <w:rPr>
          <w:rFonts w:hint="cs"/>
          <w:b/>
          <w:bCs/>
          <w:rtl/>
        </w:rPr>
        <w:t>تاریخ تکمیل:</w:t>
      </w:r>
      <w:r w:rsidRPr="00975C78">
        <w:rPr>
          <w:rFonts w:hint="cs"/>
          <w:rtl/>
        </w:rPr>
        <w:tab/>
        <w:t xml:space="preserve">                                                                                         </w:t>
      </w:r>
      <w:r w:rsidRPr="00036784">
        <w:rPr>
          <w:rFonts w:hint="cs"/>
          <w:b/>
          <w:bCs/>
          <w:rtl/>
        </w:rPr>
        <w:t>امضاء</w:t>
      </w:r>
      <w:r w:rsidR="00036784" w:rsidRPr="00036784">
        <w:rPr>
          <w:rFonts w:hint="cs"/>
          <w:b/>
          <w:bCs/>
          <w:rtl/>
        </w:rPr>
        <w:t>:</w:t>
      </w:r>
    </w:p>
    <w:p w:rsidR="007C7178" w:rsidRPr="00FB4EB3" w:rsidRDefault="007C7178" w:rsidP="001162D7">
      <w:pPr>
        <w:rPr>
          <w:rtl/>
        </w:rPr>
        <w:sectPr w:rsidR="007C7178" w:rsidRPr="00FB4EB3" w:rsidSect="00F80A6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67" w:left="851" w:header="709" w:footer="709" w:gutter="0"/>
          <w:cols w:space="708"/>
          <w:titlePg/>
          <w:docGrid w:linePitch="360"/>
        </w:sectPr>
      </w:pPr>
    </w:p>
    <w:p w:rsidR="00630562" w:rsidRPr="00CB54C9" w:rsidRDefault="00872064" w:rsidP="00CB54C9">
      <w:pPr>
        <w:pStyle w:val="Heading2"/>
        <w:spacing w:after="240"/>
        <w:jc w:val="center"/>
        <w:rPr>
          <w:sz w:val="26"/>
          <w:szCs w:val="26"/>
          <w:rtl/>
        </w:rPr>
      </w:pPr>
      <w:r w:rsidRPr="00CB54C9">
        <w:rPr>
          <w:rFonts w:hint="cs"/>
          <w:sz w:val="26"/>
          <w:szCs w:val="26"/>
          <w:rtl/>
        </w:rPr>
        <w:lastRenderedPageBreak/>
        <w:t xml:space="preserve">نمونه فرم رزومه کاری </w:t>
      </w:r>
      <w:r w:rsidR="00CC220A" w:rsidRPr="00CB54C9">
        <w:rPr>
          <w:rFonts w:hint="cs"/>
          <w:sz w:val="26"/>
          <w:szCs w:val="26"/>
          <w:rtl/>
        </w:rPr>
        <w:t xml:space="preserve">هریک از </w:t>
      </w:r>
      <w:r w:rsidRPr="00CB54C9">
        <w:rPr>
          <w:rFonts w:hint="cs"/>
          <w:sz w:val="26"/>
          <w:szCs w:val="26"/>
          <w:rtl/>
        </w:rPr>
        <w:t>اعضای تیم فناور</w:t>
      </w:r>
    </w:p>
    <w:p w:rsidR="002A5A19" w:rsidRPr="00402675" w:rsidRDefault="002A5A19" w:rsidP="00CB54C9">
      <w:pPr>
        <w:spacing w:after="240"/>
        <w:jc w:val="center"/>
        <w:rPr>
          <w:rtl/>
        </w:rPr>
      </w:pPr>
      <w:r w:rsidRPr="00402675">
        <w:rPr>
          <w:rFonts w:hint="cs"/>
          <w:rtl/>
        </w:rPr>
        <w:t>(</w:t>
      </w:r>
      <w:r w:rsidR="00872064" w:rsidRPr="00402675">
        <w:rPr>
          <w:rFonts w:hint="cs"/>
          <w:rtl/>
        </w:rPr>
        <w:t>درصورت داشتن رزومه</w:t>
      </w:r>
      <w:r w:rsidR="00CC220A" w:rsidRPr="00402675">
        <w:rPr>
          <w:rFonts w:hint="cs"/>
          <w:rtl/>
        </w:rPr>
        <w:t>، همان نسخه را پیوست نمائید و</w:t>
      </w:r>
      <w:r w:rsidR="00872064" w:rsidRPr="00402675">
        <w:rPr>
          <w:rFonts w:hint="cs"/>
          <w:rtl/>
        </w:rPr>
        <w:t xml:space="preserve"> نیازی به تکمیل </w:t>
      </w:r>
      <w:r w:rsidR="00402675">
        <w:rPr>
          <w:rFonts w:hint="cs"/>
          <w:rtl/>
        </w:rPr>
        <w:t xml:space="preserve">این </w:t>
      </w:r>
      <w:r w:rsidR="00872064" w:rsidRPr="00402675">
        <w:rPr>
          <w:rFonts w:hint="cs"/>
          <w:rtl/>
        </w:rPr>
        <w:t>فرم نمی</w:t>
      </w:r>
      <w:r w:rsidR="00872064" w:rsidRPr="00402675">
        <w:rPr>
          <w:rFonts w:hint="cs"/>
          <w:rtl/>
        </w:rPr>
        <w:softHyphen/>
        <w:t>باشد</w:t>
      </w:r>
      <w:r w:rsidRPr="00402675">
        <w:rPr>
          <w:rFonts w:hint="cs"/>
          <w:rtl/>
        </w:rPr>
        <w:t>)</w:t>
      </w:r>
    </w:p>
    <w:p w:rsidR="00872064" w:rsidRDefault="00872064" w:rsidP="001162D7">
      <w:pPr>
        <w:rPr>
          <w:rtl/>
        </w:rPr>
      </w:pPr>
    </w:p>
    <w:p w:rsidR="00402675" w:rsidRPr="00402675" w:rsidRDefault="00402675" w:rsidP="001162D7"/>
    <w:p w:rsidR="00630562" w:rsidRPr="00402675" w:rsidRDefault="00630562" w:rsidP="00F5537E">
      <w:pPr>
        <w:pStyle w:val="Heading2"/>
        <w:rPr>
          <w:rtl/>
        </w:rPr>
      </w:pPr>
      <w:r w:rsidRPr="00402675">
        <w:rPr>
          <w:rFonts w:hint="cs"/>
          <w:rtl/>
        </w:rPr>
        <w:t>1- مشخصات فردي</w:t>
      </w:r>
    </w:p>
    <w:p w:rsidR="00FB4EB3" w:rsidRPr="00402675" w:rsidRDefault="00630562" w:rsidP="001162D7">
      <w:pPr>
        <w:rPr>
          <w:rtl/>
        </w:rPr>
      </w:pPr>
      <w:r w:rsidRPr="00402675">
        <w:rPr>
          <w:rFonts w:hint="cs"/>
          <w:rtl/>
        </w:rPr>
        <w:t xml:space="preserve">نام و نام خانوادگي:  ................................................ </w:t>
      </w:r>
    </w:p>
    <w:p w:rsidR="00630562" w:rsidRPr="00402675" w:rsidRDefault="00630562" w:rsidP="001162D7">
      <w:pPr>
        <w:rPr>
          <w:rtl/>
        </w:rPr>
      </w:pPr>
      <w:r w:rsidRPr="00402675">
        <w:rPr>
          <w:rFonts w:hint="cs"/>
          <w:rtl/>
        </w:rPr>
        <w:t>زمينه اصلي تحقيقاتي/ کاری :..........................................................................................................................................................</w:t>
      </w:r>
    </w:p>
    <w:p w:rsidR="00B74E44" w:rsidRPr="00402675" w:rsidRDefault="00B74E44" w:rsidP="001162D7">
      <w:pPr>
        <w:rPr>
          <w:rtl/>
        </w:rPr>
      </w:pPr>
      <w:r w:rsidRPr="00402675">
        <w:rPr>
          <w:rFonts w:hint="cs"/>
          <w:rtl/>
        </w:rPr>
        <w:t xml:space="preserve">شغل و محل کار فعلی: </w:t>
      </w:r>
      <w:r w:rsidR="00FB523D" w:rsidRPr="00402675">
        <w:rPr>
          <w:rFonts w:hint="cs"/>
          <w:rtl/>
        </w:rPr>
        <w:t>.....................................................................................................................................................................</w:t>
      </w:r>
    </w:p>
    <w:p w:rsidR="00630562" w:rsidRPr="00402675" w:rsidRDefault="00630562" w:rsidP="001162D7">
      <w:pPr>
        <w:rPr>
          <w:sz w:val="22"/>
          <w:szCs w:val="22"/>
          <w:rtl/>
        </w:rPr>
      </w:pPr>
      <w:r w:rsidRPr="00402675">
        <w:rPr>
          <w:rFonts w:hint="cs"/>
          <w:rtl/>
        </w:rPr>
        <w:t xml:space="preserve">آدرس و تلفن:  </w:t>
      </w:r>
      <w:r w:rsidR="00FB523D" w:rsidRPr="00402675">
        <w:rPr>
          <w:rFonts w:hint="cs"/>
          <w:rtl/>
        </w:rPr>
        <w:t>...........</w:t>
      </w:r>
      <w:r w:rsidRPr="00402675">
        <w:rPr>
          <w:rFonts w:hint="cs"/>
          <w:rtl/>
        </w:rPr>
        <w:t>............................................................................................................................................................................</w:t>
      </w:r>
    </w:p>
    <w:p w:rsidR="003667A7" w:rsidRPr="00402675" w:rsidRDefault="003667A7" w:rsidP="001162D7">
      <w:pPr>
        <w:rPr>
          <w:rtl/>
        </w:rPr>
      </w:pPr>
    </w:p>
    <w:p w:rsidR="00630562" w:rsidRPr="00402675" w:rsidRDefault="00402675" w:rsidP="00F5537E">
      <w:pPr>
        <w:pStyle w:val="Heading2"/>
        <w:spacing w:after="240"/>
        <w:rPr>
          <w:rtl/>
        </w:rPr>
      </w:pPr>
      <w:r>
        <w:rPr>
          <w:rFonts w:hint="cs"/>
          <w:rtl/>
        </w:rPr>
        <w:t xml:space="preserve">2- تحصيلات دانشگاهي </w:t>
      </w: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661"/>
        <w:gridCol w:w="1574"/>
        <w:gridCol w:w="1981"/>
        <w:gridCol w:w="2734"/>
        <w:gridCol w:w="1229"/>
        <w:gridCol w:w="1909"/>
      </w:tblGrid>
      <w:tr w:rsidR="00F5537E" w:rsidRPr="00402675" w:rsidTr="00F5537E">
        <w:trPr>
          <w:cantSplit/>
          <w:trHeight w:val="650"/>
          <w:jc w:val="center"/>
        </w:trPr>
        <w:tc>
          <w:tcPr>
            <w:tcW w:w="323" w:type="pct"/>
            <w:tcBorders>
              <w:top w:val="thinThickSmallGap" w:sz="12" w:space="0" w:color="auto"/>
              <w:left w:val="thinThickSmallGap" w:sz="12" w:space="0" w:color="auto"/>
              <w:bottom w:val="single" w:sz="12" w:space="0" w:color="auto"/>
              <w:right w:val="single" w:sz="4" w:space="0" w:color="auto"/>
            </w:tcBorders>
            <w:shd w:val="clear" w:color="auto" w:fill="D9D9D9" w:themeFill="background1" w:themeFillShade="D9"/>
            <w:textDirection w:val="btLr"/>
            <w:vAlign w:val="center"/>
          </w:tcPr>
          <w:p w:rsidR="00F5537E" w:rsidRPr="00402675" w:rsidRDefault="00F5537E" w:rsidP="00F5537E">
            <w:pPr>
              <w:pStyle w:val="Heading4"/>
            </w:pPr>
            <w:r w:rsidRPr="00402675">
              <w:rPr>
                <w:rFonts w:hint="cs"/>
                <w:rtl/>
              </w:rPr>
              <w:t>رديف</w:t>
            </w:r>
          </w:p>
        </w:tc>
        <w:tc>
          <w:tcPr>
            <w:tcW w:w="781"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درجه علمي</w:t>
            </w:r>
          </w:p>
        </w:tc>
        <w:tc>
          <w:tcPr>
            <w:tcW w:w="983"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رشته تخصصي</w:t>
            </w:r>
          </w:p>
        </w:tc>
        <w:tc>
          <w:tcPr>
            <w:tcW w:w="1356"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دانشگاه محل تحصيل</w:t>
            </w:r>
          </w:p>
        </w:tc>
        <w:tc>
          <w:tcPr>
            <w:tcW w:w="610"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tcPr>
          <w:p w:rsidR="00F5537E" w:rsidRPr="00402675" w:rsidRDefault="00F5537E" w:rsidP="00F5537E">
            <w:pPr>
              <w:pStyle w:val="Heading4"/>
              <w:rPr>
                <w:rtl/>
              </w:rPr>
            </w:pPr>
            <w:r>
              <w:rPr>
                <w:rFonts w:hint="cs"/>
                <w:rtl/>
              </w:rPr>
              <w:t>معدل</w:t>
            </w:r>
          </w:p>
        </w:tc>
        <w:tc>
          <w:tcPr>
            <w:tcW w:w="947" w:type="pct"/>
            <w:tcBorders>
              <w:top w:val="thinThickSmallGap" w:sz="12" w:space="0" w:color="auto"/>
              <w:left w:val="single" w:sz="4" w:space="0" w:color="auto"/>
              <w:bottom w:val="single" w:sz="12" w:space="0" w:color="auto"/>
              <w:right w:val="thinThickSmallGap" w:sz="12"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تاريخ فراغت از تحصيل</w:t>
            </w:r>
          </w:p>
        </w:tc>
      </w:tr>
      <w:tr w:rsidR="00F5537E" w:rsidRPr="00402675" w:rsidTr="00F5537E">
        <w:trPr>
          <w:trHeight w:val="534"/>
          <w:jc w:val="center"/>
        </w:trPr>
        <w:tc>
          <w:tcPr>
            <w:tcW w:w="323" w:type="pct"/>
            <w:tcBorders>
              <w:top w:val="single" w:sz="12" w:space="0" w:color="auto"/>
              <w:left w:val="thinThickSmallGap" w:sz="12" w:space="0" w:color="auto"/>
              <w:right w:val="single" w:sz="4" w:space="0" w:color="auto"/>
            </w:tcBorders>
            <w:shd w:val="clear" w:color="auto" w:fill="FFFFFF"/>
            <w:vAlign w:val="center"/>
          </w:tcPr>
          <w:p w:rsidR="00F5537E" w:rsidRPr="00F5537E" w:rsidRDefault="00F5537E" w:rsidP="00F5537E">
            <w:pPr>
              <w:jc w:val="center"/>
              <w:rPr>
                <w:b/>
                <w:bCs/>
              </w:rPr>
            </w:pPr>
            <w:r w:rsidRPr="00F5537E">
              <w:rPr>
                <w:rFonts w:hint="cs"/>
                <w:b/>
                <w:bCs/>
                <w:rtl/>
              </w:rPr>
              <w:t>1</w:t>
            </w:r>
          </w:p>
        </w:tc>
        <w:tc>
          <w:tcPr>
            <w:tcW w:w="781" w:type="pct"/>
            <w:tcBorders>
              <w:top w:val="single" w:sz="12"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983" w:type="pct"/>
            <w:tcBorders>
              <w:top w:val="single" w:sz="12"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610" w:type="pct"/>
            <w:tcBorders>
              <w:top w:val="single" w:sz="12" w:space="0" w:color="auto"/>
              <w:left w:val="single" w:sz="4" w:space="0" w:color="auto"/>
              <w:right w:val="single" w:sz="4" w:space="0" w:color="auto"/>
            </w:tcBorders>
            <w:shd w:val="clear" w:color="auto" w:fill="FFFFFF"/>
          </w:tcPr>
          <w:p w:rsidR="00F5537E" w:rsidRPr="00402675" w:rsidRDefault="00F5537E" w:rsidP="001162D7"/>
        </w:tc>
        <w:tc>
          <w:tcPr>
            <w:tcW w:w="947" w:type="pct"/>
            <w:tcBorders>
              <w:top w:val="single" w:sz="12" w:space="0" w:color="auto"/>
              <w:left w:val="single" w:sz="4" w:space="0" w:color="auto"/>
              <w:right w:val="thinThickSmallGap" w:sz="12" w:space="0" w:color="auto"/>
            </w:tcBorders>
            <w:shd w:val="clear" w:color="auto" w:fill="FFFFFF"/>
            <w:vAlign w:val="center"/>
          </w:tcPr>
          <w:p w:rsidR="00F5537E" w:rsidRPr="00402675" w:rsidRDefault="00F5537E" w:rsidP="001162D7"/>
        </w:tc>
      </w:tr>
      <w:tr w:rsidR="00F5537E" w:rsidRPr="00402675" w:rsidTr="00F5537E">
        <w:trPr>
          <w:trHeight w:val="562"/>
          <w:jc w:val="center"/>
        </w:trPr>
        <w:tc>
          <w:tcPr>
            <w:tcW w:w="323" w:type="pct"/>
            <w:tcBorders>
              <w:left w:val="thinThickSmallGap" w:sz="12" w:space="0" w:color="auto"/>
              <w:right w:val="single" w:sz="4" w:space="0" w:color="auto"/>
            </w:tcBorders>
            <w:shd w:val="clear" w:color="auto" w:fill="FFFFFF"/>
            <w:vAlign w:val="center"/>
          </w:tcPr>
          <w:p w:rsidR="00F5537E" w:rsidRPr="00F5537E" w:rsidRDefault="00F5537E" w:rsidP="00F5537E">
            <w:pPr>
              <w:jc w:val="center"/>
              <w:rPr>
                <w:b/>
                <w:bCs/>
              </w:rPr>
            </w:pPr>
            <w:r w:rsidRPr="00F5537E">
              <w:rPr>
                <w:rFonts w:hint="cs"/>
                <w:b/>
                <w:bCs/>
                <w:rtl/>
              </w:rPr>
              <w:t>2</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983" w:type="pct"/>
            <w:tcBorders>
              <w:top w:val="single" w:sz="4"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610" w:type="pct"/>
            <w:tcBorders>
              <w:left w:val="single" w:sz="4" w:space="0" w:color="auto"/>
              <w:right w:val="single" w:sz="4" w:space="0" w:color="auto"/>
            </w:tcBorders>
            <w:shd w:val="clear" w:color="auto" w:fill="FFFFFF"/>
          </w:tcPr>
          <w:p w:rsidR="00F5537E" w:rsidRPr="00402675" w:rsidRDefault="00F5537E" w:rsidP="001162D7"/>
        </w:tc>
        <w:tc>
          <w:tcPr>
            <w:tcW w:w="947" w:type="pct"/>
            <w:tcBorders>
              <w:left w:val="single" w:sz="4" w:space="0" w:color="auto"/>
              <w:right w:val="thinThickSmallGap" w:sz="12" w:space="0" w:color="auto"/>
            </w:tcBorders>
            <w:shd w:val="clear" w:color="auto" w:fill="FFFFFF"/>
            <w:vAlign w:val="center"/>
          </w:tcPr>
          <w:p w:rsidR="00F5537E" w:rsidRPr="00402675" w:rsidRDefault="00F5537E" w:rsidP="001162D7"/>
        </w:tc>
      </w:tr>
      <w:tr w:rsidR="00F5537E" w:rsidRPr="00402675" w:rsidTr="00F5537E">
        <w:trPr>
          <w:trHeight w:val="556"/>
          <w:jc w:val="center"/>
        </w:trPr>
        <w:tc>
          <w:tcPr>
            <w:tcW w:w="323" w:type="pct"/>
            <w:tcBorders>
              <w:left w:val="thinThickSmallGap" w:sz="12" w:space="0" w:color="auto"/>
              <w:bottom w:val="thinThickSmallGap" w:sz="12" w:space="0" w:color="auto"/>
              <w:right w:val="single" w:sz="4" w:space="0" w:color="auto"/>
            </w:tcBorders>
            <w:shd w:val="clear" w:color="auto" w:fill="FFFFFF"/>
          </w:tcPr>
          <w:p w:rsidR="00F5537E" w:rsidRPr="00F5537E" w:rsidRDefault="00F5537E" w:rsidP="00F5537E">
            <w:pPr>
              <w:jc w:val="center"/>
              <w:rPr>
                <w:b/>
                <w:bCs/>
                <w:rtl/>
              </w:rPr>
            </w:pPr>
            <w:r w:rsidRPr="00F5537E">
              <w:rPr>
                <w:rFonts w:hint="cs"/>
                <w:b/>
                <w:bCs/>
                <w:rtl/>
              </w:rPr>
              <w:t>3</w:t>
            </w:r>
          </w:p>
        </w:tc>
        <w:tc>
          <w:tcPr>
            <w:tcW w:w="781" w:type="pct"/>
            <w:tcBorders>
              <w:top w:val="single" w:sz="4" w:space="0" w:color="auto"/>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983" w:type="pct"/>
            <w:tcBorders>
              <w:top w:val="single" w:sz="4" w:space="0" w:color="auto"/>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1356" w:type="pct"/>
            <w:tcBorders>
              <w:top w:val="single" w:sz="4" w:space="0" w:color="auto"/>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610" w:type="pct"/>
            <w:tcBorders>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947" w:type="pct"/>
            <w:tcBorders>
              <w:left w:val="single" w:sz="4" w:space="0" w:color="auto"/>
              <w:bottom w:val="thinThickSmallGap" w:sz="12" w:space="0" w:color="auto"/>
              <w:right w:val="thinThickSmallGap" w:sz="12" w:space="0" w:color="auto"/>
            </w:tcBorders>
            <w:shd w:val="clear" w:color="auto" w:fill="FFFFFF"/>
          </w:tcPr>
          <w:p w:rsidR="00F5537E" w:rsidRPr="00402675" w:rsidRDefault="00F5537E" w:rsidP="001162D7"/>
        </w:tc>
      </w:tr>
    </w:tbl>
    <w:p w:rsidR="00B74E44" w:rsidRDefault="00B74E44" w:rsidP="001162D7">
      <w:pPr>
        <w:rPr>
          <w:rtl/>
        </w:rPr>
      </w:pPr>
    </w:p>
    <w:p w:rsidR="00F5537E" w:rsidRPr="00402675" w:rsidRDefault="00F5537E" w:rsidP="001162D7"/>
    <w:tbl>
      <w:tblPr>
        <w:bidiVisual/>
        <w:tblW w:w="5000" w:type="pct"/>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shd w:val="clear" w:color="auto" w:fill="FFFFFF"/>
        <w:tblLook w:val="0000" w:firstRow="0" w:lastRow="0" w:firstColumn="0" w:lastColumn="0" w:noHBand="0" w:noVBand="0"/>
      </w:tblPr>
      <w:tblGrid>
        <w:gridCol w:w="661"/>
        <w:gridCol w:w="2912"/>
        <w:gridCol w:w="6515"/>
      </w:tblGrid>
      <w:tr w:rsidR="00630562" w:rsidRPr="00402675" w:rsidTr="00F5537E">
        <w:trPr>
          <w:cantSplit/>
          <w:trHeight w:val="684"/>
          <w:jc w:val="center"/>
        </w:trPr>
        <w:tc>
          <w:tcPr>
            <w:tcW w:w="323" w:type="pct"/>
            <w:tcBorders>
              <w:top w:val="thinThickSmallGap" w:sz="12" w:space="0" w:color="auto"/>
              <w:bottom w:val="single" w:sz="12" w:space="0" w:color="auto"/>
            </w:tcBorders>
            <w:shd w:val="clear" w:color="auto" w:fill="D9D9D9" w:themeFill="background1" w:themeFillShade="D9"/>
            <w:textDirection w:val="btLr"/>
          </w:tcPr>
          <w:p w:rsidR="00630562" w:rsidRPr="00402675" w:rsidRDefault="00630562" w:rsidP="00F5537E">
            <w:pPr>
              <w:pStyle w:val="Heading4"/>
            </w:pPr>
            <w:r w:rsidRPr="00402675">
              <w:rPr>
                <w:rFonts w:hint="cs"/>
                <w:rtl/>
              </w:rPr>
              <w:t>رديف</w:t>
            </w:r>
          </w:p>
        </w:tc>
        <w:tc>
          <w:tcPr>
            <w:tcW w:w="1446" w:type="pct"/>
            <w:tcBorders>
              <w:top w:val="thinThickSmallGap" w:sz="12" w:space="0" w:color="auto"/>
              <w:bottom w:val="single" w:sz="12" w:space="0" w:color="auto"/>
            </w:tcBorders>
            <w:shd w:val="clear" w:color="auto" w:fill="D9D9D9" w:themeFill="background1" w:themeFillShade="D9"/>
          </w:tcPr>
          <w:p w:rsidR="00630562" w:rsidRPr="00402675" w:rsidRDefault="00630562" w:rsidP="00F5537E">
            <w:pPr>
              <w:pStyle w:val="Heading4"/>
            </w:pPr>
            <w:r w:rsidRPr="00402675">
              <w:rPr>
                <w:rFonts w:hint="cs"/>
                <w:rtl/>
              </w:rPr>
              <w:t>درجه علمي</w:t>
            </w:r>
          </w:p>
        </w:tc>
        <w:tc>
          <w:tcPr>
            <w:tcW w:w="3231" w:type="pct"/>
            <w:tcBorders>
              <w:top w:val="thinThickSmallGap" w:sz="12" w:space="0" w:color="auto"/>
              <w:bottom w:val="single" w:sz="12" w:space="0" w:color="auto"/>
            </w:tcBorders>
            <w:shd w:val="clear" w:color="auto" w:fill="D9D9D9" w:themeFill="background1" w:themeFillShade="D9"/>
          </w:tcPr>
          <w:p w:rsidR="00630562" w:rsidRPr="00402675" w:rsidRDefault="00630562" w:rsidP="00F5537E">
            <w:pPr>
              <w:pStyle w:val="Heading4"/>
            </w:pPr>
            <w:r w:rsidRPr="00402675">
              <w:rPr>
                <w:rFonts w:hint="cs"/>
                <w:rtl/>
              </w:rPr>
              <w:t>عناوين پايان نامه</w:t>
            </w:r>
          </w:p>
        </w:tc>
      </w:tr>
      <w:tr w:rsidR="00630562" w:rsidRPr="00402675" w:rsidTr="00F5537E">
        <w:trPr>
          <w:trHeight w:val="595"/>
          <w:jc w:val="center"/>
        </w:trPr>
        <w:tc>
          <w:tcPr>
            <w:tcW w:w="323" w:type="pct"/>
            <w:tcBorders>
              <w:top w:val="single" w:sz="12" w:space="0" w:color="auto"/>
            </w:tcBorders>
            <w:shd w:val="clear" w:color="auto" w:fill="FFFFFF"/>
          </w:tcPr>
          <w:p w:rsidR="00630562" w:rsidRPr="00F5537E" w:rsidRDefault="00630562" w:rsidP="00F5537E">
            <w:pPr>
              <w:jc w:val="center"/>
              <w:rPr>
                <w:b/>
                <w:bCs/>
              </w:rPr>
            </w:pPr>
            <w:r w:rsidRPr="00F5537E">
              <w:rPr>
                <w:rFonts w:hint="cs"/>
                <w:b/>
                <w:bCs/>
                <w:rtl/>
              </w:rPr>
              <w:t>1</w:t>
            </w:r>
          </w:p>
        </w:tc>
        <w:tc>
          <w:tcPr>
            <w:tcW w:w="1446" w:type="pct"/>
            <w:tcBorders>
              <w:top w:val="single" w:sz="12" w:space="0" w:color="auto"/>
            </w:tcBorders>
            <w:shd w:val="clear" w:color="auto" w:fill="FFFFFF"/>
          </w:tcPr>
          <w:p w:rsidR="00630562" w:rsidRPr="00402675" w:rsidRDefault="00630562" w:rsidP="001162D7"/>
        </w:tc>
        <w:tc>
          <w:tcPr>
            <w:tcW w:w="3231" w:type="pct"/>
            <w:tcBorders>
              <w:top w:val="single" w:sz="12" w:space="0" w:color="auto"/>
            </w:tcBorders>
            <w:shd w:val="clear" w:color="auto" w:fill="FFFFFF"/>
          </w:tcPr>
          <w:p w:rsidR="00630562" w:rsidRPr="00402675" w:rsidRDefault="00630562" w:rsidP="001162D7"/>
        </w:tc>
      </w:tr>
      <w:tr w:rsidR="00630562" w:rsidRPr="00402675" w:rsidTr="00F5537E">
        <w:trPr>
          <w:trHeight w:val="553"/>
          <w:jc w:val="center"/>
        </w:trPr>
        <w:tc>
          <w:tcPr>
            <w:tcW w:w="323" w:type="pct"/>
            <w:shd w:val="clear" w:color="auto" w:fill="FFFFFF"/>
          </w:tcPr>
          <w:p w:rsidR="00630562" w:rsidRPr="00F5537E" w:rsidRDefault="00630562" w:rsidP="00F5537E">
            <w:pPr>
              <w:jc w:val="center"/>
              <w:rPr>
                <w:b/>
                <w:bCs/>
              </w:rPr>
            </w:pPr>
            <w:r w:rsidRPr="00F5537E">
              <w:rPr>
                <w:rFonts w:hint="cs"/>
                <w:b/>
                <w:bCs/>
                <w:rtl/>
              </w:rPr>
              <w:t>2</w:t>
            </w:r>
          </w:p>
        </w:tc>
        <w:tc>
          <w:tcPr>
            <w:tcW w:w="1446" w:type="pct"/>
            <w:shd w:val="clear" w:color="auto" w:fill="FFFFFF"/>
          </w:tcPr>
          <w:p w:rsidR="00630562" w:rsidRPr="00402675" w:rsidRDefault="00630562" w:rsidP="001162D7"/>
        </w:tc>
        <w:tc>
          <w:tcPr>
            <w:tcW w:w="3231" w:type="pct"/>
            <w:shd w:val="clear" w:color="auto" w:fill="FFFFFF"/>
          </w:tcPr>
          <w:p w:rsidR="00630562" w:rsidRPr="00402675" w:rsidRDefault="00630562" w:rsidP="001162D7"/>
        </w:tc>
      </w:tr>
      <w:tr w:rsidR="00630562" w:rsidRPr="00402675" w:rsidTr="00F5537E">
        <w:trPr>
          <w:trHeight w:val="561"/>
          <w:jc w:val="center"/>
        </w:trPr>
        <w:tc>
          <w:tcPr>
            <w:tcW w:w="323" w:type="pct"/>
            <w:shd w:val="clear" w:color="auto" w:fill="FFFFFF"/>
          </w:tcPr>
          <w:p w:rsidR="00630562" w:rsidRPr="00F5537E" w:rsidRDefault="00630562" w:rsidP="00F5537E">
            <w:pPr>
              <w:jc w:val="center"/>
              <w:rPr>
                <w:b/>
                <w:bCs/>
                <w:rtl/>
              </w:rPr>
            </w:pPr>
            <w:r w:rsidRPr="00F5537E">
              <w:rPr>
                <w:rFonts w:hint="cs"/>
                <w:b/>
                <w:bCs/>
                <w:rtl/>
              </w:rPr>
              <w:t>3</w:t>
            </w:r>
          </w:p>
        </w:tc>
        <w:tc>
          <w:tcPr>
            <w:tcW w:w="1446" w:type="pct"/>
            <w:shd w:val="clear" w:color="auto" w:fill="FFFFFF"/>
          </w:tcPr>
          <w:p w:rsidR="00630562" w:rsidRPr="00402675" w:rsidRDefault="00630562" w:rsidP="001162D7"/>
        </w:tc>
        <w:tc>
          <w:tcPr>
            <w:tcW w:w="3231" w:type="pct"/>
            <w:shd w:val="clear" w:color="auto" w:fill="FFFFFF"/>
          </w:tcPr>
          <w:p w:rsidR="00630562" w:rsidRPr="00402675" w:rsidRDefault="00630562" w:rsidP="001162D7"/>
        </w:tc>
      </w:tr>
    </w:tbl>
    <w:p w:rsidR="00247817" w:rsidRPr="00402675" w:rsidRDefault="00247817" w:rsidP="001162D7">
      <w:pPr>
        <w:rPr>
          <w:rtl/>
        </w:rPr>
      </w:pPr>
    </w:p>
    <w:p w:rsidR="00247817" w:rsidRPr="00402675" w:rsidRDefault="00247817" w:rsidP="001162D7">
      <w:pPr>
        <w:rPr>
          <w:rtl/>
        </w:rPr>
      </w:pPr>
    </w:p>
    <w:p w:rsidR="00402675" w:rsidRDefault="00402675" w:rsidP="001162D7">
      <w:pPr>
        <w:rPr>
          <w:rtl/>
        </w:rPr>
      </w:pPr>
      <w:r>
        <w:rPr>
          <w:rtl/>
        </w:rPr>
        <w:br w:type="page"/>
      </w:r>
    </w:p>
    <w:p w:rsidR="00630562" w:rsidRPr="00402675" w:rsidRDefault="00941A29" w:rsidP="00F5537E">
      <w:pPr>
        <w:pStyle w:val="Heading2"/>
        <w:spacing w:after="240"/>
        <w:rPr>
          <w:rtl/>
        </w:rPr>
      </w:pPr>
      <w:r w:rsidRPr="00402675">
        <w:rPr>
          <w:rFonts w:hint="cs"/>
          <w:rtl/>
        </w:rPr>
        <w:lastRenderedPageBreak/>
        <w:t>3</w:t>
      </w:r>
      <w:r w:rsidR="00630562" w:rsidRPr="00402675">
        <w:rPr>
          <w:rFonts w:hint="cs"/>
          <w:rtl/>
        </w:rPr>
        <w:t>- سوابق اجرايي و مديريتي</w:t>
      </w:r>
    </w:p>
    <w:tbl>
      <w:tblPr>
        <w:bidiVisual/>
        <w:tblW w:w="0" w:type="auto"/>
        <w:tblInd w:w="191"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3969"/>
        <w:gridCol w:w="2552"/>
        <w:gridCol w:w="1276"/>
        <w:gridCol w:w="1380"/>
      </w:tblGrid>
      <w:tr w:rsidR="00630562" w:rsidRPr="00402675" w:rsidTr="00F5537E">
        <w:trPr>
          <w:cantSplit/>
          <w:trHeight w:val="695"/>
        </w:trPr>
        <w:tc>
          <w:tcPr>
            <w:tcW w:w="567" w:type="dxa"/>
            <w:shd w:val="clear" w:color="auto" w:fill="D9D9D9" w:themeFill="background1" w:themeFillShade="D9"/>
            <w:textDirection w:val="btLr"/>
            <w:vAlign w:val="center"/>
          </w:tcPr>
          <w:p w:rsidR="00630562" w:rsidRPr="00402675" w:rsidRDefault="00630562" w:rsidP="00F5537E">
            <w:pPr>
              <w:pStyle w:val="Heading4"/>
            </w:pPr>
            <w:r w:rsidRPr="00402675">
              <w:rPr>
                <w:rFonts w:hint="cs"/>
                <w:rtl/>
              </w:rPr>
              <w:t>رديف</w:t>
            </w:r>
          </w:p>
        </w:tc>
        <w:tc>
          <w:tcPr>
            <w:tcW w:w="3969" w:type="dxa"/>
            <w:shd w:val="clear" w:color="auto" w:fill="D9D9D9" w:themeFill="background1" w:themeFillShade="D9"/>
            <w:vAlign w:val="center"/>
          </w:tcPr>
          <w:p w:rsidR="00630562" w:rsidRPr="00402675" w:rsidRDefault="00630562" w:rsidP="00F5537E">
            <w:pPr>
              <w:pStyle w:val="Heading4"/>
            </w:pPr>
            <w:r w:rsidRPr="00402675">
              <w:rPr>
                <w:rFonts w:hint="cs"/>
                <w:rtl/>
              </w:rPr>
              <w:t>عنوان پست سازماني</w:t>
            </w:r>
          </w:p>
        </w:tc>
        <w:tc>
          <w:tcPr>
            <w:tcW w:w="2552" w:type="dxa"/>
            <w:shd w:val="clear" w:color="auto" w:fill="D9D9D9" w:themeFill="background1" w:themeFillShade="D9"/>
            <w:vAlign w:val="center"/>
          </w:tcPr>
          <w:p w:rsidR="00630562" w:rsidRPr="00402675" w:rsidRDefault="00630562" w:rsidP="00F5537E">
            <w:pPr>
              <w:pStyle w:val="Heading4"/>
            </w:pPr>
            <w:r w:rsidRPr="00402675">
              <w:rPr>
                <w:rFonts w:hint="cs"/>
                <w:rtl/>
              </w:rPr>
              <w:t>کارفرما</w:t>
            </w:r>
          </w:p>
        </w:tc>
        <w:tc>
          <w:tcPr>
            <w:tcW w:w="1276" w:type="dxa"/>
            <w:shd w:val="clear" w:color="auto" w:fill="D9D9D9" w:themeFill="background1" w:themeFillShade="D9"/>
            <w:vAlign w:val="center"/>
          </w:tcPr>
          <w:p w:rsidR="00630562" w:rsidRPr="00402675" w:rsidRDefault="00630562" w:rsidP="00F5537E">
            <w:pPr>
              <w:pStyle w:val="Heading4"/>
            </w:pPr>
            <w:r w:rsidRPr="00402675">
              <w:rPr>
                <w:rFonts w:hint="cs"/>
                <w:rtl/>
              </w:rPr>
              <w:t xml:space="preserve">تاريخ شروع </w:t>
            </w:r>
          </w:p>
        </w:tc>
        <w:tc>
          <w:tcPr>
            <w:tcW w:w="1380" w:type="dxa"/>
            <w:shd w:val="clear" w:color="auto" w:fill="D9D9D9" w:themeFill="background1" w:themeFillShade="D9"/>
            <w:vAlign w:val="center"/>
          </w:tcPr>
          <w:p w:rsidR="00630562" w:rsidRPr="00402675" w:rsidRDefault="001F037C" w:rsidP="00F5537E">
            <w:pPr>
              <w:pStyle w:val="Heading4"/>
            </w:pPr>
            <w:r w:rsidRPr="00402675">
              <w:rPr>
                <w:rFonts w:hint="cs"/>
                <w:rtl/>
              </w:rPr>
              <w:t>تاريخ پايان</w:t>
            </w:r>
          </w:p>
        </w:tc>
      </w:tr>
      <w:tr w:rsidR="00630562" w:rsidRPr="00402675" w:rsidTr="00F5537E">
        <w:trPr>
          <w:trHeight w:val="667"/>
        </w:trPr>
        <w:tc>
          <w:tcPr>
            <w:tcW w:w="567" w:type="dxa"/>
            <w:shd w:val="clear" w:color="auto" w:fill="FFFFFF"/>
            <w:vAlign w:val="center"/>
          </w:tcPr>
          <w:p w:rsidR="00630562" w:rsidRPr="00F5537E" w:rsidRDefault="00630562" w:rsidP="00F5537E">
            <w:pPr>
              <w:jc w:val="center"/>
              <w:rPr>
                <w:b/>
                <w:bCs/>
              </w:rPr>
            </w:pPr>
            <w:r w:rsidRPr="00F5537E">
              <w:rPr>
                <w:rFonts w:hint="cs"/>
                <w:b/>
                <w:bCs/>
                <w:rtl/>
              </w:rPr>
              <w:t>1</w:t>
            </w:r>
          </w:p>
        </w:tc>
        <w:tc>
          <w:tcPr>
            <w:tcW w:w="3969" w:type="dxa"/>
            <w:shd w:val="clear" w:color="auto" w:fill="FFFFFF"/>
            <w:vAlign w:val="center"/>
          </w:tcPr>
          <w:p w:rsidR="00630562" w:rsidRPr="00402675" w:rsidRDefault="00630562" w:rsidP="001162D7"/>
        </w:tc>
        <w:tc>
          <w:tcPr>
            <w:tcW w:w="2552" w:type="dxa"/>
            <w:shd w:val="clear" w:color="auto" w:fill="FFFFFF"/>
            <w:vAlign w:val="center"/>
          </w:tcPr>
          <w:p w:rsidR="00630562" w:rsidRPr="00402675" w:rsidRDefault="00630562" w:rsidP="001162D7"/>
        </w:tc>
        <w:tc>
          <w:tcPr>
            <w:tcW w:w="1276" w:type="dxa"/>
            <w:shd w:val="clear" w:color="auto" w:fill="FFFFFF"/>
            <w:vAlign w:val="center"/>
          </w:tcPr>
          <w:p w:rsidR="00630562" w:rsidRPr="00402675" w:rsidRDefault="00630562" w:rsidP="001162D7"/>
        </w:tc>
        <w:tc>
          <w:tcPr>
            <w:tcW w:w="1380" w:type="dxa"/>
            <w:shd w:val="clear" w:color="auto" w:fill="FFFFFF"/>
            <w:vAlign w:val="center"/>
          </w:tcPr>
          <w:p w:rsidR="00630562" w:rsidRPr="00402675" w:rsidRDefault="00630562" w:rsidP="001162D7"/>
        </w:tc>
      </w:tr>
      <w:tr w:rsidR="00630562" w:rsidRPr="00402675" w:rsidTr="00F5537E">
        <w:trPr>
          <w:trHeight w:val="667"/>
        </w:trPr>
        <w:tc>
          <w:tcPr>
            <w:tcW w:w="567" w:type="dxa"/>
            <w:shd w:val="clear" w:color="auto" w:fill="FFFFFF"/>
            <w:vAlign w:val="center"/>
          </w:tcPr>
          <w:p w:rsidR="00630562" w:rsidRPr="00F5537E" w:rsidRDefault="00630562" w:rsidP="00F5537E">
            <w:pPr>
              <w:jc w:val="center"/>
              <w:rPr>
                <w:b/>
                <w:bCs/>
              </w:rPr>
            </w:pPr>
            <w:r w:rsidRPr="00F5537E">
              <w:rPr>
                <w:rFonts w:hint="cs"/>
                <w:b/>
                <w:bCs/>
                <w:rtl/>
              </w:rPr>
              <w:t>2</w:t>
            </w:r>
          </w:p>
        </w:tc>
        <w:tc>
          <w:tcPr>
            <w:tcW w:w="3969" w:type="dxa"/>
            <w:shd w:val="clear" w:color="auto" w:fill="FFFFFF"/>
            <w:vAlign w:val="center"/>
          </w:tcPr>
          <w:p w:rsidR="00630562" w:rsidRPr="00402675" w:rsidRDefault="00630562" w:rsidP="001162D7"/>
        </w:tc>
        <w:tc>
          <w:tcPr>
            <w:tcW w:w="2552" w:type="dxa"/>
            <w:shd w:val="clear" w:color="auto" w:fill="FFFFFF"/>
            <w:vAlign w:val="center"/>
          </w:tcPr>
          <w:p w:rsidR="00630562" w:rsidRPr="00402675" w:rsidRDefault="00630562" w:rsidP="001162D7"/>
        </w:tc>
        <w:tc>
          <w:tcPr>
            <w:tcW w:w="1276" w:type="dxa"/>
            <w:shd w:val="clear" w:color="auto" w:fill="FFFFFF"/>
            <w:vAlign w:val="center"/>
          </w:tcPr>
          <w:p w:rsidR="00630562" w:rsidRPr="00402675" w:rsidRDefault="00630562" w:rsidP="001162D7"/>
        </w:tc>
        <w:tc>
          <w:tcPr>
            <w:tcW w:w="1380" w:type="dxa"/>
            <w:shd w:val="clear" w:color="auto" w:fill="FFFFFF"/>
            <w:vAlign w:val="center"/>
          </w:tcPr>
          <w:p w:rsidR="00630562" w:rsidRPr="00402675" w:rsidRDefault="00630562" w:rsidP="001162D7"/>
        </w:tc>
      </w:tr>
      <w:tr w:rsidR="009C0A73" w:rsidRPr="00402675" w:rsidTr="00F5537E">
        <w:trPr>
          <w:trHeight w:val="646"/>
        </w:trPr>
        <w:tc>
          <w:tcPr>
            <w:tcW w:w="567" w:type="dxa"/>
            <w:shd w:val="clear" w:color="auto" w:fill="FFFFFF"/>
            <w:vAlign w:val="center"/>
          </w:tcPr>
          <w:p w:rsidR="009C0A73" w:rsidRPr="00F5537E" w:rsidRDefault="00402675" w:rsidP="00F5537E">
            <w:pPr>
              <w:jc w:val="center"/>
              <w:rPr>
                <w:b/>
                <w:bCs/>
                <w:rtl/>
              </w:rPr>
            </w:pPr>
            <w:r w:rsidRPr="00F5537E">
              <w:rPr>
                <w:rFonts w:hint="cs"/>
                <w:b/>
                <w:bCs/>
                <w:rtl/>
              </w:rPr>
              <w:t>3</w:t>
            </w:r>
          </w:p>
        </w:tc>
        <w:tc>
          <w:tcPr>
            <w:tcW w:w="3969" w:type="dxa"/>
            <w:shd w:val="clear" w:color="auto" w:fill="FFFFFF"/>
            <w:vAlign w:val="center"/>
          </w:tcPr>
          <w:p w:rsidR="009C0A73" w:rsidRPr="00402675" w:rsidRDefault="009C0A73" w:rsidP="001162D7"/>
        </w:tc>
        <w:tc>
          <w:tcPr>
            <w:tcW w:w="2552" w:type="dxa"/>
            <w:shd w:val="clear" w:color="auto" w:fill="FFFFFF"/>
            <w:vAlign w:val="center"/>
          </w:tcPr>
          <w:p w:rsidR="009C0A73" w:rsidRPr="00402675" w:rsidRDefault="009C0A73" w:rsidP="001162D7"/>
        </w:tc>
        <w:tc>
          <w:tcPr>
            <w:tcW w:w="1276" w:type="dxa"/>
            <w:shd w:val="clear" w:color="auto" w:fill="FFFFFF"/>
            <w:vAlign w:val="center"/>
          </w:tcPr>
          <w:p w:rsidR="009C0A73" w:rsidRPr="00402675" w:rsidRDefault="009C0A73" w:rsidP="001162D7"/>
        </w:tc>
        <w:tc>
          <w:tcPr>
            <w:tcW w:w="1380" w:type="dxa"/>
            <w:shd w:val="clear" w:color="auto" w:fill="FFFFFF"/>
            <w:vAlign w:val="center"/>
          </w:tcPr>
          <w:p w:rsidR="009C0A73" w:rsidRPr="00402675" w:rsidRDefault="009C0A73" w:rsidP="001162D7"/>
        </w:tc>
      </w:tr>
    </w:tbl>
    <w:p w:rsidR="003667A7" w:rsidRPr="00402675" w:rsidRDefault="003667A7" w:rsidP="001162D7">
      <w:pPr>
        <w:rPr>
          <w:rtl/>
        </w:rPr>
      </w:pPr>
    </w:p>
    <w:p w:rsidR="00247817" w:rsidRPr="00402675" w:rsidRDefault="00247817" w:rsidP="001162D7">
      <w:pPr>
        <w:rPr>
          <w:rtl/>
        </w:rPr>
      </w:pPr>
    </w:p>
    <w:p w:rsidR="00630562" w:rsidRPr="00402675" w:rsidRDefault="00402675" w:rsidP="00F5537E">
      <w:pPr>
        <w:pStyle w:val="Heading2"/>
        <w:spacing w:after="240"/>
        <w:rPr>
          <w:rtl/>
        </w:rPr>
      </w:pPr>
      <w:r>
        <w:rPr>
          <w:rFonts w:hint="cs"/>
          <w:rtl/>
        </w:rPr>
        <w:t>4- تجارب پژوهش‌های کاربردی</w:t>
      </w:r>
    </w:p>
    <w:tbl>
      <w:tblPr>
        <w:bidiVisual/>
        <w:tblW w:w="0" w:type="auto"/>
        <w:tblInd w:w="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567"/>
        <w:gridCol w:w="4048"/>
        <w:gridCol w:w="2693"/>
        <w:gridCol w:w="1197"/>
        <w:gridCol w:w="1276"/>
      </w:tblGrid>
      <w:tr w:rsidR="00630562" w:rsidRPr="00402675" w:rsidTr="00F5537E">
        <w:trPr>
          <w:cantSplit/>
          <w:trHeight w:val="1134"/>
        </w:trPr>
        <w:tc>
          <w:tcPr>
            <w:tcW w:w="567" w:type="dxa"/>
            <w:tcBorders>
              <w:top w:val="thinThickSmallGap" w:sz="12" w:space="0" w:color="auto"/>
              <w:left w:val="thinThickSmallGap" w:sz="12" w:space="0" w:color="auto"/>
              <w:bottom w:val="single" w:sz="12" w:space="0" w:color="auto"/>
              <w:right w:val="single" w:sz="2" w:space="0" w:color="auto"/>
            </w:tcBorders>
            <w:shd w:val="clear" w:color="auto" w:fill="D9D9D9" w:themeFill="background1" w:themeFillShade="D9"/>
            <w:textDirection w:val="btLr"/>
            <w:vAlign w:val="center"/>
          </w:tcPr>
          <w:p w:rsidR="00630562" w:rsidRPr="00402675" w:rsidRDefault="00630562" w:rsidP="00F5537E">
            <w:pPr>
              <w:pStyle w:val="Heading4"/>
            </w:pPr>
            <w:r w:rsidRPr="00402675">
              <w:rPr>
                <w:rFonts w:hint="cs"/>
                <w:rtl/>
              </w:rPr>
              <w:t>رديف</w:t>
            </w:r>
          </w:p>
        </w:tc>
        <w:tc>
          <w:tcPr>
            <w:tcW w:w="4048" w:type="dxa"/>
            <w:tcBorders>
              <w:top w:val="thinThickSmallGap" w:sz="12" w:space="0" w:color="auto"/>
              <w:left w:val="single" w:sz="2" w:space="0" w:color="auto"/>
              <w:bottom w:val="single" w:sz="12" w:space="0" w:color="auto"/>
              <w:right w:val="single" w:sz="2" w:space="0" w:color="auto"/>
            </w:tcBorders>
            <w:shd w:val="clear" w:color="auto" w:fill="D9D9D9" w:themeFill="background1" w:themeFillShade="D9"/>
            <w:vAlign w:val="center"/>
          </w:tcPr>
          <w:p w:rsidR="00630562" w:rsidRPr="00402675" w:rsidRDefault="00630562" w:rsidP="00F5537E">
            <w:pPr>
              <w:pStyle w:val="Heading4"/>
            </w:pPr>
            <w:r w:rsidRPr="00402675">
              <w:rPr>
                <w:rFonts w:hint="cs"/>
                <w:rtl/>
              </w:rPr>
              <w:t xml:space="preserve">عنوان طرح </w:t>
            </w:r>
            <w:r w:rsidR="001F037C">
              <w:rPr>
                <w:rFonts w:hint="cs"/>
                <w:rtl/>
              </w:rPr>
              <w:t>/ پژوهش</w:t>
            </w:r>
          </w:p>
        </w:tc>
        <w:tc>
          <w:tcPr>
            <w:tcW w:w="2693" w:type="dxa"/>
            <w:tcBorders>
              <w:top w:val="thinThickSmallGap" w:sz="12" w:space="0" w:color="auto"/>
              <w:left w:val="single" w:sz="2" w:space="0" w:color="auto"/>
              <w:bottom w:val="single" w:sz="12" w:space="0" w:color="auto"/>
              <w:right w:val="single" w:sz="2" w:space="0" w:color="auto"/>
            </w:tcBorders>
            <w:shd w:val="clear" w:color="auto" w:fill="D9D9D9" w:themeFill="background1" w:themeFillShade="D9"/>
            <w:vAlign w:val="center"/>
          </w:tcPr>
          <w:p w:rsidR="00630562" w:rsidRPr="00402675" w:rsidRDefault="00630562" w:rsidP="00F5537E">
            <w:pPr>
              <w:pStyle w:val="Heading4"/>
            </w:pPr>
            <w:r w:rsidRPr="00402675">
              <w:rPr>
                <w:rFonts w:hint="cs"/>
                <w:rtl/>
              </w:rPr>
              <w:t>کارفرما</w:t>
            </w:r>
            <w:r w:rsidR="001F037C">
              <w:rPr>
                <w:rFonts w:hint="cs"/>
                <w:rtl/>
              </w:rPr>
              <w:t xml:space="preserve"> یا محل اجرا</w:t>
            </w:r>
          </w:p>
        </w:tc>
        <w:tc>
          <w:tcPr>
            <w:tcW w:w="1197" w:type="dxa"/>
            <w:tcBorders>
              <w:top w:val="thinThickSmallGap" w:sz="12" w:space="0" w:color="auto"/>
              <w:left w:val="single" w:sz="2" w:space="0" w:color="auto"/>
              <w:bottom w:val="single" w:sz="12" w:space="0" w:color="auto"/>
              <w:right w:val="single" w:sz="2" w:space="0" w:color="auto"/>
            </w:tcBorders>
            <w:shd w:val="clear" w:color="auto" w:fill="D9D9D9" w:themeFill="background1" w:themeFillShade="D9"/>
            <w:vAlign w:val="center"/>
          </w:tcPr>
          <w:p w:rsidR="00630562" w:rsidRPr="00402675" w:rsidRDefault="00630562" w:rsidP="00F5537E">
            <w:pPr>
              <w:pStyle w:val="Heading4"/>
            </w:pPr>
            <w:r w:rsidRPr="00402675">
              <w:rPr>
                <w:rFonts w:hint="cs"/>
                <w:rtl/>
              </w:rPr>
              <w:t xml:space="preserve">تاريخ شروع </w:t>
            </w:r>
          </w:p>
        </w:tc>
        <w:tc>
          <w:tcPr>
            <w:tcW w:w="1276" w:type="dxa"/>
            <w:tcBorders>
              <w:top w:val="thinThickSmallGap" w:sz="12" w:space="0" w:color="auto"/>
              <w:left w:val="single" w:sz="2" w:space="0" w:color="auto"/>
              <w:bottom w:val="single" w:sz="12" w:space="0" w:color="auto"/>
              <w:right w:val="thinThickSmallGap" w:sz="12" w:space="0" w:color="auto"/>
            </w:tcBorders>
            <w:shd w:val="clear" w:color="auto" w:fill="D9D9D9" w:themeFill="background1" w:themeFillShade="D9"/>
            <w:vAlign w:val="center"/>
          </w:tcPr>
          <w:p w:rsidR="00630562" w:rsidRPr="00402675" w:rsidRDefault="001F037C" w:rsidP="00F5537E">
            <w:pPr>
              <w:pStyle w:val="Heading4"/>
            </w:pPr>
            <w:r w:rsidRPr="00402675">
              <w:rPr>
                <w:rFonts w:hint="cs"/>
                <w:rtl/>
              </w:rPr>
              <w:t>تاريخ پايان</w:t>
            </w:r>
          </w:p>
        </w:tc>
      </w:tr>
      <w:tr w:rsidR="00630562" w:rsidRPr="00402675" w:rsidTr="00F5537E">
        <w:trPr>
          <w:trHeight w:val="519"/>
        </w:trPr>
        <w:tc>
          <w:tcPr>
            <w:tcW w:w="567" w:type="dxa"/>
            <w:tcBorders>
              <w:top w:val="single" w:sz="12" w:space="0" w:color="auto"/>
              <w:left w:val="thinThickSmallGap" w:sz="12" w:space="0" w:color="auto"/>
              <w:right w:val="single" w:sz="2" w:space="0" w:color="auto"/>
            </w:tcBorders>
            <w:shd w:val="clear" w:color="auto" w:fill="FFFFFF"/>
          </w:tcPr>
          <w:p w:rsidR="00630562" w:rsidRPr="00F5537E" w:rsidRDefault="00630562" w:rsidP="00F5537E">
            <w:pPr>
              <w:jc w:val="center"/>
              <w:rPr>
                <w:b/>
                <w:bCs/>
              </w:rPr>
            </w:pPr>
            <w:r w:rsidRPr="00F5537E">
              <w:rPr>
                <w:rFonts w:hint="cs"/>
                <w:b/>
                <w:bCs/>
                <w:rtl/>
              </w:rPr>
              <w:t>1</w:t>
            </w:r>
          </w:p>
        </w:tc>
        <w:tc>
          <w:tcPr>
            <w:tcW w:w="4048" w:type="dxa"/>
            <w:tcBorders>
              <w:top w:val="single" w:sz="12" w:space="0" w:color="auto"/>
              <w:left w:val="single" w:sz="2" w:space="0" w:color="auto"/>
              <w:right w:val="single" w:sz="2" w:space="0" w:color="auto"/>
            </w:tcBorders>
            <w:shd w:val="clear" w:color="auto" w:fill="FFFFFF"/>
            <w:vAlign w:val="center"/>
          </w:tcPr>
          <w:p w:rsidR="00630562" w:rsidRPr="00402675" w:rsidRDefault="00630562" w:rsidP="001162D7"/>
        </w:tc>
        <w:tc>
          <w:tcPr>
            <w:tcW w:w="2693" w:type="dxa"/>
            <w:tcBorders>
              <w:top w:val="single" w:sz="12" w:space="0" w:color="auto"/>
              <w:left w:val="single" w:sz="2" w:space="0" w:color="auto"/>
              <w:right w:val="single" w:sz="2" w:space="0" w:color="auto"/>
            </w:tcBorders>
            <w:shd w:val="clear" w:color="auto" w:fill="FFFFFF"/>
            <w:vAlign w:val="center"/>
          </w:tcPr>
          <w:p w:rsidR="00630562" w:rsidRPr="00402675" w:rsidRDefault="00630562" w:rsidP="001162D7"/>
        </w:tc>
        <w:tc>
          <w:tcPr>
            <w:tcW w:w="1197" w:type="dxa"/>
            <w:tcBorders>
              <w:top w:val="single" w:sz="12" w:space="0" w:color="auto"/>
              <w:left w:val="single" w:sz="2" w:space="0" w:color="auto"/>
              <w:right w:val="single" w:sz="2" w:space="0" w:color="auto"/>
            </w:tcBorders>
            <w:shd w:val="clear" w:color="auto" w:fill="FFFFFF"/>
            <w:vAlign w:val="center"/>
          </w:tcPr>
          <w:p w:rsidR="00630562" w:rsidRPr="00402675" w:rsidRDefault="00630562" w:rsidP="001162D7"/>
        </w:tc>
        <w:tc>
          <w:tcPr>
            <w:tcW w:w="1276" w:type="dxa"/>
            <w:tcBorders>
              <w:top w:val="single" w:sz="12" w:space="0" w:color="auto"/>
              <w:left w:val="single" w:sz="2" w:space="0" w:color="auto"/>
              <w:right w:val="thinThickSmallGap" w:sz="12" w:space="0" w:color="auto"/>
            </w:tcBorders>
            <w:shd w:val="clear" w:color="auto" w:fill="FFFFFF"/>
            <w:vAlign w:val="center"/>
          </w:tcPr>
          <w:p w:rsidR="00630562" w:rsidRPr="00402675" w:rsidRDefault="00630562" w:rsidP="001162D7"/>
        </w:tc>
      </w:tr>
      <w:tr w:rsidR="00630562" w:rsidRPr="00402675" w:rsidTr="00F5537E">
        <w:trPr>
          <w:trHeight w:val="552"/>
        </w:trPr>
        <w:tc>
          <w:tcPr>
            <w:tcW w:w="567" w:type="dxa"/>
            <w:tcBorders>
              <w:left w:val="thinThickSmallGap" w:sz="12" w:space="0" w:color="auto"/>
              <w:right w:val="single" w:sz="2" w:space="0" w:color="auto"/>
            </w:tcBorders>
            <w:shd w:val="clear" w:color="auto" w:fill="FFFFFF"/>
          </w:tcPr>
          <w:p w:rsidR="00630562" w:rsidRPr="00F5537E" w:rsidRDefault="00630562" w:rsidP="00F5537E">
            <w:pPr>
              <w:jc w:val="center"/>
              <w:rPr>
                <w:b/>
                <w:bCs/>
              </w:rPr>
            </w:pPr>
            <w:r w:rsidRPr="00F5537E">
              <w:rPr>
                <w:rFonts w:hint="cs"/>
                <w:b/>
                <w:bCs/>
                <w:rtl/>
              </w:rPr>
              <w:t>2</w:t>
            </w:r>
          </w:p>
        </w:tc>
        <w:tc>
          <w:tcPr>
            <w:tcW w:w="4048" w:type="dxa"/>
            <w:tcBorders>
              <w:left w:val="single" w:sz="2" w:space="0" w:color="auto"/>
              <w:right w:val="single" w:sz="2" w:space="0" w:color="auto"/>
            </w:tcBorders>
            <w:shd w:val="clear" w:color="auto" w:fill="FFFFFF"/>
            <w:vAlign w:val="center"/>
          </w:tcPr>
          <w:p w:rsidR="00630562" w:rsidRPr="00402675" w:rsidRDefault="00630562" w:rsidP="001162D7"/>
        </w:tc>
        <w:tc>
          <w:tcPr>
            <w:tcW w:w="2693" w:type="dxa"/>
            <w:tcBorders>
              <w:left w:val="single" w:sz="2" w:space="0" w:color="auto"/>
              <w:right w:val="single" w:sz="2" w:space="0" w:color="auto"/>
            </w:tcBorders>
            <w:shd w:val="clear" w:color="auto" w:fill="FFFFFF"/>
            <w:vAlign w:val="center"/>
          </w:tcPr>
          <w:p w:rsidR="00630562" w:rsidRPr="00402675" w:rsidRDefault="00630562" w:rsidP="001162D7"/>
        </w:tc>
        <w:tc>
          <w:tcPr>
            <w:tcW w:w="1197" w:type="dxa"/>
            <w:tcBorders>
              <w:left w:val="single" w:sz="2" w:space="0" w:color="auto"/>
              <w:right w:val="single" w:sz="2" w:space="0" w:color="auto"/>
            </w:tcBorders>
            <w:shd w:val="clear" w:color="auto" w:fill="FFFFFF"/>
            <w:vAlign w:val="center"/>
          </w:tcPr>
          <w:p w:rsidR="00630562" w:rsidRPr="00402675" w:rsidRDefault="00630562" w:rsidP="001162D7"/>
        </w:tc>
        <w:tc>
          <w:tcPr>
            <w:tcW w:w="1276" w:type="dxa"/>
            <w:tcBorders>
              <w:left w:val="single" w:sz="2" w:space="0" w:color="auto"/>
              <w:right w:val="thinThickSmallGap" w:sz="12" w:space="0" w:color="auto"/>
            </w:tcBorders>
            <w:shd w:val="clear" w:color="auto" w:fill="FFFFFF"/>
            <w:vAlign w:val="center"/>
          </w:tcPr>
          <w:p w:rsidR="00630562" w:rsidRPr="00402675" w:rsidRDefault="00630562" w:rsidP="001162D7"/>
        </w:tc>
      </w:tr>
      <w:tr w:rsidR="00630562" w:rsidRPr="00402675" w:rsidTr="00F5537E">
        <w:trPr>
          <w:trHeight w:val="574"/>
        </w:trPr>
        <w:tc>
          <w:tcPr>
            <w:tcW w:w="567" w:type="dxa"/>
            <w:tcBorders>
              <w:left w:val="thinThickSmallGap" w:sz="12" w:space="0" w:color="auto"/>
              <w:right w:val="single" w:sz="2" w:space="0" w:color="auto"/>
            </w:tcBorders>
            <w:shd w:val="clear" w:color="auto" w:fill="FFFFFF"/>
          </w:tcPr>
          <w:p w:rsidR="00630562" w:rsidRPr="00F5537E" w:rsidRDefault="00630562" w:rsidP="00F5537E">
            <w:pPr>
              <w:jc w:val="center"/>
              <w:rPr>
                <w:b/>
                <w:bCs/>
              </w:rPr>
            </w:pPr>
            <w:r w:rsidRPr="00F5537E">
              <w:rPr>
                <w:rFonts w:hint="cs"/>
                <w:b/>
                <w:bCs/>
                <w:rtl/>
              </w:rPr>
              <w:t>3</w:t>
            </w:r>
          </w:p>
        </w:tc>
        <w:tc>
          <w:tcPr>
            <w:tcW w:w="4048" w:type="dxa"/>
            <w:tcBorders>
              <w:left w:val="single" w:sz="2" w:space="0" w:color="auto"/>
              <w:right w:val="single" w:sz="2" w:space="0" w:color="auto"/>
            </w:tcBorders>
            <w:shd w:val="clear" w:color="auto" w:fill="FFFFFF"/>
            <w:vAlign w:val="center"/>
          </w:tcPr>
          <w:p w:rsidR="00630562" w:rsidRPr="00402675" w:rsidRDefault="00630562" w:rsidP="001162D7"/>
        </w:tc>
        <w:tc>
          <w:tcPr>
            <w:tcW w:w="2693" w:type="dxa"/>
            <w:tcBorders>
              <w:left w:val="single" w:sz="2" w:space="0" w:color="auto"/>
              <w:right w:val="single" w:sz="2" w:space="0" w:color="auto"/>
            </w:tcBorders>
            <w:shd w:val="clear" w:color="auto" w:fill="FFFFFF"/>
            <w:vAlign w:val="center"/>
          </w:tcPr>
          <w:p w:rsidR="00630562" w:rsidRPr="00402675" w:rsidRDefault="00630562" w:rsidP="001162D7"/>
        </w:tc>
        <w:tc>
          <w:tcPr>
            <w:tcW w:w="1197" w:type="dxa"/>
            <w:tcBorders>
              <w:left w:val="single" w:sz="2" w:space="0" w:color="auto"/>
              <w:right w:val="single" w:sz="2" w:space="0" w:color="auto"/>
            </w:tcBorders>
            <w:shd w:val="clear" w:color="auto" w:fill="FFFFFF"/>
            <w:vAlign w:val="center"/>
          </w:tcPr>
          <w:p w:rsidR="00630562" w:rsidRPr="00402675" w:rsidRDefault="00630562" w:rsidP="001162D7"/>
        </w:tc>
        <w:tc>
          <w:tcPr>
            <w:tcW w:w="1276" w:type="dxa"/>
            <w:tcBorders>
              <w:left w:val="single" w:sz="2" w:space="0" w:color="auto"/>
              <w:right w:val="thinThickSmallGap" w:sz="12" w:space="0" w:color="auto"/>
            </w:tcBorders>
            <w:shd w:val="clear" w:color="auto" w:fill="FFFFFF"/>
            <w:vAlign w:val="center"/>
          </w:tcPr>
          <w:p w:rsidR="00630562" w:rsidRPr="00402675" w:rsidRDefault="00630562" w:rsidP="001162D7"/>
        </w:tc>
      </w:tr>
      <w:tr w:rsidR="00630562" w:rsidRPr="00402675" w:rsidTr="00F5537E">
        <w:tc>
          <w:tcPr>
            <w:tcW w:w="567" w:type="dxa"/>
            <w:tcBorders>
              <w:left w:val="thinThickSmallGap" w:sz="12" w:space="0" w:color="auto"/>
              <w:bottom w:val="thinThickSmallGap" w:sz="12" w:space="0" w:color="auto"/>
              <w:right w:val="single" w:sz="2" w:space="0" w:color="auto"/>
            </w:tcBorders>
            <w:shd w:val="clear" w:color="auto" w:fill="FFFFFF"/>
          </w:tcPr>
          <w:p w:rsidR="00630562" w:rsidRPr="00F5537E" w:rsidRDefault="00630562" w:rsidP="00F5537E">
            <w:pPr>
              <w:jc w:val="center"/>
              <w:rPr>
                <w:b/>
                <w:bCs/>
                <w:rtl/>
              </w:rPr>
            </w:pPr>
            <w:r w:rsidRPr="00F5537E">
              <w:rPr>
                <w:rFonts w:hint="cs"/>
                <w:b/>
                <w:bCs/>
                <w:rtl/>
              </w:rPr>
              <w:t>4</w:t>
            </w:r>
          </w:p>
        </w:tc>
        <w:tc>
          <w:tcPr>
            <w:tcW w:w="4048" w:type="dxa"/>
            <w:tcBorders>
              <w:left w:val="single" w:sz="2" w:space="0" w:color="auto"/>
              <w:bottom w:val="thinThickSmallGap" w:sz="12" w:space="0" w:color="auto"/>
              <w:right w:val="single" w:sz="2" w:space="0" w:color="auto"/>
            </w:tcBorders>
            <w:shd w:val="clear" w:color="auto" w:fill="FFFFFF"/>
            <w:vAlign w:val="center"/>
          </w:tcPr>
          <w:p w:rsidR="00630562" w:rsidRPr="00402675" w:rsidRDefault="00630562" w:rsidP="001162D7"/>
        </w:tc>
        <w:tc>
          <w:tcPr>
            <w:tcW w:w="2693" w:type="dxa"/>
            <w:tcBorders>
              <w:left w:val="single" w:sz="2" w:space="0" w:color="auto"/>
              <w:bottom w:val="thinThickSmallGap" w:sz="12" w:space="0" w:color="auto"/>
              <w:right w:val="single" w:sz="2" w:space="0" w:color="auto"/>
            </w:tcBorders>
            <w:shd w:val="clear" w:color="auto" w:fill="FFFFFF"/>
            <w:vAlign w:val="center"/>
          </w:tcPr>
          <w:p w:rsidR="00630562" w:rsidRPr="00402675" w:rsidRDefault="00630562" w:rsidP="001162D7"/>
        </w:tc>
        <w:tc>
          <w:tcPr>
            <w:tcW w:w="1197" w:type="dxa"/>
            <w:tcBorders>
              <w:left w:val="single" w:sz="2" w:space="0" w:color="auto"/>
              <w:bottom w:val="thinThickSmallGap" w:sz="12" w:space="0" w:color="auto"/>
              <w:right w:val="single" w:sz="2" w:space="0" w:color="auto"/>
            </w:tcBorders>
            <w:shd w:val="clear" w:color="auto" w:fill="FFFFFF"/>
            <w:vAlign w:val="center"/>
          </w:tcPr>
          <w:p w:rsidR="00630562" w:rsidRPr="00402675" w:rsidRDefault="00630562" w:rsidP="001162D7"/>
        </w:tc>
        <w:tc>
          <w:tcPr>
            <w:tcW w:w="1276" w:type="dxa"/>
            <w:tcBorders>
              <w:left w:val="single" w:sz="2" w:space="0" w:color="auto"/>
              <w:bottom w:val="thinThickSmallGap" w:sz="12" w:space="0" w:color="auto"/>
              <w:right w:val="thinThickSmallGap" w:sz="12" w:space="0" w:color="auto"/>
            </w:tcBorders>
            <w:shd w:val="clear" w:color="auto" w:fill="FFFFFF"/>
            <w:vAlign w:val="center"/>
          </w:tcPr>
          <w:p w:rsidR="00630562" w:rsidRPr="00402675" w:rsidRDefault="00630562" w:rsidP="001162D7"/>
        </w:tc>
      </w:tr>
    </w:tbl>
    <w:p w:rsidR="00630562" w:rsidRPr="00402675" w:rsidRDefault="00630562" w:rsidP="001162D7">
      <w:pPr>
        <w:pStyle w:val="Heading5"/>
        <w:rPr>
          <w:rtl/>
        </w:rPr>
      </w:pPr>
    </w:p>
    <w:p w:rsidR="00630562" w:rsidRPr="00F5537E" w:rsidRDefault="00630562" w:rsidP="00F5537E">
      <w:pPr>
        <w:pStyle w:val="Heading2"/>
        <w:rPr>
          <w:b w:val="0"/>
          <w:bCs w:val="0"/>
          <w:rtl/>
        </w:rPr>
      </w:pPr>
      <w:r w:rsidRPr="00402675">
        <w:rPr>
          <w:rFonts w:hint="cs"/>
          <w:rtl/>
        </w:rPr>
        <w:t xml:space="preserve">5- </w:t>
      </w:r>
      <w:r w:rsidR="001F037C">
        <w:rPr>
          <w:rFonts w:hint="cs"/>
          <w:rtl/>
        </w:rPr>
        <w:t>مقالات و انتشارات</w:t>
      </w:r>
    </w:p>
    <w:p w:rsidR="009C0A73" w:rsidRDefault="009C0A73" w:rsidP="001162D7">
      <w:pPr>
        <w:rPr>
          <w:rtl/>
        </w:rPr>
      </w:pPr>
    </w:p>
    <w:p w:rsidR="001F037C" w:rsidRDefault="001F037C" w:rsidP="001162D7">
      <w:pPr>
        <w:rPr>
          <w:rtl/>
        </w:rPr>
      </w:pPr>
    </w:p>
    <w:p w:rsidR="001F037C" w:rsidRDefault="001F037C" w:rsidP="001162D7">
      <w:pPr>
        <w:rPr>
          <w:rtl/>
        </w:rPr>
      </w:pPr>
    </w:p>
    <w:p w:rsidR="00F5537E" w:rsidRDefault="00F5537E" w:rsidP="001162D7">
      <w:pPr>
        <w:rPr>
          <w:rtl/>
        </w:rPr>
      </w:pPr>
    </w:p>
    <w:p w:rsidR="00F5537E" w:rsidRDefault="00F5537E" w:rsidP="001162D7">
      <w:pPr>
        <w:rPr>
          <w:rtl/>
        </w:rPr>
      </w:pPr>
    </w:p>
    <w:p w:rsidR="00F5537E" w:rsidRDefault="00F5537E" w:rsidP="001162D7">
      <w:pPr>
        <w:rPr>
          <w:rtl/>
        </w:rPr>
      </w:pPr>
    </w:p>
    <w:p w:rsidR="001F037C" w:rsidRPr="00402675" w:rsidRDefault="001F037C" w:rsidP="001162D7">
      <w:pPr>
        <w:rPr>
          <w:rtl/>
        </w:rPr>
      </w:pPr>
    </w:p>
    <w:p w:rsidR="009C0A73" w:rsidRPr="00402675" w:rsidRDefault="009C0A73" w:rsidP="001162D7">
      <w:pPr>
        <w:rPr>
          <w:rtl/>
        </w:rPr>
      </w:pPr>
    </w:p>
    <w:p w:rsidR="009C0A73" w:rsidRPr="00402675" w:rsidRDefault="009C0A73" w:rsidP="001162D7">
      <w:pPr>
        <w:rPr>
          <w:rtl/>
        </w:rPr>
      </w:pPr>
    </w:p>
    <w:p w:rsidR="006A6671" w:rsidRPr="00F5537E" w:rsidRDefault="00F5537E" w:rsidP="001162D7">
      <w:pPr>
        <w:rPr>
          <w:b/>
          <w:bCs/>
          <w:rtl/>
        </w:rPr>
      </w:pPr>
      <w:r>
        <w:rPr>
          <w:rFonts w:hint="cs"/>
          <w:b/>
          <w:bCs/>
          <w:rtl/>
        </w:rPr>
        <w:t xml:space="preserve">                                                                                                                                </w:t>
      </w:r>
      <w:r w:rsidR="006A6671" w:rsidRPr="00F5537E">
        <w:rPr>
          <w:rFonts w:hint="cs"/>
          <w:b/>
          <w:bCs/>
          <w:rtl/>
        </w:rPr>
        <w:t>امضـا</w:t>
      </w:r>
      <w:r w:rsidR="001F037C" w:rsidRPr="00F5537E">
        <w:rPr>
          <w:rFonts w:hint="cs"/>
          <w:b/>
          <w:bCs/>
          <w:rtl/>
        </w:rPr>
        <w:t>ء</w:t>
      </w:r>
    </w:p>
    <w:p w:rsidR="00630562" w:rsidRPr="00FB4EB3" w:rsidRDefault="00630562" w:rsidP="001162D7">
      <w:pPr>
        <w:rPr>
          <w:rtl/>
        </w:rPr>
      </w:pPr>
    </w:p>
    <w:p w:rsidR="00895B4A" w:rsidRDefault="00895B4A" w:rsidP="001162D7">
      <w:pPr>
        <w:rPr>
          <w:rtl/>
        </w:rPr>
      </w:pPr>
      <w:r>
        <w:rPr>
          <w:rtl/>
        </w:rPr>
        <w:br w:type="page"/>
      </w:r>
    </w:p>
    <w:p w:rsidR="00D04D43" w:rsidRDefault="00D04D43" w:rsidP="001162D7">
      <w:pPr>
        <w:rPr>
          <w:rtl/>
        </w:rPr>
      </w:pPr>
    </w:p>
    <w:p w:rsidR="00630562" w:rsidRPr="00CB54C9" w:rsidRDefault="000D0E2F" w:rsidP="00CB54C9">
      <w:pPr>
        <w:pStyle w:val="Heading2"/>
        <w:jc w:val="center"/>
        <w:rPr>
          <w:sz w:val="26"/>
          <w:szCs w:val="26"/>
          <w:rtl/>
        </w:rPr>
      </w:pPr>
      <w:r w:rsidRPr="00CB54C9">
        <w:rPr>
          <w:rFonts w:hint="cs"/>
          <w:sz w:val="26"/>
          <w:szCs w:val="26"/>
          <w:rtl/>
        </w:rPr>
        <w:t>مدارک مورد نیاز برای ثبت و بررسی درخواست عضویت در مرکز نوآوری دانشگاه</w:t>
      </w:r>
    </w:p>
    <w:p w:rsidR="00CB54C9" w:rsidRPr="00CB54C9" w:rsidRDefault="00CB54C9" w:rsidP="00CB54C9">
      <w:pPr>
        <w:rPr>
          <w:rtl/>
        </w:rPr>
      </w:pPr>
    </w:p>
    <w:p w:rsidR="00DD4A10" w:rsidRDefault="00FA5B25" w:rsidP="001162D7">
      <w:pPr>
        <w:rPr>
          <w:rtl/>
        </w:rPr>
      </w:pPr>
      <w:r>
        <w:rPr>
          <w:noProof/>
          <w:rtl/>
          <w:lang w:bidi="ar-SA"/>
        </w:rPr>
        <mc:AlternateContent>
          <mc:Choice Requires="wps">
            <w:drawing>
              <wp:anchor distT="0" distB="0" distL="114300" distR="114300" simplePos="0" relativeHeight="251663360" behindDoc="0" locked="0" layoutInCell="1" allowOverlap="1">
                <wp:simplePos x="0" y="0"/>
                <wp:positionH relativeFrom="column">
                  <wp:posOffset>374015</wp:posOffset>
                </wp:positionH>
                <wp:positionV relativeFrom="paragraph">
                  <wp:posOffset>163830</wp:posOffset>
                </wp:positionV>
                <wp:extent cx="5705475" cy="3059430"/>
                <wp:effectExtent l="38100" t="38100" r="47625" b="45720"/>
                <wp:wrapNone/>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59430"/>
                        </a:xfrm>
                        <a:prstGeom prst="rect">
                          <a:avLst/>
                        </a:prstGeom>
                        <a:solidFill>
                          <a:srgbClr val="FFFFFF"/>
                        </a:solidFill>
                        <a:ln w="76200" cmpd="tri">
                          <a:solidFill>
                            <a:srgbClr val="000000"/>
                          </a:solidFill>
                          <a:miter lim="800000"/>
                          <a:headEnd/>
                          <a:tailEnd/>
                        </a:ln>
                      </wps:spPr>
                      <wps:txbx>
                        <w:txbxContent>
                          <w:p w:rsidR="00537423" w:rsidRDefault="00537423" w:rsidP="001162D7">
                            <w:pPr>
                              <w:rPr>
                                <w:rtl/>
                              </w:rPr>
                            </w:pPr>
                          </w:p>
                          <w:p w:rsidR="00537423" w:rsidRPr="00CB54C9" w:rsidRDefault="00537423" w:rsidP="001162D7">
                            <w:pPr>
                              <w:rPr>
                                <w:b/>
                                <w:bCs/>
                                <w:rtl/>
                              </w:rPr>
                            </w:pPr>
                            <w:r w:rsidRPr="00CB54C9">
                              <w:rPr>
                                <w:rFonts w:hint="cs"/>
                                <w:b/>
                                <w:bCs/>
                                <w:rtl/>
                              </w:rPr>
                              <w:t>1- مدارک اصلی:</w:t>
                            </w:r>
                          </w:p>
                          <w:p w:rsidR="00537423" w:rsidRPr="000D0E2F" w:rsidRDefault="00537423" w:rsidP="001162D7">
                            <w:pPr>
                              <w:rPr>
                                <w:rtl/>
                              </w:rPr>
                            </w:pPr>
                          </w:p>
                          <w:p w:rsidR="00537423" w:rsidRDefault="00537423" w:rsidP="00CB54C9">
                            <w:pPr>
                              <w:pStyle w:val="ListParagraph"/>
                              <w:numPr>
                                <w:ilvl w:val="0"/>
                                <w:numId w:val="13"/>
                              </w:numPr>
                            </w:pPr>
                            <w:r>
                              <w:rPr>
                                <w:rFonts w:hint="cs"/>
                                <w:rtl/>
                              </w:rPr>
                              <w:t>فرم درخواست عضویت تکمیل شده</w:t>
                            </w:r>
                          </w:p>
                          <w:p w:rsidR="00537423" w:rsidRDefault="00537423" w:rsidP="00CB54C9">
                            <w:pPr>
                              <w:pStyle w:val="ListParagraph"/>
                              <w:numPr>
                                <w:ilvl w:val="0"/>
                                <w:numId w:val="13"/>
                              </w:numPr>
                            </w:pPr>
                            <w:r>
                              <w:rPr>
                                <w:rFonts w:hint="cs"/>
                                <w:rtl/>
                              </w:rPr>
                              <w:t>رزومه همه اعضای تیم فناور</w:t>
                            </w:r>
                          </w:p>
                          <w:p w:rsidR="00537423" w:rsidRDefault="00537423" w:rsidP="001162D7">
                            <w:pPr>
                              <w:rPr>
                                <w:rtl/>
                              </w:rPr>
                            </w:pPr>
                          </w:p>
                          <w:p w:rsidR="00537423" w:rsidRPr="00CB54C9" w:rsidRDefault="00537423" w:rsidP="001162D7">
                            <w:pPr>
                              <w:rPr>
                                <w:b/>
                                <w:bCs/>
                                <w:rtl/>
                              </w:rPr>
                            </w:pPr>
                            <w:r w:rsidRPr="00CB54C9">
                              <w:rPr>
                                <w:rFonts w:hint="cs"/>
                                <w:b/>
                                <w:bCs/>
                                <w:rtl/>
                              </w:rPr>
                              <w:t>2- سایر مدارک در صورت وجود:</w:t>
                            </w:r>
                          </w:p>
                          <w:p w:rsidR="00537423" w:rsidRPr="000D0E2F" w:rsidRDefault="00537423" w:rsidP="001162D7"/>
                          <w:p w:rsidR="00537423" w:rsidRDefault="00537423" w:rsidP="00CB54C9">
                            <w:pPr>
                              <w:pStyle w:val="ListParagraph"/>
                              <w:numPr>
                                <w:ilvl w:val="0"/>
                                <w:numId w:val="13"/>
                              </w:numPr>
                            </w:pPr>
                            <w:r>
                              <w:rPr>
                                <w:rFonts w:hint="cs"/>
                                <w:rtl/>
                              </w:rPr>
                              <w:t>مستندات مربوط به قراردادها و فروش‌های قبلی</w:t>
                            </w:r>
                          </w:p>
                          <w:p w:rsidR="00537423" w:rsidRPr="00DD4A10" w:rsidRDefault="00537423" w:rsidP="00116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29.45pt;margin-top:12.9pt;width:449.25pt;height:2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" strokeweight="6pt">
                <v:stroke linestyle="thickBetweenThin"/>
                <v:textbox>
                  <w:txbxContent>
                    <w:p w:rsidR="00537423" w:rsidRDefault="00537423" w:rsidP="001162D7">
                      <w:pPr>
                        <w:rPr>
                          <w:rtl/>
                        </w:rPr>
                      </w:pPr>
                    </w:p>
                    <w:p w:rsidR="00537423" w:rsidRPr="00CB54C9" w:rsidRDefault="00537423" w:rsidP="001162D7">
                      <w:pPr>
                        <w:rPr>
                          <w:b/>
                          <w:bCs/>
                          <w:rtl/>
                        </w:rPr>
                      </w:pPr>
                      <w:r w:rsidRPr="00CB54C9">
                        <w:rPr>
                          <w:rFonts w:hint="cs"/>
                          <w:b/>
                          <w:bCs/>
                          <w:rtl/>
                        </w:rPr>
                        <w:t>1- مدارک اصلی:</w:t>
                      </w:r>
                    </w:p>
                    <w:p w:rsidR="00537423" w:rsidRPr="000D0E2F" w:rsidRDefault="00537423" w:rsidP="001162D7">
                      <w:pPr>
                        <w:rPr>
                          <w:rtl/>
                        </w:rPr>
                      </w:pPr>
                    </w:p>
                    <w:p w:rsidR="00537423" w:rsidRDefault="00537423" w:rsidP="00CB54C9">
                      <w:pPr>
                        <w:pStyle w:val="ListParagraph"/>
                        <w:numPr>
                          <w:ilvl w:val="0"/>
                          <w:numId w:val="13"/>
                        </w:numPr>
                      </w:pPr>
                      <w:r>
                        <w:rPr>
                          <w:rFonts w:hint="cs"/>
                          <w:rtl/>
                        </w:rPr>
                        <w:t>فرم درخواست عضویت تکمیل شده</w:t>
                      </w:r>
                    </w:p>
                    <w:p w:rsidR="00537423" w:rsidRDefault="00537423" w:rsidP="00CB54C9">
                      <w:pPr>
                        <w:pStyle w:val="ListParagraph"/>
                        <w:numPr>
                          <w:ilvl w:val="0"/>
                          <w:numId w:val="13"/>
                        </w:numPr>
                      </w:pPr>
                      <w:r>
                        <w:rPr>
                          <w:rFonts w:hint="cs"/>
                          <w:rtl/>
                        </w:rPr>
                        <w:t>رزومه همه اعضای تیم فناور</w:t>
                      </w:r>
                    </w:p>
                    <w:p w:rsidR="00537423" w:rsidRDefault="00537423" w:rsidP="001162D7">
                      <w:pPr>
                        <w:rPr>
                          <w:rtl/>
                        </w:rPr>
                      </w:pPr>
                    </w:p>
                    <w:p w:rsidR="00537423" w:rsidRPr="00CB54C9" w:rsidRDefault="00537423" w:rsidP="001162D7">
                      <w:pPr>
                        <w:rPr>
                          <w:b/>
                          <w:bCs/>
                          <w:rtl/>
                        </w:rPr>
                      </w:pPr>
                      <w:r w:rsidRPr="00CB54C9">
                        <w:rPr>
                          <w:rFonts w:hint="cs"/>
                          <w:b/>
                          <w:bCs/>
                          <w:rtl/>
                        </w:rPr>
                        <w:t>2- سایر مدارک در صورت وجود:</w:t>
                      </w:r>
                    </w:p>
                    <w:p w:rsidR="00537423" w:rsidRPr="000D0E2F" w:rsidRDefault="00537423" w:rsidP="001162D7"/>
                    <w:p w:rsidR="00537423" w:rsidRDefault="00537423" w:rsidP="00CB54C9">
                      <w:pPr>
                        <w:pStyle w:val="ListParagraph"/>
                        <w:numPr>
                          <w:ilvl w:val="0"/>
                          <w:numId w:val="13"/>
                        </w:numPr>
                      </w:pPr>
                      <w:r>
                        <w:rPr>
                          <w:rFonts w:hint="cs"/>
                          <w:rtl/>
                        </w:rPr>
                        <w:t>مستندات مربوط به قراردادها و فروش‌های قبلی</w:t>
                      </w:r>
                    </w:p>
                    <w:p w:rsidR="00537423" w:rsidRPr="00DD4A10" w:rsidRDefault="00537423" w:rsidP="001162D7"/>
                  </w:txbxContent>
                </v:textbox>
              </v:shape>
            </w:pict>
          </mc:Fallback>
        </mc:AlternateContent>
      </w: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A23258" w:rsidRDefault="00A23258" w:rsidP="001162D7">
      <w:pPr>
        <w:rPr>
          <w:rtl/>
        </w:rPr>
      </w:pPr>
    </w:p>
    <w:p w:rsidR="00A23258" w:rsidRDefault="00A23258" w:rsidP="001162D7">
      <w:pPr>
        <w:rPr>
          <w:rtl/>
        </w:rPr>
      </w:pPr>
    </w:p>
    <w:p w:rsidR="00895B4A" w:rsidRDefault="00895B4A" w:rsidP="001162D7">
      <w:pPr>
        <w:rPr>
          <w:rtl/>
        </w:rPr>
      </w:pPr>
    </w:p>
    <w:p w:rsidR="00895B4A" w:rsidRPr="00FB4EB3" w:rsidRDefault="00895B4A" w:rsidP="001162D7">
      <w:pPr>
        <w:rPr>
          <w:rtl/>
        </w:rPr>
      </w:pPr>
    </w:p>
    <w:sectPr w:rsidR="00895B4A" w:rsidRPr="00FB4EB3" w:rsidSect="00297489">
      <w:headerReference w:type="even" r:id="rId15"/>
      <w:headerReference w:type="default" r:id="rId16"/>
      <w:footerReference w:type="default" r:id="rId17"/>
      <w:headerReference w:type="first" r:id="rId18"/>
      <w:pgSz w:w="11906" w:h="16838"/>
      <w:pgMar w:top="1474" w:right="907"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51" w:rsidRDefault="000B4551" w:rsidP="001162D7">
      <w:r>
        <w:separator/>
      </w:r>
    </w:p>
  </w:endnote>
  <w:endnote w:type="continuationSeparator" w:id="0">
    <w:p w:rsidR="000B4551" w:rsidRDefault="000B4551" w:rsidP="0011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Homa">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23" w:rsidRDefault="00537423" w:rsidP="001162D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537423" w:rsidRDefault="00537423" w:rsidP="00116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0520174"/>
      <w:docPartObj>
        <w:docPartGallery w:val="Page Numbers (Bottom of Page)"/>
        <w:docPartUnique/>
      </w:docPartObj>
    </w:sdtPr>
    <w:sdtEndPr/>
    <w:sdtContent>
      <w:p w:rsidR="00F80A64" w:rsidRDefault="00F80A64" w:rsidP="00F80A64">
        <w:pPr>
          <w:pStyle w:val="Footer"/>
          <w:tabs>
            <w:tab w:val="left" w:pos="1819"/>
            <w:tab w:val="center" w:pos="5102"/>
          </w:tabs>
          <w:jc w:val="left"/>
        </w:pPr>
        <w:r>
          <w:rPr>
            <w:rtl/>
          </w:rPr>
          <w:tab/>
        </w:r>
        <w:r>
          <w:rPr>
            <w:rtl/>
          </w:rPr>
          <w:tab/>
        </w:r>
        <w:r>
          <w:rPr>
            <w:rtl/>
          </w:rPr>
          <w:tab/>
        </w:r>
        <w:r>
          <w:fldChar w:fldCharType="begin"/>
        </w:r>
        <w:r>
          <w:instrText xml:space="preserve"> PAGE   \* MERGEFORMAT </w:instrText>
        </w:r>
        <w:r>
          <w:fldChar w:fldCharType="separate"/>
        </w:r>
        <w:r w:rsidR="00B51CA8">
          <w:rPr>
            <w:noProof/>
            <w:rtl/>
          </w:rPr>
          <w:t>15</w:t>
        </w:r>
        <w:r>
          <w:rPr>
            <w:noProof/>
          </w:rPr>
          <w:fldChar w:fldCharType="end"/>
        </w:r>
      </w:p>
    </w:sdtContent>
  </w:sdt>
  <w:p w:rsidR="00537423" w:rsidRPr="00AE43D5" w:rsidRDefault="00537423" w:rsidP="001162D7">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A64" w:rsidRDefault="00F80A6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51CA8">
      <w:rPr>
        <w:caps/>
        <w:noProof/>
        <w:color w:val="4F81BD" w:themeColor="accent1"/>
        <w:rtl/>
      </w:rPr>
      <w:t>1</w:t>
    </w:r>
    <w:r>
      <w:rPr>
        <w:caps/>
        <w:noProof/>
        <w:color w:val="4F81BD" w:themeColor="accent1"/>
      </w:rPr>
      <w:fldChar w:fldCharType="end"/>
    </w:r>
  </w:p>
  <w:p w:rsidR="00537423" w:rsidRPr="0085542F" w:rsidRDefault="00537423" w:rsidP="001162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23" w:rsidRPr="00F80A64" w:rsidRDefault="00537423" w:rsidP="00F80A64">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51" w:rsidRDefault="000B4551" w:rsidP="001162D7">
      <w:r>
        <w:separator/>
      </w:r>
    </w:p>
  </w:footnote>
  <w:footnote w:type="continuationSeparator" w:id="0">
    <w:p w:rsidR="000B4551" w:rsidRDefault="000B4551" w:rsidP="0011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0B45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5" o:spid="_x0000_s2051" type="#_x0000_t75" style="position:absolute;left:0;text-align:left;margin-left:0;margin-top:0;width:510.15pt;height:422.2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0B45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6" o:spid="_x0000_s2052" type="#_x0000_t75" style="position:absolute;left:0;text-align:left;margin-left:0;margin-top:0;width:510.15pt;height:422.2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0B45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4" o:spid="_x0000_s2050" type="#_x0000_t75" style="position:absolute;left:0;text-align:left;margin-left:0;margin-top:0;width:510.15pt;height:422.2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0B45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8" o:spid="_x0000_s2054" type="#_x0000_t75" style="position:absolute;left:0;text-align:left;margin-left:0;margin-top:0;width:510.15pt;height:422.2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0B45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9" o:spid="_x0000_s2055" type="#_x0000_t75" style="position:absolute;left:0;text-align:left;margin-left:0;margin-top:0;width:510.15pt;height:422.25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0B45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7" o:spid="_x0000_s2053" type="#_x0000_t75" style="position:absolute;left:0;text-align:left;margin-left:0;margin-top:0;width:510.15pt;height:422.25pt;z-index:-251655168;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305"/>
    <w:multiLevelType w:val="hybridMultilevel"/>
    <w:tmpl w:val="C78855C2"/>
    <w:lvl w:ilvl="0" w:tplc="039AA992">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3557"/>
    <w:multiLevelType w:val="hybridMultilevel"/>
    <w:tmpl w:val="4B22E7FC"/>
    <w:lvl w:ilvl="0" w:tplc="1F9C2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580D"/>
    <w:multiLevelType w:val="hybridMultilevel"/>
    <w:tmpl w:val="76BEE17E"/>
    <w:lvl w:ilvl="0" w:tplc="1178AC14">
      <w:start w:val="1"/>
      <w:numFmt w:val="bullet"/>
      <w:lvlText w:val=""/>
      <w:lvlJc w:val="left"/>
      <w:pPr>
        <w:tabs>
          <w:tab w:val="num" w:pos="1732"/>
        </w:tabs>
        <w:ind w:left="1749" w:hanging="261"/>
      </w:pPr>
      <w:rPr>
        <w:rFonts w:ascii="Wingdings 2" w:hAnsi="Wingdings 2" w:hint="default"/>
        <w:color w:val="000000"/>
        <w:sz w:val="22"/>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3">
    <w:nsid w:val="463E7293"/>
    <w:multiLevelType w:val="hybridMultilevel"/>
    <w:tmpl w:val="69C64D98"/>
    <w:lvl w:ilvl="0" w:tplc="E022FEC6">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31134"/>
    <w:multiLevelType w:val="hybridMultilevel"/>
    <w:tmpl w:val="C9ECF2B4"/>
    <w:lvl w:ilvl="0" w:tplc="E022FEC6">
      <w:start w:val="1"/>
      <w:numFmt w:val="bullet"/>
      <w:lvlText w:val=""/>
      <w:lvlJc w:val="left"/>
      <w:pPr>
        <w:tabs>
          <w:tab w:val="num" w:pos="1732"/>
        </w:tabs>
        <w:ind w:left="1749" w:hanging="261"/>
      </w:pPr>
      <w:rPr>
        <w:rFonts w:ascii="Wingdings" w:hAnsi="Wingdings" w:hint="default"/>
        <w:color w:val="auto"/>
        <w:sz w:val="28"/>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5">
    <w:nsid w:val="495A4A2F"/>
    <w:multiLevelType w:val="hybridMultilevel"/>
    <w:tmpl w:val="653A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620D9"/>
    <w:multiLevelType w:val="multilevel"/>
    <w:tmpl w:val="BAF0FDD2"/>
    <w:lvl w:ilvl="0">
      <w:start w:val="1"/>
      <w:numFmt w:val="decimal"/>
      <w:suff w:val="space"/>
      <w:lvlText w:val="%1-"/>
      <w:lvlJc w:val="left"/>
      <w:pPr>
        <w:ind w:left="360" w:hanging="36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5B062DA9"/>
    <w:multiLevelType w:val="hybridMultilevel"/>
    <w:tmpl w:val="CDEED028"/>
    <w:lvl w:ilvl="0" w:tplc="E022FEC6">
      <w:start w:val="1"/>
      <w:numFmt w:val="bullet"/>
      <w:lvlText w:val=""/>
      <w:lvlJc w:val="left"/>
      <w:pPr>
        <w:tabs>
          <w:tab w:val="num" w:pos="170"/>
        </w:tabs>
        <w:ind w:left="340" w:hanging="340"/>
      </w:pPr>
      <w:rPr>
        <w:rFonts w:ascii="Wingdings" w:hAnsi="Wingdings" w:hint="default"/>
        <w:color w:val="auto"/>
        <w:sz w:val="2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BCA0B17"/>
    <w:multiLevelType w:val="hybridMultilevel"/>
    <w:tmpl w:val="6374F9A2"/>
    <w:lvl w:ilvl="0" w:tplc="E022FEC6">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C04C9"/>
    <w:multiLevelType w:val="hybridMultilevel"/>
    <w:tmpl w:val="E2128022"/>
    <w:lvl w:ilvl="0" w:tplc="AFE20270">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12874"/>
    <w:multiLevelType w:val="hybridMultilevel"/>
    <w:tmpl w:val="A4F6DB62"/>
    <w:lvl w:ilvl="0" w:tplc="E72E8E68">
      <w:start w:val="1"/>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B4438"/>
    <w:multiLevelType w:val="hybridMultilevel"/>
    <w:tmpl w:val="4D2E3648"/>
    <w:lvl w:ilvl="0" w:tplc="E022FEC6">
      <w:start w:val="1"/>
      <w:numFmt w:val="bullet"/>
      <w:lvlText w:val=""/>
      <w:lvlJc w:val="left"/>
      <w:pPr>
        <w:tabs>
          <w:tab w:val="num" w:pos="1732"/>
        </w:tabs>
        <w:ind w:left="1749" w:hanging="261"/>
      </w:pPr>
      <w:rPr>
        <w:rFonts w:ascii="Wingdings" w:hAnsi="Wingdings" w:hint="default"/>
        <w:color w:val="auto"/>
        <w:sz w:val="28"/>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12">
    <w:nsid w:val="7A985BCF"/>
    <w:multiLevelType w:val="hybridMultilevel"/>
    <w:tmpl w:val="BF7C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2"/>
  </w:num>
  <w:num w:numId="4">
    <w:abstractNumId w:val="6"/>
  </w:num>
  <w:num w:numId="5">
    <w:abstractNumId w:val="7"/>
  </w:num>
  <w:num w:numId="6">
    <w:abstractNumId w:val="5"/>
  </w:num>
  <w:num w:numId="7">
    <w:abstractNumId w:val="4"/>
  </w:num>
  <w:num w:numId="8">
    <w:abstractNumId w:val="1"/>
  </w:num>
  <w:num w:numId="9">
    <w:abstractNumId w:val="8"/>
  </w:num>
  <w:num w:numId="10">
    <w:abstractNumId w:val="3"/>
  </w:num>
  <w:num w:numId="11">
    <w:abstractNumId w:val="0"/>
  </w:num>
  <w:num w:numId="12">
    <w:abstractNumId w:val="9"/>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93"/>
    <w:rsid w:val="00000640"/>
    <w:rsid w:val="00002436"/>
    <w:rsid w:val="00005500"/>
    <w:rsid w:val="00006CAB"/>
    <w:rsid w:val="000078F5"/>
    <w:rsid w:val="00007F77"/>
    <w:rsid w:val="0001322A"/>
    <w:rsid w:val="00013CAA"/>
    <w:rsid w:val="00013DCE"/>
    <w:rsid w:val="00016AB8"/>
    <w:rsid w:val="00024F3A"/>
    <w:rsid w:val="00025B12"/>
    <w:rsid w:val="000264D3"/>
    <w:rsid w:val="0002767A"/>
    <w:rsid w:val="00027BCB"/>
    <w:rsid w:val="0003147C"/>
    <w:rsid w:val="00036784"/>
    <w:rsid w:val="00036AF2"/>
    <w:rsid w:val="00037112"/>
    <w:rsid w:val="000377D6"/>
    <w:rsid w:val="000377E5"/>
    <w:rsid w:val="00037897"/>
    <w:rsid w:val="000428BC"/>
    <w:rsid w:val="000508E9"/>
    <w:rsid w:val="00050D4F"/>
    <w:rsid w:val="00051953"/>
    <w:rsid w:val="00051C31"/>
    <w:rsid w:val="00052FBE"/>
    <w:rsid w:val="00056FF1"/>
    <w:rsid w:val="00061671"/>
    <w:rsid w:val="00064B2E"/>
    <w:rsid w:val="00065A49"/>
    <w:rsid w:val="00067488"/>
    <w:rsid w:val="00067983"/>
    <w:rsid w:val="0007095A"/>
    <w:rsid w:val="00072168"/>
    <w:rsid w:val="000723AC"/>
    <w:rsid w:val="000738B3"/>
    <w:rsid w:val="00076034"/>
    <w:rsid w:val="00076931"/>
    <w:rsid w:val="0007715D"/>
    <w:rsid w:val="00083675"/>
    <w:rsid w:val="00083803"/>
    <w:rsid w:val="00085C60"/>
    <w:rsid w:val="000864CE"/>
    <w:rsid w:val="00091B23"/>
    <w:rsid w:val="0009279B"/>
    <w:rsid w:val="0009311B"/>
    <w:rsid w:val="000936FD"/>
    <w:rsid w:val="000A4E68"/>
    <w:rsid w:val="000B117E"/>
    <w:rsid w:val="000B3584"/>
    <w:rsid w:val="000B3A77"/>
    <w:rsid w:val="000B4551"/>
    <w:rsid w:val="000B51B7"/>
    <w:rsid w:val="000B5DE5"/>
    <w:rsid w:val="000B72F7"/>
    <w:rsid w:val="000C0FD0"/>
    <w:rsid w:val="000C2153"/>
    <w:rsid w:val="000C27C2"/>
    <w:rsid w:val="000C41B1"/>
    <w:rsid w:val="000C431E"/>
    <w:rsid w:val="000C4937"/>
    <w:rsid w:val="000C5B95"/>
    <w:rsid w:val="000C62DA"/>
    <w:rsid w:val="000D0E2F"/>
    <w:rsid w:val="000D113C"/>
    <w:rsid w:val="000D1DF5"/>
    <w:rsid w:val="000D2133"/>
    <w:rsid w:val="000D35CC"/>
    <w:rsid w:val="000D3757"/>
    <w:rsid w:val="000E3AEF"/>
    <w:rsid w:val="000E3EE5"/>
    <w:rsid w:val="000E5B01"/>
    <w:rsid w:val="000E6DD1"/>
    <w:rsid w:val="000F41A9"/>
    <w:rsid w:val="000F4CB9"/>
    <w:rsid w:val="000F5006"/>
    <w:rsid w:val="000F5981"/>
    <w:rsid w:val="001008A1"/>
    <w:rsid w:val="00100F60"/>
    <w:rsid w:val="00102B7C"/>
    <w:rsid w:val="00102B8F"/>
    <w:rsid w:val="00110B18"/>
    <w:rsid w:val="001116D3"/>
    <w:rsid w:val="001120B2"/>
    <w:rsid w:val="00112A41"/>
    <w:rsid w:val="00114C81"/>
    <w:rsid w:val="001162D7"/>
    <w:rsid w:val="0011691F"/>
    <w:rsid w:val="00117AA0"/>
    <w:rsid w:val="001210BF"/>
    <w:rsid w:val="0012176F"/>
    <w:rsid w:val="00121E40"/>
    <w:rsid w:val="00125ABB"/>
    <w:rsid w:val="00127BA6"/>
    <w:rsid w:val="00127D15"/>
    <w:rsid w:val="0013069D"/>
    <w:rsid w:val="00132F04"/>
    <w:rsid w:val="00134618"/>
    <w:rsid w:val="001355F7"/>
    <w:rsid w:val="00136066"/>
    <w:rsid w:val="00142948"/>
    <w:rsid w:val="00151E23"/>
    <w:rsid w:val="00152DAD"/>
    <w:rsid w:val="00154267"/>
    <w:rsid w:val="00155467"/>
    <w:rsid w:val="00155FA7"/>
    <w:rsid w:val="00157D17"/>
    <w:rsid w:val="00162A4B"/>
    <w:rsid w:val="00162FB5"/>
    <w:rsid w:val="00165A76"/>
    <w:rsid w:val="00165C3D"/>
    <w:rsid w:val="00166F08"/>
    <w:rsid w:val="00171144"/>
    <w:rsid w:val="00171393"/>
    <w:rsid w:val="00173F2E"/>
    <w:rsid w:val="00176759"/>
    <w:rsid w:val="001804F7"/>
    <w:rsid w:val="00180956"/>
    <w:rsid w:val="0018160F"/>
    <w:rsid w:val="00182D2B"/>
    <w:rsid w:val="0018330B"/>
    <w:rsid w:val="00185E13"/>
    <w:rsid w:val="00195B22"/>
    <w:rsid w:val="001A1D68"/>
    <w:rsid w:val="001B0D78"/>
    <w:rsid w:val="001B268D"/>
    <w:rsid w:val="001B28EA"/>
    <w:rsid w:val="001B2A27"/>
    <w:rsid w:val="001B3452"/>
    <w:rsid w:val="001B356D"/>
    <w:rsid w:val="001B5A8C"/>
    <w:rsid w:val="001B60B4"/>
    <w:rsid w:val="001B6829"/>
    <w:rsid w:val="001C1AF4"/>
    <w:rsid w:val="001C2FE1"/>
    <w:rsid w:val="001C3A91"/>
    <w:rsid w:val="001C4131"/>
    <w:rsid w:val="001C5CCF"/>
    <w:rsid w:val="001D072E"/>
    <w:rsid w:val="001D1EBC"/>
    <w:rsid w:val="001D3BED"/>
    <w:rsid w:val="001D59A1"/>
    <w:rsid w:val="001D5AF2"/>
    <w:rsid w:val="001D5F32"/>
    <w:rsid w:val="001E1B3E"/>
    <w:rsid w:val="001E2510"/>
    <w:rsid w:val="001E4256"/>
    <w:rsid w:val="001E5BAA"/>
    <w:rsid w:val="001F037C"/>
    <w:rsid w:val="001F15BB"/>
    <w:rsid w:val="001F1B81"/>
    <w:rsid w:val="001F3680"/>
    <w:rsid w:val="001F44DF"/>
    <w:rsid w:val="001F64C4"/>
    <w:rsid w:val="001F6696"/>
    <w:rsid w:val="001F7972"/>
    <w:rsid w:val="00200146"/>
    <w:rsid w:val="00205663"/>
    <w:rsid w:val="00205B0D"/>
    <w:rsid w:val="002101A4"/>
    <w:rsid w:val="00210499"/>
    <w:rsid w:val="00210EE4"/>
    <w:rsid w:val="002128AF"/>
    <w:rsid w:val="002137F1"/>
    <w:rsid w:val="00213965"/>
    <w:rsid w:val="0021408A"/>
    <w:rsid w:val="0021437A"/>
    <w:rsid w:val="00215352"/>
    <w:rsid w:val="00216D75"/>
    <w:rsid w:val="002207F2"/>
    <w:rsid w:val="00222AC5"/>
    <w:rsid w:val="00230ED5"/>
    <w:rsid w:val="00231A32"/>
    <w:rsid w:val="0023443B"/>
    <w:rsid w:val="002352F1"/>
    <w:rsid w:val="002356AA"/>
    <w:rsid w:val="00235961"/>
    <w:rsid w:val="00236DE4"/>
    <w:rsid w:val="00242921"/>
    <w:rsid w:val="002443C2"/>
    <w:rsid w:val="00247817"/>
    <w:rsid w:val="002503CE"/>
    <w:rsid w:val="002513E5"/>
    <w:rsid w:val="0025141F"/>
    <w:rsid w:val="00251BF9"/>
    <w:rsid w:val="00256471"/>
    <w:rsid w:val="002567FF"/>
    <w:rsid w:val="00257A0A"/>
    <w:rsid w:val="00261AA3"/>
    <w:rsid w:val="00267779"/>
    <w:rsid w:val="00267A4E"/>
    <w:rsid w:val="002717AD"/>
    <w:rsid w:val="0027198D"/>
    <w:rsid w:val="00271C47"/>
    <w:rsid w:val="0027265D"/>
    <w:rsid w:val="00273487"/>
    <w:rsid w:val="00275481"/>
    <w:rsid w:val="002759D4"/>
    <w:rsid w:val="00275A31"/>
    <w:rsid w:val="00276BD5"/>
    <w:rsid w:val="00276D92"/>
    <w:rsid w:val="00277986"/>
    <w:rsid w:val="00277BFB"/>
    <w:rsid w:val="00277DC3"/>
    <w:rsid w:val="00286E3E"/>
    <w:rsid w:val="00290296"/>
    <w:rsid w:val="0029198D"/>
    <w:rsid w:val="00291FDF"/>
    <w:rsid w:val="00293C38"/>
    <w:rsid w:val="00297489"/>
    <w:rsid w:val="00297C06"/>
    <w:rsid w:val="002A1450"/>
    <w:rsid w:val="002A5A19"/>
    <w:rsid w:val="002A6686"/>
    <w:rsid w:val="002B1402"/>
    <w:rsid w:val="002B2DBC"/>
    <w:rsid w:val="002B5AFA"/>
    <w:rsid w:val="002C18F6"/>
    <w:rsid w:val="002C33C3"/>
    <w:rsid w:val="002C53A7"/>
    <w:rsid w:val="002C6DD6"/>
    <w:rsid w:val="002C73F1"/>
    <w:rsid w:val="002D0C3C"/>
    <w:rsid w:val="002D2B6B"/>
    <w:rsid w:val="002D34D2"/>
    <w:rsid w:val="002D4EAC"/>
    <w:rsid w:val="002D66DB"/>
    <w:rsid w:val="002E031C"/>
    <w:rsid w:val="002E0F8C"/>
    <w:rsid w:val="002E12CC"/>
    <w:rsid w:val="002E17D2"/>
    <w:rsid w:val="002E3103"/>
    <w:rsid w:val="002E4298"/>
    <w:rsid w:val="002E5371"/>
    <w:rsid w:val="002E67EC"/>
    <w:rsid w:val="002F1F78"/>
    <w:rsid w:val="002F2064"/>
    <w:rsid w:val="002F7F74"/>
    <w:rsid w:val="00301253"/>
    <w:rsid w:val="0030325E"/>
    <w:rsid w:val="003032B5"/>
    <w:rsid w:val="0030358E"/>
    <w:rsid w:val="003059BC"/>
    <w:rsid w:val="003073F9"/>
    <w:rsid w:val="00307758"/>
    <w:rsid w:val="003079BA"/>
    <w:rsid w:val="00313D7B"/>
    <w:rsid w:val="00313E35"/>
    <w:rsid w:val="00315948"/>
    <w:rsid w:val="00315B9F"/>
    <w:rsid w:val="00315EA9"/>
    <w:rsid w:val="00317361"/>
    <w:rsid w:val="003176F7"/>
    <w:rsid w:val="0032167E"/>
    <w:rsid w:val="00324205"/>
    <w:rsid w:val="003251DA"/>
    <w:rsid w:val="0032676C"/>
    <w:rsid w:val="00326BC1"/>
    <w:rsid w:val="00326DE7"/>
    <w:rsid w:val="00330A1B"/>
    <w:rsid w:val="00331050"/>
    <w:rsid w:val="003315AC"/>
    <w:rsid w:val="00331DF8"/>
    <w:rsid w:val="003342DA"/>
    <w:rsid w:val="00334BE3"/>
    <w:rsid w:val="00341397"/>
    <w:rsid w:val="00341906"/>
    <w:rsid w:val="003451EE"/>
    <w:rsid w:val="00345F3A"/>
    <w:rsid w:val="00346110"/>
    <w:rsid w:val="00347FAA"/>
    <w:rsid w:val="00352065"/>
    <w:rsid w:val="003525E1"/>
    <w:rsid w:val="00357753"/>
    <w:rsid w:val="0035793A"/>
    <w:rsid w:val="00361336"/>
    <w:rsid w:val="003634A0"/>
    <w:rsid w:val="003667A7"/>
    <w:rsid w:val="003730F4"/>
    <w:rsid w:val="00375663"/>
    <w:rsid w:val="00381696"/>
    <w:rsid w:val="003858B7"/>
    <w:rsid w:val="00385EB5"/>
    <w:rsid w:val="0038798B"/>
    <w:rsid w:val="00390E32"/>
    <w:rsid w:val="0039592A"/>
    <w:rsid w:val="00395BE7"/>
    <w:rsid w:val="00397267"/>
    <w:rsid w:val="003A0866"/>
    <w:rsid w:val="003A1C6C"/>
    <w:rsid w:val="003A1CA0"/>
    <w:rsid w:val="003A6739"/>
    <w:rsid w:val="003A6923"/>
    <w:rsid w:val="003A7069"/>
    <w:rsid w:val="003A70C5"/>
    <w:rsid w:val="003B069F"/>
    <w:rsid w:val="003B1292"/>
    <w:rsid w:val="003B1D13"/>
    <w:rsid w:val="003B405B"/>
    <w:rsid w:val="003B765F"/>
    <w:rsid w:val="003C0B96"/>
    <w:rsid w:val="003C3650"/>
    <w:rsid w:val="003C4406"/>
    <w:rsid w:val="003C4E08"/>
    <w:rsid w:val="003C58AA"/>
    <w:rsid w:val="003C5B39"/>
    <w:rsid w:val="003C5F66"/>
    <w:rsid w:val="003C6356"/>
    <w:rsid w:val="003D0B6C"/>
    <w:rsid w:val="003D20AF"/>
    <w:rsid w:val="003D2B2C"/>
    <w:rsid w:val="003D4D75"/>
    <w:rsid w:val="003D5872"/>
    <w:rsid w:val="003E32E7"/>
    <w:rsid w:val="003E7475"/>
    <w:rsid w:val="003E7BA0"/>
    <w:rsid w:val="003F1FD6"/>
    <w:rsid w:val="003F7D2B"/>
    <w:rsid w:val="0040028D"/>
    <w:rsid w:val="0040076A"/>
    <w:rsid w:val="00400B30"/>
    <w:rsid w:val="00402675"/>
    <w:rsid w:val="00402A53"/>
    <w:rsid w:val="00404EFD"/>
    <w:rsid w:val="0040658F"/>
    <w:rsid w:val="00406E00"/>
    <w:rsid w:val="004117FB"/>
    <w:rsid w:val="00414885"/>
    <w:rsid w:val="0041582C"/>
    <w:rsid w:val="00416D72"/>
    <w:rsid w:val="00420340"/>
    <w:rsid w:val="00421918"/>
    <w:rsid w:val="00431AFF"/>
    <w:rsid w:val="00434739"/>
    <w:rsid w:val="004347C3"/>
    <w:rsid w:val="004355E7"/>
    <w:rsid w:val="004363B0"/>
    <w:rsid w:val="004406F8"/>
    <w:rsid w:val="004408B8"/>
    <w:rsid w:val="00445CF2"/>
    <w:rsid w:val="004500B7"/>
    <w:rsid w:val="0045072C"/>
    <w:rsid w:val="0045124C"/>
    <w:rsid w:val="00451405"/>
    <w:rsid w:val="004514AA"/>
    <w:rsid w:val="00452464"/>
    <w:rsid w:val="00461561"/>
    <w:rsid w:val="00462247"/>
    <w:rsid w:val="00463038"/>
    <w:rsid w:val="00463882"/>
    <w:rsid w:val="004651D7"/>
    <w:rsid w:val="00471DE7"/>
    <w:rsid w:val="00472BF4"/>
    <w:rsid w:val="00472EE2"/>
    <w:rsid w:val="00473371"/>
    <w:rsid w:val="00474CD0"/>
    <w:rsid w:val="004802C2"/>
    <w:rsid w:val="00480308"/>
    <w:rsid w:val="00480AF8"/>
    <w:rsid w:val="004813DB"/>
    <w:rsid w:val="00481585"/>
    <w:rsid w:val="00482B39"/>
    <w:rsid w:val="0048544C"/>
    <w:rsid w:val="00485A6C"/>
    <w:rsid w:val="0048643D"/>
    <w:rsid w:val="004876F8"/>
    <w:rsid w:val="00490C15"/>
    <w:rsid w:val="00491DC6"/>
    <w:rsid w:val="00492F7B"/>
    <w:rsid w:val="00495F0C"/>
    <w:rsid w:val="004971A6"/>
    <w:rsid w:val="00497A44"/>
    <w:rsid w:val="004A2030"/>
    <w:rsid w:val="004A2EB3"/>
    <w:rsid w:val="004A4D15"/>
    <w:rsid w:val="004A51CF"/>
    <w:rsid w:val="004A5285"/>
    <w:rsid w:val="004A5E34"/>
    <w:rsid w:val="004A655C"/>
    <w:rsid w:val="004A6F4C"/>
    <w:rsid w:val="004B0EBE"/>
    <w:rsid w:val="004B1AFF"/>
    <w:rsid w:val="004B2F03"/>
    <w:rsid w:val="004B710D"/>
    <w:rsid w:val="004B7944"/>
    <w:rsid w:val="004C0112"/>
    <w:rsid w:val="004C2A67"/>
    <w:rsid w:val="004C3B2C"/>
    <w:rsid w:val="004C5A28"/>
    <w:rsid w:val="004D13DD"/>
    <w:rsid w:val="004D22EA"/>
    <w:rsid w:val="004E0636"/>
    <w:rsid w:val="004E1B87"/>
    <w:rsid w:val="004E1C96"/>
    <w:rsid w:val="004E6097"/>
    <w:rsid w:val="004E655E"/>
    <w:rsid w:val="004E71A2"/>
    <w:rsid w:val="004F1E47"/>
    <w:rsid w:val="004F2500"/>
    <w:rsid w:val="004F4839"/>
    <w:rsid w:val="004F5293"/>
    <w:rsid w:val="004F5374"/>
    <w:rsid w:val="00500E13"/>
    <w:rsid w:val="00500EE8"/>
    <w:rsid w:val="0050181E"/>
    <w:rsid w:val="005019F0"/>
    <w:rsid w:val="005020B0"/>
    <w:rsid w:val="00502610"/>
    <w:rsid w:val="005030D1"/>
    <w:rsid w:val="00506E67"/>
    <w:rsid w:val="005070B8"/>
    <w:rsid w:val="00510A91"/>
    <w:rsid w:val="0051211D"/>
    <w:rsid w:val="00514555"/>
    <w:rsid w:val="00520566"/>
    <w:rsid w:val="005227EA"/>
    <w:rsid w:val="00523730"/>
    <w:rsid w:val="00523E0D"/>
    <w:rsid w:val="0052533D"/>
    <w:rsid w:val="00526626"/>
    <w:rsid w:val="005314C9"/>
    <w:rsid w:val="00532E18"/>
    <w:rsid w:val="00537423"/>
    <w:rsid w:val="00542C1C"/>
    <w:rsid w:val="0054389D"/>
    <w:rsid w:val="00544322"/>
    <w:rsid w:val="00544BB3"/>
    <w:rsid w:val="005460EE"/>
    <w:rsid w:val="005466D0"/>
    <w:rsid w:val="00547CF5"/>
    <w:rsid w:val="0055233E"/>
    <w:rsid w:val="00554798"/>
    <w:rsid w:val="00556DDC"/>
    <w:rsid w:val="005605F5"/>
    <w:rsid w:val="00560A04"/>
    <w:rsid w:val="00560BA3"/>
    <w:rsid w:val="00562C1D"/>
    <w:rsid w:val="005631B1"/>
    <w:rsid w:val="005655AE"/>
    <w:rsid w:val="0056589D"/>
    <w:rsid w:val="005662CC"/>
    <w:rsid w:val="00567FEB"/>
    <w:rsid w:val="00570799"/>
    <w:rsid w:val="00570B45"/>
    <w:rsid w:val="00570C63"/>
    <w:rsid w:val="00572379"/>
    <w:rsid w:val="00572D34"/>
    <w:rsid w:val="00574BC4"/>
    <w:rsid w:val="00575C6D"/>
    <w:rsid w:val="005763CF"/>
    <w:rsid w:val="00576B29"/>
    <w:rsid w:val="005809E5"/>
    <w:rsid w:val="00580D96"/>
    <w:rsid w:val="00581324"/>
    <w:rsid w:val="005825E7"/>
    <w:rsid w:val="005836A9"/>
    <w:rsid w:val="005867CE"/>
    <w:rsid w:val="00590C9A"/>
    <w:rsid w:val="00590FBA"/>
    <w:rsid w:val="00591851"/>
    <w:rsid w:val="00596B33"/>
    <w:rsid w:val="005A0226"/>
    <w:rsid w:val="005A0DD1"/>
    <w:rsid w:val="005A268E"/>
    <w:rsid w:val="005A30B6"/>
    <w:rsid w:val="005A32C6"/>
    <w:rsid w:val="005A37E7"/>
    <w:rsid w:val="005A72AB"/>
    <w:rsid w:val="005A7CAE"/>
    <w:rsid w:val="005B6B37"/>
    <w:rsid w:val="005B71AA"/>
    <w:rsid w:val="005C07F3"/>
    <w:rsid w:val="005C1CFA"/>
    <w:rsid w:val="005C227C"/>
    <w:rsid w:val="005C234C"/>
    <w:rsid w:val="005C31A2"/>
    <w:rsid w:val="005C3337"/>
    <w:rsid w:val="005C33FA"/>
    <w:rsid w:val="005C3D94"/>
    <w:rsid w:val="005C5092"/>
    <w:rsid w:val="005C5CB1"/>
    <w:rsid w:val="005C762F"/>
    <w:rsid w:val="005C7CD6"/>
    <w:rsid w:val="005D0DA6"/>
    <w:rsid w:val="005D5C91"/>
    <w:rsid w:val="005D6D10"/>
    <w:rsid w:val="005D7339"/>
    <w:rsid w:val="005D7582"/>
    <w:rsid w:val="005D7BBF"/>
    <w:rsid w:val="005E0471"/>
    <w:rsid w:val="005F0323"/>
    <w:rsid w:val="005F3FF3"/>
    <w:rsid w:val="005F5378"/>
    <w:rsid w:val="005F71E6"/>
    <w:rsid w:val="00600E9C"/>
    <w:rsid w:val="00600F15"/>
    <w:rsid w:val="00601A9C"/>
    <w:rsid w:val="00605115"/>
    <w:rsid w:val="0060541B"/>
    <w:rsid w:val="00607888"/>
    <w:rsid w:val="00607D15"/>
    <w:rsid w:val="00610AAE"/>
    <w:rsid w:val="006156FB"/>
    <w:rsid w:val="00617252"/>
    <w:rsid w:val="006223A8"/>
    <w:rsid w:val="006240E4"/>
    <w:rsid w:val="00624922"/>
    <w:rsid w:val="006268C5"/>
    <w:rsid w:val="00630562"/>
    <w:rsid w:val="0063395F"/>
    <w:rsid w:val="0063530D"/>
    <w:rsid w:val="00636A00"/>
    <w:rsid w:val="006403E1"/>
    <w:rsid w:val="006405FC"/>
    <w:rsid w:val="00642FB7"/>
    <w:rsid w:val="00644905"/>
    <w:rsid w:val="00650265"/>
    <w:rsid w:val="00650584"/>
    <w:rsid w:val="006523EC"/>
    <w:rsid w:val="006602FF"/>
    <w:rsid w:val="00661112"/>
    <w:rsid w:val="00663B73"/>
    <w:rsid w:val="00664D0C"/>
    <w:rsid w:val="00670580"/>
    <w:rsid w:val="00674514"/>
    <w:rsid w:val="00675203"/>
    <w:rsid w:val="00677A93"/>
    <w:rsid w:val="00680EAA"/>
    <w:rsid w:val="0068162F"/>
    <w:rsid w:val="00682873"/>
    <w:rsid w:val="006828AB"/>
    <w:rsid w:val="0068382C"/>
    <w:rsid w:val="00686EDB"/>
    <w:rsid w:val="006875BC"/>
    <w:rsid w:val="00687915"/>
    <w:rsid w:val="00690F59"/>
    <w:rsid w:val="006930DB"/>
    <w:rsid w:val="0069331C"/>
    <w:rsid w:val="00693E0C"/>
    <w:rsid w:val="006A0620"/>
    <w:rsid w:val="006A19FE"/>
    <w:rsid w:val="006A3BF8"/>
    <w:rsid w:val="006A431C"/>
    <w:rsid w:val="006A6671"/>
    <w:rsid w:val="006A66E4"/>
    <w:rsid w:val="006A6BAC"/>
    <w:rsid w:val="006B057D"/>
    <w:rsid w:val="006B2526"/>
    <w:rsid w:val="006B295C"/>
    <w:rsid w:val="006B3A12"/>
    <w:rsid w:val="006B496C"/>
    <w:rsid w:val="006B5386"/>
    <w:rsid w:val="006C10CC"/>
    <w:rsid w:val="006C13E2"/>
    <w:rsid w:val="006C2F58"/>
    <w:rsid w:val="006C58E9"/>
    <w:rsid w:val="006C7EA8"/>
    <w:rsid w:val="006D1032"/>
    <w:rsid w:val="006D3FEA"/>
    <w:rsid w:val="006D4635"/>
    <w:rsid w:val="006D5884"/>
    <w:rsid w:val="006D5A12"/>
    <w:rsid w:val="006E2B04"/>
    <w:rsid w:val="006E32C9"/>
    <w:rsid w:val="006E5E8C"/>
    <w:rsid w:val="006E6CC6"/>
    <w:rsid w:val="006F0832"/>
    <w:rsid w:val="006F2359"/>
    <w:rsid w:val="006F3210"/>
    <w:rsid w:val="006F34B7"/>
    <w:rsid w:val="006F4FEC"/>
    <w:rsid w:val="006F510B"/>
    <w:rsid w:val="006F5753"/>
    <w:rsid w:val="006F7915"/>
    <w:rsid w:val="006F7B51"/>
    <w:rsid w:val="00704122"/>
    <w:rsid w:val="007062D4"/>
    <w:rsid w:val="00707B42"/>
    <w:rsid w:val="0071134E"/>
    <w:rsid w:val="00715DDB"/>
    <w:rsid w:val="00715DEC"/>
    <w:rsid w:val="007202EC"/>
    <w:rsid w:val="007207C8"/>
    <w:rsid w:val="00720DE8"/>
    <w:rsid w:val="007215F9"/>
    <w:rsid w:val="00722538"/>
    <w:rsid w:val="00722ECE"/>
    <w:rsid w:val="0072661E"/>
    <w:rsid w:val="00730ABE"/>
    <w:rsid w:val="007313B1"/>
    <w:rsid w:val="007320FE"/>
    <w:rsid w:val="00733F1E"/>
    <w:rsid w:val="00736DC2"/>
    <w:rsid w:val="0073767A"/>
    <w:rsid w:val="007411FC"/>
    <w:rsid w:val="00746E58"/>
    <w:rsid w:val="00747B88"/>
    <w:rsid w:val="00750DED"/>
    <w:rsid w:val="0075799F"/>
    <w:rsid w:val="00757BBE"/>
    <w:rsid w:val="00760C85"/>
    <w:rsid w:val="007628D2"/>
    <w:rsid w:val="00763617"/>
    <w:rsid w:val="007645B9"/>
    <w:rsid w:val="0076464F"/>
    <w:rsid w:val="007704D4"/>
    <w:rsid w:val="00770569"/>
    <w:rsid w:val="00771365"/>
    <w:rsid w:val="007811F2"/>
    <w:rsid w:val="00783C14"/>
    <w:rsid w:val="00785B9B"/>
    <w:rsid w:val="00787310"/>
    <w:rsid w:val="00792768"/>
    <w:rsid w:val="00792EA4"/>
    <w:rsid w:val="00793067"/>
    <w:rsid w:val="00793299"/>
    <w:rsid w:val="0079506E"/>
    <w:rsid w:val="007954BB"/>
    <w:rsid w:val="007954D9"/>
    <w:rsid w:val="00795BB9"/>
    <w:rsid w:val="007A2FDB"/>
    <w:rsid w:val="007A548F"/>
    <w:rsid w:val="007A73BF"/>
    <w:rsid w:val="007A78C4"/>
    <w:rsid w:val="007B0734"/>
    <w:rsid w:val="007B0A83"/>
    <w:rsid w:val="007B126A"/>
    <w:rsid w:val="007B242A"/>
    <w:rsid w:val="007B406C"/>
    <w:rsid w:val="007C01C3"/>
    <w:rsid w:val="007C0867"/>
    <w:rsid w:val="007C49CF"/>
    <w:rsid w:val="007C7178"/>
    <w:rsid w:val="007D1AB2"/>
    <w:rsid w:val="007D4485"/>
    <w:rsid w:val="007D5EFD"/>
    <w:rsid w:val="007D6005"/>
    <w:rsid w:val="007E0CDD"/>
    <w:rsid w:val="007E6146"/>
    <w:rsid w:val="007E77F1"/>
    <w:rsid w:val="007F0FA6"/>
    <w:rsid w:val="007F168A"/>
    <w:rsid w:val="007F1BC2"/>
    <w:rsid w:val="007F31F7"/>
    <w:rsid w:val="007F348F"/>
    <w:rsid w:val="0080078F"/>
    <w:rsid w:val="00807FF9"/>
    <w:rsid w:val="00812AFE"/>
    <w:rsid w:val="008172AC"/>
    <w:rsid w:val="008215B9"/>
    <w:rsid w:val="0082448D"/>
    <w:rsid w:val="008244D7"/>
    <w:rsid w:val="0082459A"/>
    <w:rsid w:val="00826E00"/>
    <w:rsid w:val="008312C3"/>
    <w:rsid w:val="00835709"/>
    <w:rsid w:val="00840221"/>
    <w:rsid w:val="0084092E"/>
    <w:rsid w:val="008423F9"/>
    <w:rsid w:val="00843202"/>
    <w:rsid w:val="00845B09"/>
    <w:rsid w:val="00846631"/>
    <w:rsid w:val="008469B2"/>
    <w:rsid w:val="0084701E"/>
    <w:rsid w:val="00851459"/>
    <w:rsid w:val="00852FC3"/>
    <w:rsid w:val="0085542F"/>
    <w:rsid w:val="008562D7"/>
    <w:rsid w:val="008568C0"/>
    <w:rsid w:val="00856FFB"/>
    <w:rsid w:val="008574DC"/>
    <w:rsid w:val="00861C3F"/>
    <w:rsid w:val="00861D90"/>
    <w:rsid w:val="00861DD5"/>
    <w:rsid w:val="00861FCC"/>
    <w:rsid w:val="008625E4"/>
    <w:rsid w:val="008703D0"/>
    <w:rsid w:val="00872064"/>
    <w:rsid w:val="00872270"/>
    <w:rsid w:val="008738EC"/>
    <w:rsid w:val="0087494C"/>
    <w:rsid w:val="008751F9"/>
    <w:rsid w:val="00876087"/>
    <w:rsid w:val="00876277"/>
    <w:rsid w:val="008770D0"/>
    <w:rsid w:val="00881272"/>
    <w:rsid w:val="00883F39"/>
    <w:rsid w:val="00887939"/>
    <w:rsid w:val="00890DBF"/>
    <w:rsid w:val="008936B4"/>
    <w:rsid w:val="00894EE7"/>
    <w:rsid w:val="00895B4A"/>
    <w:rsid w:val="008962B9"/>
    <w:rsid w:val="00897292"/>
    <w:rsid w:val="008A16E3"/>
    <w:rsid w:val="008A22AD"/>
    <w:rsid w:val="008A5FE0"/>
    <w:rsid w:val="008A7B86"/>
    <w:rsid w:val="008B2ED0"/>
    <w:rsid w:val="008B5F9B"/>
    <w:rsid w:val="008B6ABC"/>
    <w:rsid w:val="008C052C"/>
    <w:rsid w:val="008C1D63"/>
    <w:rsid w:val="008C3955"/>
    <w:rsid w:val="008C7C72"/>
    <w:rsid w:val="008D2FEB"/>
    <w:rsid w:val="008D43E5"/>
    <w:rsid w:val="008D57F5"/>
    <w:rsid w:val="008D7B6C"/>
    <w:rsid w:val="008E10B1"/>
    <w:rsid w:val="008E15C1"/>
    <w:rsid w:val="008E2DA4"/>
    <w:rsid w:val="008E6DF0"/>
    <w:rsid w:val="008E76AD"/>
    <w:rsid w:val="008E77BB"/>
    <w:rsid w:val="008F5D19"/>
    <w:rsid w:val="008F666F"/>
    <w:rsid w:val="00906000"/>
    <w:rsid w:val="00906CF9"/>
    <w:rsid w:val="0091024D"/>
    <w:rsid w:val="00911795"/>
    <w:rsid w:val="00913C42"/>
    <w:rsid w:val="00913E5A"/>
    <w:rsid w:val="00915B9B"/>
    <w:rsid w:val="00917C4C"/>
    <w:rsid w:val="0092008B"/>
    <w:rsid w:val="0092092A"/>
    <w:rsid w:val="00921A9F"/>
    <w:rsid w:val="00922EEA"/>
    <w:rsid w:val="00923729"/>
    <w:rsid w:val="00925389"/>
    <w:rsid w:val="00925740"/>
    <w:rsid w:val="009276C3"/>
    <w:rsid w:val="0092775D"/>
    <w:rsid w:val="00932D5D"/>
    <w:rsid w:val="009338FA"/>
    <w:rsid w:val="009347B7"/>
    <w:rsid w:val="00937527"/>
    <w:rsid w:val="009408F5"/>
    <w:rsid w:val="00941A29"/>
    <w:rsid w:val="00943763"/>
    <w:rsid w:val="00945399"/>
    <w:rsid w:val="00953BCE"/>
    <w:rsid w:val="00954246"/>
    <w:rsid w:val="0095534D"/>
    <w:rsid w:val="00957AC2"/>
    <w:rsid w:val="009645AE"/>
    <w:rsid w:val="009645BF"/>
    <w:rsid w:val="00966A8F"/>
    <w:rsid w:val="00967220"/>
    <w:rsid w:val="00971FE3"/>
    <w:rsid w:val="00974E75"/>
    <w:rsid w:val="00975B8E"/>
    <w:rsid w:val="00975C78"/>
    <w:rsid w:val="009767DD"/>
    <w:rsid w:val="009768D7"/>
    <w:rsid w:val="009768DE"/>
    <w:rsid w:val="00985462"/>
    <w:rsid w:val="00985D3F"/>
    <w:rsid w:val="00990767"/>
    <w:rsid w:val="009910CF"/>
    <w:rsid w:val="00991B15"/>
    <w:rsid w:val="00992AC6"/>
    <w:rsid w:val="00994A10"/>
    <w:rsid w:val="009A06A7"/>
    <w:rsid w:val="009A417A"/>
    <w:rsid w:val="009B14C0"/>
    <w:rsid w:val="009B2A24"/>
    <w:rsid w:val="009B33F8"/>
    <w:rsid w:val="009B3A01"/>
    <w:rsid w:val="009B3C8B"/>
    <w:rsid w:val="009B4837"/>
    <w:rsid w:val="009B59D7"/>
    <w:rsid w:val="009C00B4"/>
    <w:rsid w:val="009C0A73"/>
    <w:rsid w:val="009C11FF"/>
    <w:rsid w:val="009C13E7"/>
    <w:rsid w:val="009C1AEE"/>
    <w:rsid w:val="009C2004"/>
    <w:rsid w:val="009C47E8"/>
    <w:rsid w:val="009C48A1"/>
    <w:rsid w:val="009C4D26"/>
    <w:rsid w:val="009C5D84"/>
    <w:rsid w:val="009C6D81"/>
    <w:rsid w:val="009C710A"/>
    <w:rsid w:val="009C73D3"/>
    <w:rsid w:val="009D196B"/>
    <w:rsid w:val="009D19E9"/>
    <w:rsid w:val="009D1CE1"/>
    <w:rsid w:val="009D1FEB"/>
    <w:rsid w:val="009D63CC"/>
    <w:rsid w:val="009D6AFB"/>
    <w:rsid w:val="009D78E1"/>
    <w:rsid w:val="009E0BDE"/>
    <w:rsid w:val="009E3138"/>
    <w:rsid w:val="009F26AE"/>
    <w:rsid w:val="009F589C"/>
    <w:rsid w:val="009F611A"/>
    <w:rsid w:val="009F694C"/>
    <w:rsid w:val="009F6F0A"/>
    <w:rsid w:val="009F72B9"/>
    <w:rsid w:val="009F7D50"/>
    <w:rsid w:val="00A00F38"/>
    <w:rsid w:val="00A0240B"/>
    <w:rsid w:val="00A035E9"/>
    <w:rsid w:val="00A03E1E"/>
    <w:rsid w:val="00A044F4"/>
    <w:rsid w:val="00A06925"/>
    <w:rsid w:val="00A06E0A"/>
    <w:rsid w:val="00A074C5"/>
    <w:rsid w:val="00A07764"/>
    <w:rsid w:val="00A1171B"/>
    <w:rsid w:val="00A11CC4"/>
    <w:rsid w:val="00A14335"/>
    <w:rsid w:val="00A14B6A"/>
    <w:rsid w:val="00A16178"/>
    <w:rsid w:val="00A204A2"/>
    <w:rsid w:val="00A23258"/>
    <w:rsid w:val="00A341EB"/>
    <w:rsid w:val="00A345AB"/>
    <w:rsid w:val="00A37B2D"/>
    <w:rsid w:val="00A41B2F"/>
    <w:rsid w:val="00A41B9C"/>
    <w:rsid w:val="00A43308"/>
    <w:rsid w:val="00A44126"/>
    <w:rsid w:val="00A473DE"/>
    <w:rsid w:val="00A47ECD"/>
    <w:rsid w:val="00A55329"/>
    <w:rsid w:val="00A55548"/>
    <w:rsid w:val="00A55B0F"/>
    <w:rsid w:val="00A578AB"/>
    <w:rsid w:val="00A5799F"/>
    <w:rsid w:val="00A613AD"/>
    <w:rsid w:val="00A6458C"/>
    <w:rsid w:val="00A65457"/>
    <w:rsid w:val="00A67BF7"/>
    <w:rsid w:val="00A746EF"/>
    <w:rsid w:val="00A763CD"/>
    <w:rsid w:val="00A7773B"/>
    <w:rsid w:val="00A811AE"/>
    <w:rsid w:val="00A847B4"/>
    <w:rsid w:val="00A84C2C"/>
    <w:rsid w:val="00A854E9"/>
    <w:rsid w:val="00A859A9"/>
    <w:rsid w:val="00A86664"/>
    <w:rsid w:val="00A90C47"/>
    <w:rsid w:val="00A90C8B"/>
    <w:rsid w:val="00A9364B"/>
    <w:rsid w:val="00A946C3"/>
    <w:rsid w:val="00A96BC0"/>
    <w:rsid w:val="00A96C25"/>
    <w:rsid w:val="00AA1122"/>
    <w:rsid w:val="00AA2005"/>
    <w:rsid w:val="00AA2A7F"/>
    <w:rsid w:val="00AA2FC5"/>
    <w:rsid w:val="00AA3E5F"/>
    <w:rsid w:val="00AA42BF"/>
    <w:rsid w:val="00AA688E"/>
    <w:rsid w:val="00AA6A65"/>
    <w:rsid w:val="00AB0F02"/>
    <w:rsid w:val="00AB43AD"/>
    <w:rsid w:val="00AC0608"/>
    <w:rsid w:val="00AC2745"/>
    <w:rsid w:val="00AC2D91"/>
    <w:rsid w:val="00AC6BFA"/>
    <w:rsid w:val="00AD0BB4"/>
    <w:rsid w:val="00AD63D2"/>
    <w:rsid w:val="00AD6F15"/>
    <w:rsid w:val="00AD7465"/>
    <w:rsid w:val="00AD78B3"/>
    <w:rsid w:val="00AD78BC"/>
    <w:rsid w:val="00AD7C5E"/>
    <w:rsid w:val="00AD7FA9"/>
    <w:rsid w:val="00AE43D5"/>
    <w:rsid w:val="00AE5940"/>
    <w:rsid w:val="00AE6313"/>
    <w:rsid w:val="00AE64DC"/>
    <w:rsid w:val="00AF087C"/>
    <w:rsid w:val="00AF2449"/>
    <w:rsid w:val="00AF4B64"/>
    <w:rsid w:val="00AF5541"/>
    <w:rsid w:val="00AF5A3F"/>
    <w:rsid w:val="00AF6F8B"/>
    <w:rsid w:val="00AF742D"/>
    <w:rsid w:val="00AF78FB"/>
    <w:rsid w:val="00B00E5C"/>
    <w:rsid w:val="00B03543"/>
    <w:rsid w:val="00B04905"/>
    <w:rsid w:val="00B06FF5"/>
    <w:rsid w:val="00B10EDB"/>
    <w:rsid w:val="00B112E6"/>
    <w:rsid w:val="00B12248"/>
    <w:rsid w:val="00B141AE"/>
    <w:rsid w:val="00B16F97"/>
    <w:rsid w:val="00B17F86"/>
    <w:rsid w:val="00B2229D"/>
    <w:rsid w:val="00B24468"/>
    <w:rsid w:val="00B24B2E"/>
    <w:rsid w:val="00B252F8"/>
    <w:rsid w:val="00B26BD0"/>
    <w:rsid w:val="00B30EE7"/>
    <w:rsid w:val="00B350A9"/>
    <w:rsid w:val="00B35862"/>
    <w:rsid w:val="00B41635"/>
    <w:rsid w:val="00B416C2"/>
    <w:rsid w:val="00B43387"/>
    <w:rsid w:val="00B4376D"/>
    <w:rsid w:val="00B45B73"/>
    <w:rsid w:val="00B45C2E"/>
    <w:rsid w:val="00B462FE"/>
    <w:rsid w:val="00B46D0B"/>
    <w:rsid w:val="00B47482"/>
    <w:rsid w:val="00B47C79"/>
    <w:rsid w:val="00B51CA8"/>
    <w:rsid w:val="00B60014"/>
    <w:rsid w:val="00B60B77"/>
    <w:rsid w:val="00B61776"/>
    <w:rsid w:val="00B61B4C"/>
    <w:rsid w:val="00B62409"/>
    <w:rsid w:val="00B63E75"/>
    <w:rsid w:val="00B6512E"/>
    <w:rsid w:val="00B6553C"/>
    <w:rsid w:val="00B66542"/>
    <w:rsid w:val="00B6692E"/>
    <w:rsid w:val="00B71605"/>
    <w:rsid w:val="00B74E44"/>
    <w:rsid w:val="00B76191"/>
    <w:rsid w:val="00B77CA4"/>
    <w:rsid w:val="00B80F4C"/>
    <w:rsid w:val="00B830F7"/>
    <w:rsid w:val="00B83C14"/>
    <w:rsid w:val="00B83F55"/>
    <w:rsid w:val="00B84537"/>
    <w:rsid w:val="00B8531E"/>
    <w:rsid w:val="00B9007D"/>
    <w:rsid w:val="00B90E92"/>
    <w:rsid w:val="00B90FE6"/>
    <w:rsid w:val="00B92861"/>
    <w:rsid w:val="00B93447"/>
    <w:rsid w:val="00B95AB4"/>
    <w:rsid w:val="00B975EA"/>
    <w:rsid w:val="00B97F5B"/>
    <w:rsid w:val="00BA0175"/>
    <w:rsid w:val="00BA04B5"/>
    <w:rsid w:val="00BA0FA3"/>
    <w:rsid w:val="00BA1111"/>
    <w:rsid w:val="00BA18FE"/>
    <w:rsid w:val="00BA1D96"/>
    <w:rsid w:val="00BA5A87"/>
    <w:rsid w:val="00BA692C"/>
    <w:rsid w:val="00BA6CD1"/>
    <w:rsid w:val="00BB0EB4"/>
    <w:rsid w:val="00BB1662"/>
    <w:rsid w:val="00BB1F2B"/>
    <w:rsid w:val="00BB2BD7"/>
    <w:rsid w:val="00BB3629"/>
    <w:rsid w:val="00BB3C26"/>
    <w:rsid w:val="00BB4541"/>
    <w:rsid w:val="00BB4F96"/>
    <w:rsid w:val="00BB689E"/>
    <w:rsid w:val="00BB7047"/>
    <w:rsid w:val="00BB7966"/>
    <w:rsid w:val="00BC5C3D"/>
    <w:rsid w:val="00BD2467"/>
    <w:rsid w:val="00BD2B4E"/>
    <w:rsid w:val="00BD7883"/>
    <w:rsid w:val="00BD7E2B"/>
    <w:rsid w:val="00BE047D"/>
    <w:rsid w:val="00BE0A38"/>
    <w:rsid w:val="00BE137D"/>
    <w:rsid w:val="00BE5CE6"/>
    <w:rsid w:val="00BE61D9"/>
    <w:rsid w:val="00BE787B"/>
    <w:rsid w:val="00BF1C16"/>
    <w:rsid w:val="00BF368A"/>
    <w:rsid w:val="00BF7E31"/>
    <w:rsid w:val="00BF7E52"/>
    <w:rsid w:val="00C008BA"/>
    <w:rsid w:val="00C01252"/>
    <w:rsid w:val="00C023CC"/>
    <w:rsid w:val="00C031B4"/>
    <w:rsid w:val="00C04179"/>
    <w:rsid w:val="00C05571"/>
    <w:rsid w:val="00C0575B"/>
    <w:rsid w:val="00C05B22"/>
    <w:rsid w:val="00C07BF3"/>
    <w:rsid w:val="00C10CEE"/>
    <w:rsid w:val="00C11BA8"/>
    <w:rsid w:val="00C11BD0"/>
    <w:rsid w:val="00C154EA"/>
    <w:rsid w:val="00C16B84"/>
    <w:rsid w:val="00C21763"/>
    <w:rsid w:val="00C25AD1"/>
    <w:rsid w:val="00C26F07"/>
    <w:rsid w:val="00C3051E"/>
    <w:rsid w:val="00C361A7"/>
    <w:rsid w:val="00C36CBE"/>
    <w:rsid w:val="00C40B8B"/>
    <w:rsid w:val="00C40D2E"/>
    <w:rsid w:val="00C4311E"/>
    <w:rsid w:val="00C442B3"/>
    <w:rsid w:val="00C44B7C"/>
    <w:rsid w:val="00C46287"/>
    <w:rsid w:val="00C47A04"/>
    <w:rsid w:val="00C524FF"/>
    <w:rsid w:val="00C53F00"/>
    <w:rsid w:val="00C55FA7"/>
    <w:rsid w:val="00C60330"/>
    <w:rsid w:val="00C6079D"/>
    <w:rsid w:val="00C62EDA"/>
    <w:rsid w:val="00C657C9"/>
    <w:rsid w:val="00C6757E"/>
    <w:rsid w:val="00C724CD"/>
    <w:rsid w:val="00C74D3B"/>
    <w:rsid w:val="00C80F22"/>
    <w:rsid w:val="00C81EB2"/>
    <w:rsid w:val="00C8276C"/>
    <w:rsid w:val="00C84CF5"/>
    <w:rsid w:val="00C84D2E"/>
    <w:rsid w:val="00C85C64"/>
    <w:rsid w:val="00C8666D"/>
    <w:rsid w:val="00C8725A"/>
    <w:rsid w:val="00C97869"/>
    <w:rsid w:val="00CB0A37"/>
    <w:rsid w:val="00CB1858"/>
    <w:rsid w:val="00CB19D2"/>
    <w:rsid w:val="00CB424A"/>
    <w:rsid w:val="00CB54C9"/>
    <w:rsid w:val="00CC1E63"/>
    <w:rsid w:val="00CC220A"/>
    <w:rsid w:val="00CC2471"/>
    <w:rsid w:val="00CC2855"/>
    <w:rsid w:val="00CC2D93"/>
    <w:rsid w:val="00CC57E4"/>
    <w:rsid w:val="00CD02F3"/>
    <w:rsid w:val="00CD0EA5"/>
    <w:rsid w:val="00CD2DF4"/>
    <w:rsid w:val="00CD3ACD"/>
    <w:rsid w:val="00CD3BA6"/>
    <w:rsid w:val="00CD3EDB"/>
    <w:rsid w:val="00CD6884"/>
    <w:rsid w:val="00CD763C"/>
    <w:rsid w:val="00CE2E94"/>
    <w:rsid w:val="00CE4E54"/>
    <w:rsid w:val="00CE6970"/>
    <w:rsid w:val="00CF00E1"/>
    <w:rsid w:val="00CF0373"/>
    <w:rsid w:val="00CF1051"/>
    <w:rsid w:val="00CF2455"/>
    <w:rsid w:val="00CF24D8"/>
    <w:rsid w:val="00CF47F2"/>
    <w:rsid w:val="00CF6B05"/>
    <w:rsid w:val="00D016BF"/>
    <w:rsid w:val="00D03D34"/>
    <w:rsid w:val="00D04D43"/>
    <w:rsid w:val="00D058D7"/>
    <w:rsid w:val="00D20EF6"/>
    <w:rsid w:val="00D23B1D"/>
    <w:rsid w:val="00D24F6F"/>
    <w:rsid w:val="00D27583"/>
    <w:rsid w:val="00D3402E"/>
    <w:rsid w:val="00D3443F"/>
    <w:rsid w:val="00D375A7"/>
    <w:rsid w:val="00D41500"/>
    <w:rsid w:val="00D4196C"/>
    <w:rsid w:val="00D45793"/>
    <w:rsid w:val="00D470AA"/>
    <w:rsid w:val="00D4755A"/>
    <w:rsid w:val="00D47AD3"/>
    <w:rsid w:val="00D50F61"/>
    <w:rsid w:val="00D51100"/>
    <w:rsid w:val="00D5134B"/>
    <w:rsid w:val="00D526B8"/>
    <w:rsid w:val="00D530B2"/>
    <w:rsid w:val="00D5465F"/>
    <w:rsid w:val="00D5761D"/>
    <w:rsid w:val="00D57D22"/>
    <w:rsid w:val="00D61320"/>
    <w:rsid w:val="00D629A1"/>
    <w:rsid w:val="00D639DB"/>
    <w:rsid w:val="00D63AA6"/>
    <w:rsid w:val="00D648C7"/>
    <w:rsid w:val="00D66D7F"/>
    <w:rsid w:val="00D66FF3"/>
    <w:rsid w:val="00D7076D"/>
    <w:rsid w:val="00D76359"/>
    <w:rsid w:val="00D76EA6"/>
    <w:rsid w:val="00D77470"/>
    <w:rsid w:val="00D81594"/>
    <w:rsid w:val="00D82298"/>
    <w:rsid w:val="00D85181"/>
    <w:rsid w:val="00D85688"/>
    <w:rsid w:val="00D8678A"/>
    <w:rsid w:val="00D868A3"/>
    <w:rsid w:val="00D86A0E"/>
    <w:rsid w:val="00D87F81"/>
    <w:rsid w:val="00D92D9D"/>
    <w:rsid w:val="00D94A5B"/>
    <w:rsid w:val="00D957CC"/>
    <w:rsid w:val="00D96A71"/>
    <w:rsid w:val="00D96F36"/>
    <w:rsid w:val="00D97D69"/>
    <w:rsid w:val="00DA1C16"/>
    <w:rsid w:val="00DA20E9"/>
    <w:rsid w:val="00DA596E"/>
    <w:rsid w:val="00DB0A91"/>
    <w:rsid w:val="00DB2E50"/>
    <w:rsid w:val="00DB3A88"/>
    <w:rsid w:val="00DB4BFA"/>
    <w:rsid w:val="00DC098D"/>
    <w:rsid w:val="00DC388A"/>
    <w:rsid w:val="00DC4BD6"/>
    <w:rsid w:val="00DC55F7"/>
    <w:rsid w:val="00DC6267"/>
    <w:rsid w:val="00DD4A10"/>
    <w:rsid w:val="00DD5773"/>
    <w:rsid w:val="00DD5B2F"/>
    <w:rsid w:val="00DD776C"/>
    <w:rsid w:val="00DE013B"/>
    <w:rsid w:val="00DE25C8"/>
    <w:rsid w:val="00DE3DD6"/>
    <w:rsid w:val="00DE40CE"/>
    <w:rsid w:val="00DE43EB"/>
    <w:rsid w:val="00DE554A"/>
    <w:rsid w:val="00E022F1"/>
    <w:rsid w:val="00E043DA"/>
    <w:rsid w:val="00E06B60"/>
    <w:rsid w:val="00E071EA"/>
    <w:rsid w:val="00E077A3"/>
    <w:rsid w:val="00E149A5"/>
    <w:rsid w:val="00E155DA"/>
    <w:rsid w:val="00E17700"/>
    <w:rsid w:val="00E237CE"/>
    <w:rsid w:val="00E23DEE"/>
    <w:rsid w:val="00E307A3"/>
    <w:rsid w:val="00E309D6"/>
    <w:rsid w:val="00E348C6"/>
    <w:rsid w:val="00E40627"/>
    <w:rsid w:val="00E418E6"/>
    <w:rsid w:val="00E42D22"/>
    <w:rsid w:val="00E4383A"/>
    <w:rsid w:val="00E4461E"/>
    <w:rsid w:val="00E44C94"/>
    <w:rsid w:val="00E5186F"/>
    <w:rsid w:val="00E54250"/>
    <w:rsid w:val="00E54C3D"/>
    <w:rsid w:val="00E5500B"/>
    <w:rsid w:val="00E56F07"/>
    <w:rsid w:val="00E57D73"/>
    <w:rsid w:val="00E610FB"/>
    <w:rsid w:val="00E64EAC"/>
    <w:rsid w:val="00E6508C"/>
    <w:rsid w:val="00E71C89"/>
    <w:rsid w:val="00E74C39"/>
    <w:rsid w:val="00E80847"/>
    <w:rsid w:val="00E83075"/>
    <w:rsid w:val="00E83835"/>
    <w:rsid w:val="00E8417C"/>
    <w:rsid w:val="00E865D4"/>
    <w:rsid w:val="00E86D61"/>
    <w:rsid w:val="00E87B6D"/>
    <w:rsid w:val="00E90823"/>
    <w:rsid w:val="00E91363"/>
    <w:rsid w:val="00E94192"/>
    <w:rsid w:val="00E941D1"/>
    <w:rsid w:val="00E95AEF"/>
    <w:rsid w:val="00E96320"/>
    <w:rsid w:val="00EA3476"/>
    <w:rsid w:val="00EA4684"/>
    <w:rsid w:val="00EA61BA"/>
    <w:rsid w:val="00EA726B"/>
    <w:rsid w:val="00EB0EC8"/>
    <w:rsid w:val="00EB208F"/>
    <w:rsid w:val="00EB2BC4"/>
    <w:rsid w:val="00EB343C"/>
    <w:rsid w:val="00EB5809"/>
    <w:rsid w:val="00EB6CE7"/>
    <w:rsid w:val="00EB78FC"/>
    <w:rsid w:val="00EC0D56"/>
    <w:rsid w:val="00EC0F1D"/>
    <w:rsid w:val="00EC402F"/>
    <w:rsid w:val="00EC52BB"/>
    <w:rsid w:val="00EC5767"/>
    <w:rsid w:val="00EC620C"/>
    <w:rsid w:val="00ED041C"/>
    <w:rsid w:val="00ED0EF5"/>
    <w:rsid w:val="00ED546D"/>
    <w:rsid w:val="00ED5D8B"/>
    <w:rsid w:val="00ED65D0"/>
    <w:rsid w:val="00EE19AF"/>
    <w:rsid w:val="00EE1F31"/>
    <w:rsid w:val="00EE2E8A"/>
    <w:rsid w:val="00EE56BB"/>
    <w:rsid w:val="00EE6AC9"/>
    <w:rsid w:val="00EE758D"/>
    <w:rsid w:val="00EE78A8"/>
    <w:rsid w:val="00EF209F"/>
    <w:rsid w:val="00EF277E"/>
    <w:rsid w:val="00EF2B88"/>
    <w:rsid w:val="00EF2E88"/>
    <w:rsid w:val="00EF7455"/>
    <w:rsid w:val="00F03417"/>
    <w:rsid w:val="00F04DE1"/>
    <w:rsid w:val="00F07012"/>
    <w:rsid w:val="00F11C99"/>
    <w:rsid w:val="00F11E35"/>
    <w:rsid w:val="00F137DA"/>
    <w:rsid w:val="00F1406F"/>
    <w:rsid w:val="00F14E5C"/>
    <w:rsid w:val="00F14F6E"/>
    <w:rsid w:val="00F156EB"/>
    <w:rsid w:val="00F15F01"/>
    <w:rsid w:val="00F21380"/>
    <w:rsid w:val="00F22163"/>
    <w:rsid w:val="00F267C9"/>
    <w:rsid w:val="00F30305"/>
    <w:rsid w:val="00F30784"/>
    <w:rsid w:val="00F31F8B"/>
    <w:rsid w:val="00F3323C"/>
    <w:rsid w:val="00F33E75"/>
    <w:rsid w:val="00F34A45"/>
    <w:rsid w:val="00F34DAD"/>
    <w:rsid w:val="00F36FEC"/>
    <w:rsid w:val="00F40B42"/>
    <w:rsid w:val="00F4488F"/>
    <w:rsid w:val="00F44D47"/>
    <w:rsid w:val="00F473A4"/>
    <w:rsid w:val="00F5117C"/>
    <w:rsid w:val="00F5227B"/>
    <w:rsid w:val="00F53051"/>
    <w:rsid w:val="00F5537E"/>
    <w:rsid w:val="00F56EA7"/>
    <w:rsid w:val="00F57C38"/>
    <w:rsid w:val="00F6056F"/>
    <w:rsid w:val="00F6057A"/>
    <w:rsid w:val="00F61029"/>
    <w:rsid w:val="00F630EB"/>
    <w:rsid w:val="00F64202"/>
    <w:rsid w:val="00F65971"/>
    <w:rsid w:val="00F67592"/>
    <w:rsid w:val="00F72FE1"/>
    <w:rsid w:val="00F74F43"/>
    <w:rsid w:val="00F7584D"/>
    <w:rsid w:val="00F77579"/>
    <w:rsid w:val="00F8001C"/>
    <w:rsid w:val="00F80A64"/>
    <w:rsid w:val="00F82D7B"/>
    <w:rsid w:val="00F83D6E"/>
    <w:rsid w:val="00F8542B"/>
    <w:rsid w:val="00F86FA5"/>
    <w:rsid w:val="00F9010E"/>
    <w:rsid w:val="00F93177"/>
    <w:rsid w:val="00F93502"/>
    <w:rsid w:val="00F94160"/>
    <w:rsid w:val="00F969BF"/>
    <w:rsid w:val="00FA1C39"/>
    <w:rsid w:val="00FA3439"/>
    <w:rsid w:val="00FA5B25"/>
    <w:rsid w:val="00FA72FB"/>
    <w:rsid w:val="00FB015A"/>
    <w:rsid w:val="00FB1A11"/>
    <w:rsid w:val="00FB274E"/>
    <w:rsid w:val="00FB4C25"/>
    <w:rsid w:val="00FB4EB3"/>
    <w:rsid w:val="00FB523D"/>
    <w:rsid w:val="00FC226C"/>
    <w:rsid w:val="00FC37C4"/>
    <w:rsid w:val="00FC61F7"/>
    <w:rsid w:val="00FD3C6B"/>
    <w:rsid w:val="00FD4371"/>
    <w:rsid w:val="00FE2155"/>
    <w:rsid w:val="00FE4B0E"/>
    <w:rsid w:val="00FE503B"/>
    <w:rsid w:val="00FE67FC"/>
    <w:rsid w:val="00FE6D3D"/>
    <w:rsid w:val="00FE6E61"/>
    <w:rsid w:val="00FF3BBF"/>
    <w:rsid w:val="00FF54C7"/>
    <w:rsid w:val="00FF6C95"/>
    <w:rsid w:val="00FF7089"/>
    <w:rsid w:val="00FF73F1"/>
    <w:rsid w:val="00FF78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D4EF335E-4AD5-4D58-A106-3D97E77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D7"/>
    <w:pPr>
      <w:bidi/>
      <w:spacing w:line="264" w:lineRule="auto"/>
      <w:jc w:val="lowKashida"/>
    </w:pPr>
    <w:rPr>
      <w:rFonts w:ascii="Arial" w:hAnsi="Arial" w:cs="B Nazanin"/>
      <w:sz w:val="24"/>
      <w:szCs w:val="24"/>
      <w:lang w:bidi="fa-IR"/>
    </w:rPr>
  </w:style>
  <w:style w:type="paragraph" w:styleId="Heading1">
    <w:name w:val="heading 1"/>
    <w:basedOn w:val="Normal"/>
    <w:next w:val="Normal"/>
    <w:qFormat/>
    <w:rsid w:val="001162D7"/>
    <w:pPr>
      <w:ind w:firstLine="423"/>
      <w:outlineLvl w:val="0"/>
    </w:pPr>
    <w:rPr>
      <w:b/>
      <w:bCs/>
      <w:sz w:val="26"/>
      <w:szCs w:val="26"/>
    </w:rPr>
  </w:style>
  <w:style w:type="paragraph" w:styleId="Heading2">
    <w:name w:val="heading 2"/>
    <w:basedOn w:val="Normal"/>
    <w:next w:val="Normal"/>
    <w:qFormat/>
    <w:rsid w:val="00537423"/>
    <w:pPr>
      <w:outlineLvl w:val="1"/>
    </w:pPr>
    <w:rPr>
      <w:b/>
      <w:bCs/>
    </w:rPr>
  </w:style>
  <w:style w:type="paragraph" w:styleId="Heading3">
    <w:name w:val="heading 3"/>
    <w:basedOn w:val="Normal"/>
    <w:next w:val="Normal"/>
    <w:qFormat/>
    <w:rsid w:val="00537423"/>
    <w:pPr>
      <w:outlineLvl w:val="2"/>
    </w:pPr>
    <w:rPr>
      <w:b/>
      <w:bCs/>
      <w:sz w:val="22"/>
      <w:szCs w:val="22"/>
    </w:rPr>
  </w:style>
  <w:style w:type="paragraph" w:styleId="Heading4">
    <w:name w:val="heading 4"/>
    <w:basedOn w:val="Normal"/>
    <w:next w:val="Normal"/>
    <w:qFormat/>
    <w:rsid w:val="00AE6313"/>
    <w:pPr>
      <w:jc w:val="center"/>
      <w:outlineLvl w:val="3"/>
    </w:pPr>
    <w:rPr>
      <w:rFonts w:cs="B Homa"/>
      <w:b/>
      <w:bCs/>
      <w:sz w:val="22"/>
      <w:szCs w:val="22"/>
    </w:rPr>
  </w:style>
  <w:style w:type="paragraph" w:styleId="Heading5">
    <w:name w:val="heading 5"/>
    <w:basedOn w:val="Normal"/>
    <w:next w:val="Normal"/>
    <w:qFormat/>
    <w:rsid w:val="00313D7B"/>
    <w:pPr>
      <w:keepNext/>
      <w:jc w:val="both"/>
      <w:outlineLvl w:val="4"/>
    </w:pPr>
    <w:rPr>
      <w:rFonts w:cs="Traffic"/>
      <w:b/>
      <w:bCs/>
      <w:sz w:val="28"/>
      <w:szCs w:val="28"/>
    </w:rPr>
  </w:style>
  <w:style w:type="paragraph" w:styleId="Heading6">
    <w:name w:val="heading 6"/>
    <w:basedOn w:val="Normal"/>
    <w:next w:val="Normal"/>
    <w:qFormat/>
    <w:rsid w:val="00313D7B"/>
    <w:pPr>
      <w:keepNext/>
      <w:jc w:val="center"/>
      <w:outlineLvl w:val="5"/>
    </w:pPr>
    <w:rPr>
      <w:rFonts w:cs="Traffic"/>
      <w:b/>
      <w:bCs/>
      <w:sz w:val="20"/>
      <w:szCs w:val="20"/>
    </w:rPr>
  </w:style>
  <w:style w:type="paragraph" w:styleId="Heading7">
    <w:name w:val="heading 7"/>
    <w:basedOn w:val="Normal"/>
    <w:next w:val="Normal"/>
    <w:qFormat/>
    <w:rsid w:val="002A6686"/>
    <w:pPr>
      <w:keepNext/>
      <w:spacing w:line="360" w:lineRule="auto"/>
      <w:jc w:val="center"/>
      <w:outlineLvl w:val="6"/>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D7B"/>
    <w:pPr>
      <w:tabs>
        <w:tab w:val="center" w:pos="4153"/>
        <w:tab w:val="right" w:pos="8306"/>
      </w:tabs>
    </w:pPr>
  </w:style>
  <w:style w:type="paragraph" w:styleId="Footer">
    <w:name w:val="footer"/>
    <w:basedOn w:val="Normal"/>
    <w:link w:val="FooterChar"/>
    <w:uiPriority w:val="99"/>
    <w:rsid w:val="00313D7B"/>
    <w:pPr>
      <w:tabs>
        <w:tab w:val="center" w:pos="4153"/>
        <w:tab w:val="right" w:pos="8306"/>
      </w:tabs>
    </w:pPr>
  </w:style>
  <w:style w:type="character" w:styleId="PageNumber">
    <w:name w:val="page number"/>
    <w:basedOn w:val="DefaultParagraphFont"/>
    <w:rsid w:val="00313D7B"/>
  </w:style>
  <w:style w:type="paragraph" w:styleId="BodyTextIndent">
    <w:name w:val="Body Text Indent"/>
    <w:basedOn w:val="Normal"/>
    <w:rsid w:val="00313D7B"/>
    <w:pPr>
      <w:spacing w:before="120" w:line="420" w:lineRule="atLeast"/>
      <w:ind w:firstLine="720"/>
      <w:jc w:val="both"/>
    </w:pPr>
    <w:rPr>
      <w:rFonts w:cs="Traffic"/>
      <w:sz w:val="22"/>
      <w:szCs w:val="22"/>
    </w:rPr>
  </w:style>
  <w:style w:type="paragraph" w:styleId="BodyText">
    <w:name w:val="Body Text"/>
    <w:basedOn w:val="Normal"/>
    <w:rsid w:val="00313D7B"/>
    <w:pPr>
      <w:jc w:val="both"/>
    </w:pPr>
    <w:rPr>
      <w:rFonts w:cs="Traffic"/>
      <w:sz w:val="22"/>
      <w:szCs w:val="22"/>
    </w:rPr>
  </w:style>
  <w:style w:type="table" w:styleId="TableGrid">
    <w:name w:val="Table Grid"/>
    <w:basedOn w:val="TableNormal"/>
    <w:rsid w:val="0094376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A6686"/>
    <w:pPr>
      <w:spacing w:after="120" w:line="480" w:lineRule="auto"/>
    </w:pPr>
  </w:style>
  <w:style w:type="paragraph" w:customStyle="1" w:styleId="Style1">
    <w:name w:val="Style1"/>
    <w:basedOn w:val="Heading1"/>
    <w:next w:val="Heading1"/>
    <w:rsid w:val="002A6686"/>
    <w:pPr>
      <w:spacing w:before="120" w:after="120" w:line="360" w:lineRule="auto"/>
      <w:jc w:val="both"/>
    </w:pPr>
    <w:rPr>
      <w:rFonts w:cs="Nazanin"/>
      <w:kern w:val="32"/>
      <w:sz w:val="28"/>
      <w:szCs w:val="28"/>
    </w:rPr>
  </w:style>
  <w:style w:type="paragraph" w:customStyle="1" w:styleId="Style2">
    <w:name w:val="Style2"/>
    <w:basedOn w:val="Heading2"/>
    <w:next w:val="Heading2"/>
    <w:rsid w:val="002A6686"/>
    <w:pPr>
      <w:spacing w:before="120" w:after="120" w:line="360" w:lineRule="auto"/>
    </w:pPr>
    <w:rPr>
      <w:rFonts w:ascii="Times New Roman" w:hAnsi="Times New Roman" w:cs="Nazanin"/>
      <w:i/>
      <w:iCs/>
    </w:rPr>
  </w:style>
  <w:style w:type="paragraph" w:customStyle="1" w:styleId="Style3">
    <w:name w:val="Style3"/>
    <w:basedOn w:val="Heading3"/>
    <w:next w:val="Heading3"/>
    <w:rsid w:val="002A6686"/>
    <w:pPr>
      <w:spacing w:before="120" w:after="120" w:line="360" w:lineRule="auto"/>
    </w:pPr>
    <w:rPr>
      <w:rFonts w:ascii="Times New Roman" w:hAnsi="Times New Roman" w:cs="Nazanin"/>
      <w:sz w:val="24"/>
      <w:szCs w:val="24"/>
    </w:rPr>
  </w:style>
  <w:style w:type="character" w:styleId="Strong">
    <w:name w:val="Strong"/>
    <w:qFormat/>
    <w:rsid w:val="002A6686"/>
    <w:rPr>
      <w:b/>
      <w:bCs/>
    </w:rPr>
  </w:style>
  <w:style w:type="paragraph" w:styleId="Caption">
    <w:name w:val="caption"/>
    <w:basedOn w:val="Normal"/>
    <w:next w:val="Normal"/>
    <w:qFormat/>
    <w:rsid w:val="002A6686"/>
    <w:pPr>
      <w:spacing w:line="360" w:lineRule="auto"/>
    </w:pPr>
    <w:rPr>
      <w:rFonts w:cs="Traffic"/>
      <w:b/>
      <w:bCs/>
      <w:sz w:val="20"/>
      <w:szCs w:val="20"/>
    </w:rPr>
  </w:style>
  <w:style w:type="paragraph" w:styleId="BalloonText">
    <w:name w:val="Balloon Text"/>
    <w:basedOn w:val="Normal"/>
    <w:link w:val="BalloonTextChar"/>
    <w:rsid w:val="005019F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19F0"/>
    <w:rPr>
      <w:rFonts w:ascii="Tahoma" w:hAnsi="Tahoma" w:cs="Tahoma"/>
      <w:sz w:val="16"/>
      <w:szCs w:val="16"/>
      <w:lang w:bidi="fa-IR"/>
    </w:rPr>
  </w:style>
  <w:style w:type="paragraph" w:styleId="ListParagraph">
    <w:name w:val="List Paragraph"/>
    <w:basedOn w:val="Normal"/>
    <w:uiPriority w:val="34"/>
    <w:qFormat/>
    <w:rsid w:val="004117FB"/>
    <w:pPr>
      <w:ind w:left="720"/>
      <w:contextualSpacing/>
    </w:pPr>
  </w:style>
  <w:style w:type="character" w:customStyle="1" w:styleId="FooterChar">
    <w:name w:val="Footer Char"/>
    <w:basedOn w:val="DefaultParagraphFont"/>
    <w:link w:val="Footer"/>
    <w:uiPriority w:val="99"/>
    <w:rsid w:val="0085542F"/>
    <w:rPr>
      <w:sz w:val="24"/>
      <w:szCs w:val="24"/>
      <w:lang w:bidi="fa-IR"/>
    </w:rPr>
  </w:style>
  <w:style w:type="character" w:styleId="FootnoteReference">
    <w:name w:val="footnote reference"/>
    <w:basedOn w:val="DefaultParagraphFont"/>
    <w:semiHidden/>
    <w:unhideWhenUsed/>
    <w:rsid w:val="00F80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zerisian\Application%20Data\Microsoft\Templates\GOZAR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9184-F7FC-43AD-AA21-24B9E3EA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GOZARESH</Template>
  <TotalTime>2</TotalTime>
  <Pages>18</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شهرک علمي و تحقيقاتي اصفهان</vt:lpstr>
    </vt:vector>
  </TitlesOfParts>
  <Company>istt</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شهرک علمي و تحقيقاتي اصفهان</dc:title>
  <dc:creator>zerisian</dc:creator>
  <cp:lastModifiedBy>admin</cp:lastModifiedBy>
  <cp:revision>2</cp:revision>
  <cp:lastPrinted>2013-02-16T10:53:00Z</cp:lastPrinted>
  <dcterms:created xsi:type="dcterms:W3CDTF">2021-12-04T08:05:00Z</dcterms:created>
  <dcterms:modified xsi:type="dcterms:W3CDTF">2021-12-04T08:05:00Z</dcterms:modified>
</cp:coreProperties>
</file>